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9B6E6D" w:rsidTr="00EE259A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9B6E6D" w:rsidRDefault="009B6E6D" w:rsidP="00EE259A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9B6E6D" w:rsidRDefault="009B6E6D" w:rsidP="00EE259A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APPLICATION AREA</w:t>
            </w:r>
          </w:p>
        </w:tc>
      </w:tr>
      <w:tr w:rsidR="009B6E6D" w:rsidTr="00EE259A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6E6D" w:rsidRDefault="009B6E6D" w:rsidP="00EE259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6E6D" w:rsidRDefault="009B6E6D" w:rsidP="00EE259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32504</w:t>
            </w:r>
          </w:p>
        </w:tc>
      </w:tr>
      <w:tr w:rsidR="009B6E6D" w:rsidTr="00EE259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6E6D" w:rsidRDefault="009B6E6D" w:rsidP="00EE259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6E6D" w:rsidRDefault="009B6E6D" w:rsidP="00EE259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23 October 2020</w:t>
            </w:r>
          </w:p>
        </w:tc>
      </w:tr>
      <w:tr w:rsidR="009B6E6D" w:rsidTr="00EE259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6E6D" w:rsidRDefault="009B6E6D" w:rsidP="00EE259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6E6D" w:rsidRDefault="009B6E6D" w:rsidP="00EE259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22 Blocks, 67.47 km²</w:t>
            </w:r>
          </w:p>
        </w:tc>
      </w:tr>
      <w:tr w:rsidR="009B6E6D" w:rsidTr="00EE259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6E6D" w:rsidRDefault="009B6E6D" w:rsidP="00EE259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6E6D" w:rsidRDefault="009B6E6D" w:rsidP="00EE259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FIELD RIVER</w:t>
            </w:r>
          </w:p>
        </w:tc>
      </w:tr>
      <w:tr w:rsidR="009B6E6D" w:rsidTr="00EE259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6E6D" w:rsidRDefault="009B6E6D" w:rsidP="00EE259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6E6D" w:rsidRDefault="009B6E6D" w:rsidP="00EE259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PLUTONIC LIMITED [ACN. 632 991 167]</w:t>
            </w:r>
          </w:p>
        </w:tc>
      </w:tr>
      <w:tr w:rsidR="009B6E6D" w:rsidTr="00EE259A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9B6E6D" w:rsidRDefault="009B6E6D" w:rsidP="00EE259A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2D30B667" wp14:editId="40D247CA">
                  <wp:extent cx="2282190" cy="2282190"/>
                  <wp:effectExtent l="0" t="0" r="0" b="0"/>
                  <wp:docPr id="1" name="Picture 1" descr="R:\Business Systems\TAS\Mapping\MapImage\15682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5682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6E6D" w:rsidTr="00EE259A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9B6E6D" w:rsidRDefault="009B6E6D" w:rsidP="00EE259A"/>
        </w:tc>
      </w:tr>
    </w:tbl>
    <w:p w:rsidR="00E27537" w:rsidRDefault="00E27537" w:rsidP="009506A3">
      <w:pPr>
        <w:rPr>
          <w:rFonts w:ascii="Lato" w:hAnsi="Lato" w:cs="Calibri"/>
        </w:rPr>
      </w:pPr>
    </w:p>
    <w:p w:rsidR="009B6E6D" w:rsidRDefault="009B6E6D" w:rsidP="009B6E6D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350/20</w:t>
      </w:r>
    </w:p>
    <w:p w:rsidR="009B6E6D" w:rsidRPr="006874B1" w:rsidRDefault="009B6E6D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9B6E6D" w:rsidTr="00EE259A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9B6E6D" w:rsidRDefault="009B6E6D" w:rsidP="00EE259A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9B6E6D" w:rsidRDefault="009B6E6D" w:rsidP="00EE259A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9B6E6D" w:rsidTr="00EE259A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6E6D" w:rsidRDefault="009B6E6D" w:rsidP="00EE259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6E6D" w:rsidRDefault="009B6E6D" w:rsidP="00EE259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Exploration Licence 32259</w:t>
            </w:r>
          </w:p>
        </w:tc>
      </w:tr>
      <w:tr w:rsidR="009B6E6D" w:rsidTr="00EE259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6E6D" w:rsidRDefault="009B6E6D" w:rsidP="00EE259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6E6D" w:rsidRDefault="009B6E6D" w:rsidP="00EE259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22 October 2020, for a period of 2 Years</w:t>
            </w:r>
          </w:p>
        </w:tc>
      </w:tr>
      <w:tr w:rsidR="009B6E6D" w:rsidTr="00EE259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6E6D" w:rsidRDefault="009B6E6D" w:rsidP="00EE259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6E6D" w:rsidRDefault="009B6E6D" w:rsidP="00EE259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 Blocks, 6.76 km²</w:t>
            </w:r>
          </w:p>
        </w:tc>
      </w:tr>
      <w:tr w:rsidR="009B6E6D" w:rsidTr="00EE259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6E6D" w:rsidRDefault="009B6E6D" w:rsidP="00EE259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6E6D" w:rsidRDefault="009B6E6D" w:rsidP="00EE259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KOOLPINYAH</w:t>
            </w:r>
          </w:p>
        </w:tc>
      </w:tr>
      <w:tr w:rsidR="009B6E6D" w:rsidTr="00EE259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6E6D" w:rsidRDefault="009B6E6D" w:rsidP="00EE259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6E6D" w:rsidRDefault="009B6E6D" w:rsidP="00EE259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SAGE CONSTRUCTIONS PTY. LTD. [ACN. 009 654 648]</w:t>
            </w:r>
          </w:p>
        </w:tc>
      </w:tr>
      <w:tr w:rsidR="009B6E6D" w:rsidTr="00EE259A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9B6E6D" w:rsidRDefault="009B6E6D" w:rsidP="00EE259A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2A1A850E" wp14:editId="566F3610">
                  <wp:extent cx="2282190" cy="2282190"/>
                  <wp:effectExtent l="0" t="0" r="0" b="0"/>
                  <wp:docPr id="2" name="Picture 2" descr="R:\Business Systems\TAS\Mapping\MapImage\15682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5682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6E6D" w:rsidTr="00EE259A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9B6E6D" w:rsidRDefault="009B6E6D" w:rsidP="00EE259A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9B6E6D" w:rsidRPr="006874B1" w:rsidRDefault="009B6E6D" w:rsidP="009506A3">
      <w:pPr>
        <w:rPr>
          <w:rFonts w:ascii="Lato" w:hAnsi="Lato" w:cs="Calibri"/>
        </w:rPr>
      </w:pPr>
    </w:p>
    <w:p w:rsidR="00E27537" w:rsidRDefault="009B6E6D" w:rsidP="009B6E6D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351/20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9B6E6D" w:rsidTr="00EE259A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9B6E6D" w:rsidRDefault="009B6E6D" w:rsidP="00EE259A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9B6E6D" w:rsidRDefault="009B6E6D" w:rsidP="00EE259A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9B6E6D" w:rsidTr="00EE259A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6E6D" w:rsidRDefault="009B6E6D" w:rsidP="00EE259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6E6D" w:rsidRDefault="009B6E6D" w:rsidP="00EE259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Exploration Licence 32260</w:t>
            </w:r>
          </w:p>
        </w:tc>
      </w:tr>
      <w:tr w:rsidR="009B6E6D" w:rsidTr="00EE259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6E6D" w:rsidRDefault="009B6E6D" w:rsidP="00EE259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6E6D" w:rsidRDefault="009B6E6D" w:rsidP="00EE259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22 October 2020, for a period of 2 Years</w:t>
            </w:r>
          </w:p>
        </w:tc>
      </w:tr>
      <w:tr w:rsidR="009B6E6D" w:rsidTr="00EE259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6E6D" w:rsidRDefault="009B6E6D" w:rsidP="00EE259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6E6D" w:rsidRDefault="009B6E6D" w:rsidP="00EE259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 Blocks, 2.51 km²</w:t>
            </w:r>
          </w:p>
        </w:tc>
      </w:tr>
      <w:tr w:rsidR="009B6E6D" w:rsidTr="00EE259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6E6D" w:rsidRDefault="009B6E6D" w:rsidP="00EE259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6E6D" w:rsidRDefault="009B6E6D" w:rsidP="00EE259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KOOLPINYAH</w:t>
            </w:r>
          </w:p>
        </w:tc>
      </w:tr>
      <w:tr w:rsidR="009B6E6D" w:rsidTr="00EE259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6E6D" w:rsidRDefault="009B6E6D" w:rsidP="00EE259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6E6D" w:rsidRDefault="009B6E6D" w:rsidP="00EE259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SAGE CONSTRUCTIONS PTY. LTD. [ACN. 009 654 648]</w:t>
            </w:r>
          </w:p>
        </w:tc>
      </w:tr>
      <w:tr w:rsidR="009B6E6D" w:rsidTr="00EE259A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9B6E6D" w:rsidRDefault="009B6E6D" w:rsidP="00EE259A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24F25F03" wp14:editId="0133BB7A">
                  <wp:extent cx="2282190" cy="2282190"/>
                  <wp:effectExtent l="0" t="0" r="0" b="0"/>
                  <wp:docPr id="3" name="Picture 3" descr="R:\Business Systems\TAS\Mapping\MapImage\15682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5682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6E6D" w:rsidTr="00EE259A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9B6E6D" w:rsidRDefault="009B6E6D" w:rsidP="00EE259A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9B6E6D" w:rsidRDefault="009B6E6D" w:rsidP="009506A3">
      <w:pPr>
        <w:rPr>
          <w:rFonts w:ascii="Lato" w:hAnsi="Lato" w:cs="Calibri"/>
        </w:rPr>
      </w:pPr>
    </w:p>
    <w:p w:rsidR="009B6E6D" w:rsidRPr="006874B1" w:rsidRDefault="009B6E6D" w:rsidP="009B6E6D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352/20</w:t>
      </w:r>
      <w:bookmarkStart w:id="0" w:name="_GoBack"/>
      <w:bookmarkEnd w:id="0"/>
    </w:p>
    <w:sectPr w:rsidR="009B6E6D" w:rsidRPr="006874B1">
      <w:headerReference w:type="default" r:id="rId10"/>
      <w:footerReference w:type="default" r:id="rId11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E6D" w:rsidRDefault="009B6E6D">
      <w:r>
        <w:separator/>
      </w:r>
    </w:p>
  </w:endnote>
  <w:endnote w:type="continuationSeparator" w:id="0">
    <w:p w:rsidR="009B6E6D" w:rsidRDefault="009B6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9B6E6D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E6D" w:rsidRDefault="009B6E6D">
      <w:r>
        <w:separator/>
      </w:r>
    </w:p>
  </w:footnote>
  <w:footnote w:type="continuationSeparator" w:id="0">
    <w:p w:rsidR="009B6E6D" w:rsidRDefault="009B6E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9B6E6D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9B6E6D">
            <w:rPr>
              <w:rFonts w:ascii="Lato" w:hAnsi="Lato"/>
              <w:b/>
              <w:noProof/>
            </w:rPr>
            <w:t>106</w:t>
          </w:r>
          <w:r w:rsidR="00224E64">
            <w:rPr>
              <w:rFonts w:ascii="Lato" w:hAnsi="Lato"/>
              <w:b/>
              <w:noProof/>
            </w:rPr>
            <w:t>/</w:t>
          </w:r>
          <w:r w:rsidR="009B6E6D">
            <w:rPr>
              <w:rFonts w:ascii="Lato" w:hAnsi="Lato"/>
              <w:b/>
              <w:noProof/>
            </w:rPr>
            <w:t>20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9B6E6D" w:rsidP="0090398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23 October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2020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E6D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B6E6D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1D75938E"/>
  <w15:docId w15:val="{B6F4D8D1-BBB0-4358-8CB0-A4258E1C8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E6D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0\TEMPLATE%20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2020.dotx</Template>
  <TotalTime>3</TotalTime>
  <Pages>1</Pages>
  <Words>277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Damian Hokin</dc:creator>
  <cp:lastModifiedBy>Damian Hokin</cp:lastModifiedBy>
  <cp:revision>1</cp:revision>
  <cp:lastPrinted>2017-01-25T02:36:00Z</cp:lastPrinted>
  <dcterms:created xsi:type="dcterms:W3CDTF">2020-10-23T05:44:00Z</dcterms:created>
  <dcterms:modified xsi:type="dcterms:W3CDTF">2020-10-23T05:47:00Z</dcterms:modified>
</cp:coreProperties>
</file>