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1273E" w:rsidTr="0092178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1273E" w:rsidRDefault="00A1273E" w:rsidP="0092178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1273E" w:rsidRDefault="00A1273E" w:rsidP="0092178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32235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July 2020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13.42 km²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ALLAN KING &amp; SONS CONSTRUCTION PTY LTD [ACN. 068 688 148]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1273E" w:rsidRDefault="00A1273E" w:rsidP="009217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29B15E" wp14:editId="5B865E67">
                  <wp:extent cx="2282190" cy="2282190"/>
                  <wp:effectExtent l="0" t="0" r="0" b="0"/>
                  <wp:docPr id="1" name="Picture 1" descr="R:\Business Systems\TAS\Mapping\MapImage\1554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4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1273E" w:rsidRDefault="00A1273E" w:rsidP="0092178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1273E" w:rsidRPr="006874B1" w:rsidRDefault="00A1273E" w:rsidP="00A1273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248/20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1273E" w:rsidTr="0092178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1273E" w:rsidRDefault="00A1273E" w:rsidP="0092178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1273E" w:rsidRDefault="00A1273E" w:rsidP="0092178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32236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July 2020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6.56 km²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ALLAN KING &amp; SONS CONSTRUCTION PTY LTD [ACN. 068 688 148]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1273E" w:rsidRDefault="00A1273E" w:rsidP="009217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BA7C2D" wp14:editId="583AB006">
                  <wp:extent cx="2282190" cy="2282190"/>
                  <wp:effectExtent l="0" t="0" r="0" b="0"/>
                  <wp:docPr id="2" name="Picture 2" descr="R:\Business Systems\TAS\Mapping\MapImage\1554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4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1273E" w:rsidRDefault="00A1273E" w:rsidP="0092178A"/>
        </w:tc>
      </w:tr>
    </w:tbl>
    <w:p w:rsidR="00A1273E" w:rsidRDefault="00A1273E" w:rsidP="009506A3">
      <w:pPr>
        <w:rPr>
          <w:rFonts w:ascii="Lato" w:hAnsi="Lato" w:cs="Calibri"/>
        </w:rPr>
      </w:pPr>
    </w:p>
    <w:p w:rsidR="00A1273E" w:rsidRDefault="00A1273E" w:rsidP="00A1273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249/20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1273E" w:rsidTr="0092178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1273E" w:rsidRDefault="00A1273E" w:rsidP="0092178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1273E" w:rsidRDefault="00A1273E" w:rsidP="0092178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A1273E" w:rsidTr="0092178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32237</w:t>
            </w:r>
          </w:p>
        </w:tc>
      </w:tr>
      <w:tr w:rsidR="00A1273E" w:rsidTr="009217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July 2020</w:t>
            </w:r>
          </w:p>
        </w:tc>
      </w:tr>
      <w:tr w:rsidR="00A1273E" w:rsidTr="009217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5.48 km²</w:t>
            </w:r>
          </w:p>
        </w:tc>
      </w:tr>
      <w:tr w:rsidR="00A1273E" w:rsidTr="009217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A1273E" w:rsidTr="009217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ALLAN KING &amp; SONS CONSTRUCTION PTY LTD [ACN. 068 688 148]</w:t>
            </w:r>
          </w:p>
        </w:tc>
      </w:tr>
      <w:tr w:rsidR="00A1273E" w:rsidTr="0092178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1273E" w:rsidRDefault="00A1273E" w:rsidP="009217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E5AD9D" wp14:editId="0B424604">
                  <wp:extent cx="2282190" cy="2282190"/>
                  <wp:effectExtent l="0" t="0" r="0" b="0"/>
                  <wp:docPr id="3" name="Picture 3" descr="R:\Business Systems\TAS\Mapping\MapImage\1554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4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73E" w:rsidTr="0092178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1273E" w:rsidRDefault="00A1273E" w:rsidP="0092178A"/>
        </w:tc>
      </w:tr>
    </w:tbl>
    <w:p w:rsidR="00A1273E" w:rsidRDefault="00A1273E" w:rsidP="00A1273E">
      <w:pPr>
        <w:pBdr>
          <w:bottom w:val="single" w:sz="4" w:space="1" w:color="auto"/>
        </w:pBdr>
        <w:rPr>
          <w:rFonts w:ascii="Lato" w:hAnsi="Lato" w:cs="Calibri"/>
        </w:rPr>
      </w:pPr>
    </w:p>
    <w:p w:rsidR="00A1273E" w:rsidRDefault="00A1273E" w:rsidP="00A1273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250/20</w:t>
      </w:r>
    </w:p>
    <w:p w:rsidR="00A1273E" w:rsidRDefault="00A1273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1273E" w:rsidTr="0092178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1273E" w:rsidRDefault="00A1273E" w:rsidP="0092178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1273E" w:rsidRDefault="00A1273E" w:rsidP="0092178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32205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July 2020, for a period of 6 Years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6.70 km²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73E" w:rsidRDefault="00A1273E" w:rsidP="009217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73E" w:rsidRDefault="00A1273E" w:rsidP="009217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PTY LTD [ACN. 612 245 020]</w:t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1273E" w:rsidRDefault="00A1273E" w:rsidP="009217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DFD7DA" wp14:editId="736895C4">
                  <wp:extent cx="2282190" cy="2282190"/>
                  <wp:effectExtent l="0" t="0" r="0" b="0"/>
                  <wp:docPr id="4" name="Picture 4" descr="R:\Business Systems\TAS\Mapping\MapImage\1554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4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73E" w:rsidTr="0092178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1273E" w:rsidRDefault="00A1273E" w:rsidP="0092178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1273E" w:rsidRPr="006874B1" w:rsidRDefault="00A1273E" w:rsidP="00A1273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251/20</w:t>
      </w:r>
      <w:bookmarkStart w:id="0" w:name="_GoBack"/>
      <w:bookmarkEnd w:id="0"/>
    </w:p>
    <w:sectPr w:rsidR="00A1273E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3E" w:rsidRDefault="00A1273E">
      <w:r>
        <w:separator/>
      </w:r>
    </w:p>
  </w:endnote>
  <w:endnote w:type="continuationSeparator" w:id="0">
    <w:p w:rsidR="00A1273E" w:rsidRDefault="00A1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1273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3E" w:rsidRDefault="00A1273E">
      <w:r>
        <w:separator/>
      </w:r>
    </w:p>
  </w:footnote>
  <w:footnote w:type="continuationSeparator" w:id="0">
    <w:p w:rsidR="00A1273E" w:rsidRDefault="00A1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1273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1273E">
            <w:rPr>
              <w:rFonts w:ascii="Lato" w:hAnsi="Lato"/>
              <w:b/>
              <w:noProof/>
            </w:rPr>
            <w:t>72</w:t>
          </w:r>
          <w:r w:rsidR="00224E64">
            <w:rPr>
              <w:rFonts w:ascii="Lato" w:hAnsi="Lato"/>
              <w:b/>
              <w:noProof/>
            </w:rPr>
            <w:t>/</w:t>
          </w:r>
          <w:r w:rsidR="00A1273E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1273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3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273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2A5CC11"/>
  <w15:docId w15:val="{987976F6-1CC4-47A9-A66A-442A90C8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9</TotalTime>
  <Pages>1</Pages>
  <Words>272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2020-07-31T05:57:00Z</dcterms:created>
  <dcterms:modified xsi:type="dcterms:W3CDTF">2020-07-31T06:07:00Z</dcterms:modified>
</cp:coreProperties>
</file>