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B42B8" w:rsidTr="0071733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B42B8" w:rsidRDefault="002B42B8" w:rsidP="0071733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2B42B8" w:rsidRDefault="002B42B8" w:rsidP="00717339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2B42B8" w:rsidTr="00717339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2B8" w:rsidRDefault="002B42B8" w:rsidP="007173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3479</w:t>
            </w:r>
          </w:p>
        </w:tc>
      </w:tr>
      <w:tr w:rsidR="002B42B8" w:rsidTr="0071733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2B8" w:rsidRDefault="002B42B8" w:rsidP="007173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January 2019</w:t>
            </w:r>
          </w:p>
        </w:tc>
      </w:tr>
      <w:tr w:rsidR="002B42B8" w:rsidTr="0071733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2B8" w:rsidRDefault="002B42B8" w:rsidP="007173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 Blocks, 12.01 km²</w:t>
            </w:r>
          </w:p>
        </w:tc>
      </w:tr>
      <w:tr w:rsidR="002B42B8" w:rsidTr="0071733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2B8" w:rsidRDefault="002B42B8" w:rsidP="007173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CAHILL</w:t>
            </w:r>
          </w:p>
        </w:tc>
      </w:tr>
      <w:tr w:rsidR="002B42B8" w:rsidTr="0071733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2B8" w:rsidRDefault="002B42B8" w:rsidP="007173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KOONGARRA PTY LTD* [ACN. 008 565 508]</w:t>
            </w:r>
          </w:p>
        </w:tc>
      </w:tr>
      <w:tr w:rsidR="002B42B8" w:rsidTr="0071733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B42B8" w:rsidRDefault="002B42B8" w:rsidP="0071733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837F4CD" wp14:editId="35B70B4E">
                  <wp:extent cx="2286000" cy="2286000"/>
                  <wp:effectExtent l="0" t="0" r="0" b="0"/>
                  <wp:docPr id="1" name="Picture 1" descr="K:\Mapping\MapImage\14225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225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2B8" w:rsidTr="00717339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2B42B8" w:rsidRDefault="002B42B8" w:rsidP="00717339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2B42B8" w:rsidRDefault="002B42B8" w:rsidP="002B42B8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18/19</w:t>
      </w:r>
    </w:p>
    <w:p w:rsidR="002B42B8" w:rsidRDefault="002B42B8" w:rsidP="009506A3">
      <w:pPr>
        <w:rPr>
          <w:rFonts w:ascii="Calibri" w:hAnsi="Calibri" w:cs="Calibri"/>
        </w:rPr>
      </w:pPr>
    </w:p>
    <w:p w:rsidR="00E27537" w:rsidRDefault="00E27537" w:rsidP="009506A3">
      <w:pPr>
        <w:rPr>
          <w:rFonts w:ascii="Calibri" w:hAnsi="Calibri" w:cs="Calibri"/>
        </w:rPr>
      </w:pPr>
    </w:p>
    <w:p w:rsidR="002B42B8" w:rsidRDefault="002B42B8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B42B8" w:rsidTr="0071733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B42B8" w:rsidRDefault="002B42B8" w:rsidP="0071733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2B42B8" w:rsidRDefault="002B42B8" w:rsidP="00717339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2B42B8" w:rsidTr="00717339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2B8" w:rsidRDefault="002B42B8" w:rsidP="007173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10082</w:t>
            </w:r>
          </w:p>
        </w:tc>
      </w:tr>
      <w:tr w:rsidR="002B42B8" w:rsidTr="0071733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2B8" w:rsidRDefault="002B42B8" w:rsidP="007173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January 2019</w:t>
            </w:r>
          </w:p>
        </w:tc>
      </w:tr>
      <w:tr w:rsidR="002B42B8" w:rsidTr="0071733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2B8" w:rsidRDefault="002B42B8" w:rsidP="007173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Blocks, 12.58 km²</w:t>
            </w:r>
          </w:p>
        </w:tc>
      </w:tr>
      <w:tr w:rsidR="002B42B8" w:rsidTr="0071733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2B8" w:rsidRDefault="002B42B8" w:rsidP="007173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CAHILL</w:t>
            </w:r>
          </w:p>
        </w:tc>
      </w:tr>
      <w:tr w:rsidR="002B42B8" w:rsidTr="0071733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2B8" w:rsidRDefault="002B42B8" w:rsidP="007173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KOONGARRA PTY LTD* [ACN. 008 565 508]</w:t>
            </w:r>
          </w:p>
        </w:tc>
      </w:tr>
      <w:tr w:rsidR="002B42B8" w:rsidTr="0071733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B42B8" w:rsidRDefault="002B42B8" w:rsidP="0071733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0B0E523" wp14:editId="1D532BF6">
                  <wp:extent cx="2286000" cy="2286000"/>
                  <wp:effectExtent l="0" t="0" r="0" b="0"/>
                  <wp:docPr id="2" name="Picture 2" descr="K:\Mapping\MapImage\14227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227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2B8" w:rsidTr="00717339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2B42B8" w:rsidRDefault="002B42B8" w:rsidP="00717339"/>
        </w:tc>
      </w:tr>
    </w:tbl>
    <w:p w:rsidR="002B42B8" w:rsidRDefault="002B42B8" w:rsidP="009506A3">
      <w:pPr>
        <w:rPr>
          <w:rFonts w:ascii="Calibri" w:hAnsi="Calibri" w:cs="Calibri"/>
        </w:rPr>
      </w:pPr>
    </w:p>
    <w:p w:rsidR="002B42B8" w:rsidRDefault="002B42B8" w:rsidP="002B42B8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19/19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B42B8" w:rsidTr="0071733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B42B8" w:rsidRDefault="002B42B8" w:rsidP="0071733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2B42B8" w:rsidRDefault="002B42B8" w:rsidP="00717339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2B42B8" w:rsidTr="00717339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2B8" w:rsidRDefault="002B42B8" w:rsidP="007173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31292</w:t>
            </w:r>
          </w:p>
        </w:tc>
      </w:tr>
      <w:tr w:rsidR="002B42B8" w:rsidTr="0071733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2B8" w:rsidRDefault="002B42B8" w:rsidP="007173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January 2019</w:t>
            </w:r>
          </w:p>
        </w:tc>
      </w:tr>
      <w:tr w:rsidR="002B42B8" w:rsidTr="0071733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2B8" w:rsidRDefault="002B42B8" w:rsidP="007173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43 Blocks, 136.92 km²</w:t>
            </w:r>
          </w:p>
        </w:tc>
      </w:tr>
      <w:tr w:rsidR="002B42B8" w:rsidTr="0071733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2B8" w:rsidRDefault="002B42B8" w:rsidP="007173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WOODGREEN</w:t>
            </w:r>
          </w:p>
        </w:tc>
      </w:tr>
      <w:tr w:rsidR="002B42B8" w:rsidTr="0071733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2B8" w:rsidRDefault="002B42B8" w:rsidP="007173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BOWGAN MINERALS LTD [ACN. 137 527 336]</w:t>
            </w:r>
          </w:p>
        </w:tc>
      </w:tr>
      <w:tr w:rsidR="002B42B8" w:rsidTr="0071733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B42B8" w:rsidRDefault="002B42B8" w:rsidP="0071733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65690E2" wp14:editId="22010B9D">
                  <wp:extent cx="2286000" cy="2286000"/>
                  <wp:effectExtent l="0" t="0" r="0" b="0"/>
                  <wp:docPr id="3" name="Picture 3" descr="K:\Mapping\MapImage\1422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223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2B8" w:rsidTr="00717339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2B42B8" w:rsidRDefault="002B42B8" w:rsidP="00717339"/>
        </w:tc>
      </w:tr>
    </w:tbl>
    <w:p w:rsidR="002B42B8" w:rsidRDefault="002B42B8" w:rsidP="009506A3">
      <w:pPr>
        <w:rPr>
          <w:rFonts w:ascii="Calibri" w:hAnsi="Calibri" w:cs="Calibri"/>
        </w:rPr>
      </w:pPr>
    </w:p>
    <w:p w:rsidR="002B42B8" w:rsidRDefault="002B42B8" w:rsidP="002B42B8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20/19</w:t>
      </w:r>
    </w:p>
    <w:p w:rsidR="002B42B8" w:rsidRDefault="002B42B8" w:rsidP="009506A3">
      <w:pPr>
        <w:rPr>
          <w:rFonts w:ascii="Calibri" w:hAnsi="Calibri" w:cs="Calibri"/>
        </w:rPr>
      </w:pPr>
    </w:p>
    <w:p w:rsidR="002B42B8" w:rsidRDefault="002B42B8" w:rsidP="009506A3">
      <w:pPr>
        <w:rPr>
          <w:rFonts w:ascii="Calibri" w:hAnsi="Calibri" w:cs="Calibri"/>
        </w:rPr>
      </w:pPr>
    </w:p>
    <w:p w:rsidR="002B42B8" w:rsidRDefault="002B42B8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2B42B8" w:rsidTr="00717339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2B42B8" w:rsidTr="00717339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2B42B8" w:rsidTr="00717339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2B8" w:rsidRDefault="002B42B8" w:rsidP="007173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1192</w:t>
            </w:r>
          </w:p>
        </w:tc>
      </w:tr>
      <w:tr w:rsidR="002B42B8" w:rsidTr="0071733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2B8" w:rsidRDefault="002B42B8" w:rsidP="007173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January 2019</w:t>
            </w:r>
          </w:p>
        </w:tc>
      </w:tr>
      <w:tr w:rsidR="002B42B8" w:rsidTr="0071733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2B8" w:rsidRDefault="002B42B8" w:rsidP="007173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16.00 Hectare</w:t>
            </w:r>
          </w:p>
        </w:tc>
      </w:tr>
      <w:tr w:rsidR="002B42B8" w:rsidTr="0071733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2B8" w:rsidRDefault="002B42B8" w:rsidP="007173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CAHILL</w:t>
            </w:r>
          </w:p>
        </w:tc>
      </w:tr>
      <w:tr w:rsidR="002B42B8" w:rsidTr="0071733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2B8" w:rsidRDefault="002B42B8" w:rsidP="007173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KOONGARRA PTY LTD* [ACN. 008 565 508]</w:t>
            </w:r>
          </w:p>
        </w:tc>
      </w:tr>
      <w:tr w:rsidR="002B42B8" w:rsidTr="00717339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2755FB9" wp14:editId="4BE62A47">
                  <wp:extent cx="2286000" cy="2286000"/>
                  <wp:effectExtent l="0" t="0" r="0" b="0"/>
                  <wp:docPr id="4" name="Picture 4" descr="G:\titles\mapping\products\diagrams\teneme~1\MLN11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N11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2B8" w:rsidTr="00717339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B8" w:rsidRDefault="002B42B8" w:rsidP="00717339"/>
        </w:tc>
      </w:tr>
    </w:tbl>
    <w:p w:rsidR="002B42B8" w:rsidRDefault="002B42B8" w:rsidP="009506A3">
      <w:pPr>
        <w:rPr>
          <w:rFonts w:ascii="Calibri" w:hAnsi="Calibri" w:cs="Calibri"/>
        </w:rPr>
      </w:pPr>
    </w:p>
    <w:p w:rsidR="002B42B8" w:rsidRDefault="002B42B8" w:rsidP="002B42B8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21/19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2B42B8" w:rsidTr="00717339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</w:tc>
      </w:tr>
      <w:tr w:rsidR="002B42B8" w:rsidTr="00717339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2B42B8" w:rsidTr="00717339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2B8" w:rsidRDefault="002B42B8" w:rsidP="007173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1193</w:t>
            </w:r>
          </w:p>
        </w:tc>
      </w:tr>
      <w:tr w:rsidR="002B42B8" w:rsidTr="0071733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2B8" w:rsidRDefault="002B42B8" w:rsidP="007173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January 2019</w:t>
            </w:r>
          </w:p>
        </w:tc>
      </w:tr>
      <w:tr w:rsidR="002B42B8" w:rsidTr="0071733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2B8" w:rsidRDefault="002B42B8" w:rsidP="007173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15.00 Hectare</w:t>
            </w:r>
          </w:p>
        </w:tc>
      </w:tr>
      <w:tr w:rsidR="002B42B8" w:rsidTr="0071733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2B8" w:rsidRDefault="002B42B8" w:rsidP="007173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CAHILL</w:t>
            </w:r>
          </w:p>
        </w:tc>
      </w:tr>
      <w:tr w:rsidR="002B42B8" w:rsidTr="0071733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2B8" w:rsidRDefault="002B42B8" w:rsidP="007173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KOONGARRA PTY LTD* [ACN. 008 565 508]</w:t>
            </w:r>
          </w:p>
        </w:tc>
      </w:tr>
      <w:tr w:rsidR="002B42B8" w:rsidTr="00717339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E1715F1" wp14:editId="26B180A4">
                  <wp:extent cx="2286000" cy="2286000"/>
                  <wp:effectExtent l="0" t="0" r="0" b="0"/>
                  <wp:docPr id="5" name="Picture 5" descr="G:\titles\mapping\products\diagrams\teneme~1\MLN11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N11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2B8" w:rsidTr="00717339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B8" w:rsidRDefault="002B42B8" w:rsidP="00717339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2B42B8" w:rsidRDefault="002B42B8" w:rsidP="002B42B8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22/19</w:t>
      </w:r>
    </w:p>
    <w:p w:rsidR="002B42B8" w:rsidRDefault="002B42B8" w:rsidP="009506A3">
      <w:pPr>
        <w:rPr>
          <w:rFonts w:ascii="Calibri" w:hAnsi="Calibri" w:cs="Calibri"/>
        </w:rPr>
      </w:pPr>
    </w:p>
    <w:p w:rsidR="002B42B8" w:rsidRDefault="002B42B8" w:rsidP="009506A3">
      <w:pPr>
        <w:rPr>
          <w:rFonts w:ascii="Calibri" w:hAnsi="Calibri" w:cs="Calibri"/>
        </w:rPr>
      </w:pPr>
    </w:p>
    <w:p w:rsidR="002B42B8" w:rsidRDefault="002B42B8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2B42B8" w:rsidTr="00717339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2B42B8" w:rsidTr="00717339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2B42B8" w:rsidTr="00717339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2B8" w:rsidRDefault="002B42B8" w:rsidP="007173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1194</w:t>
            </w:r>
          </w:p>
        </w:tc>
      </w:tr>
      <w:tr w:rsidR="002B42B8" w:rsidTr="0071733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2B8" w:rsidRDefault="002B42B8" w:rsidP="007173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January 2019</w:t>
            </w:r>
          </w:p>
        </w:tc>
      </w:tr>
      <w:tr w:rsidR="002B42B8" w:rsidTr="0071733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2B8" w:rsidRDefault="002B42B8" w:rsidP="007173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13.00 Hectare</w:t>
            </w:r>
          </w:p>
        </w:tc>
      </w:tr>
      <w:tr w:rsidR="002B42B8" w:rsidTr="0071733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2B8" w:rsidRDefault="002B42B8" w:rsidP="007173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CAHILL</w:t>
            </w:r>
          </w:p>
        </w:tc>
      </w:tr>
      <w:tr w:rsidR="002B42B8" w:rsidTr="0071733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2B8" w:rsidRDefault="002B42B8" w:rsidP="007173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KOONGARRA PTY LTD* [ACN. 008 565 508]</w:t>
            </w:r>
          </w:p>
        </w:tc>
      </w:tr>
      <w:tr w:rsidR="002B42B8" w:rsidTr="00717339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F1C7D29" wp14:editId="22FA40C6">
                  <wp:extent cx="2286000" cy="2286000"/>
                  <wp:effectExtent l="0" t="0" r="0" b="0"/>
                  <wp:docPr id="6" name="Picture 6" descr="G:\titles\mapping\products\diagrams\teneme~1\MLN11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N11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2B8" w:rsidTr="00717339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B8" w:rsidRDefault="002B42B8" w:rsidP="00717339"/>
        </w:tc>
      </w:tr>
    </w:tbl>
    <w:p w:rsidR="002B42B8" w:rsidRDefault="002B42B8" w:rsidP="009506A3">
      <w:pPr>
        <w:rPr>
          <w:rFonts w:ascii="Calibri" w:hAnsi="Calibri" w:cs="Calibri"/>
        </w:rPr>
      </w:pPr>
    </w:p>
    <w:p w:rsidR="002B42B8" w:rsidRDefault="002B42B8" w:rsidP="002B42B8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23/19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2B42B8" w:rsidTr="00717339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2B42B8" w:rsidTr="00717339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2B42B8" w:rsidTr="00717339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2B8" w:rsidRDefault="002B42B8" w:rsidP="007173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1195</w:t>
            </w:r>
          </w:p>
        </w:tc>
      </w:tr>
      <w:tr w:rsidR="002B42B8" w:rsidTr="0071733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2B8" w:rsidRDefault="002B42B8" w:rsidP="007173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January 2019</w:t>
            </w:r>
          </w:p>
        </w:tc>
      </w:tr>
      <w:tr w:rsidR="002B42B8" w:rsidTr="0071733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2B8" w:rsidRDefault="002B42B8" w:rsidP="007173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14.00 Hectare</w:t>
            </w:r>
          </w:p>
        </w:tc>
      </w:tr>
      <w:tr w:rsidR="002B42B8" w:rsidTr="0071733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2B8" w:rsidRDefault="002B42B8" w:rsidP="007173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CAHILL</w:t>
            </w:r>
          </w:p>
        </w:tc>
      </w:tr>
      <w:tr w:rsidR="002B42B8" w:rsidTr="0071733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2B8" w:rsidRDefault="002B42B8" w:rsidP="007173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KOONGARRA PTY LTD* [ACN. 008 565 508]</w:t>
            </w:r>
          </w:p>
        </w:tc>
      </w:tr>
      <w:tr w:rsidR="002B42B8" w:rsidTr="00717339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158A3A8" wp14:editId="508B3D58">
                  <wp:extent cx="2286000" cy="2286000"/>
                  <wp:effectExtent l="0" t="0" r="0" b="0"/>
                  <wp:docPr id="7" name="Picture 7" descr="G:\titles\mapping\products\diagrams\teneme~1\MLN11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N11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2B8" w:rsidTr="00717339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B8" w:rsidRDefault="002B42B8" w:rsidP="00717339"/>
        </w:tc>
      </w:tr>
    </w:tbl>
    <w:p w:rsidR="002B42B8" w:rsidRDefault="002B42B8" w:rsidP="009506A3">
      <w:pPr>
        <w:rPr>
          <w:rFonts w:ascii="Calibri" w:hAnsi="Calibri" w:cs="Calibri"/>
        </w:rPr>
      </w:pPr>
    </w:p>
    <w:p w:rsidR="002B42B8" w:rsidRDefault="002B42B8" w:rsidP="002B42B8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24/19</w:t>
      </w:r>
    </w:p>
    <w:p w:rsidR="002B42B8" w:rsidRDefault="002B42B8" w:rsidP="009506A3">
      <w:pPr>
        <w:rPr>
          <w:rFonts w:ascii="Calibri" w:hAnsi="Calibri" w:cs="Calibri"/>
        </w:rPr>
      </w:pPr>
    </w:p>
    <w:p w:rsidR="002B42B8" w:rsidRDefault="002B42B8" w:rsidP="009506A3">
      <w:pPr>
        <w:rPr>
          <w:rFonts w:ascii="Calibri" w:hAnsi="Calibri" w:cs="Calibri"/>
        </w:rPr>
      </w:pPr>
    </w:p>
    <w:p w:rsidR="002B42B8" w:rsidRDefault="002B42B8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2B42B8" w:rsidTr="00717339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2B42B8" w:rsidTr="00717339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2B42B8" w:rsidTr="00717339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2B8" w:rsidRDefault="002B42B8" w:rsidP="007173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1196</w:t>
            </w:r>
          </w:p>
        </w:tc>
      </w:tr>
      <w:tr w:rsidR="002B42B8" w:rsidTr="0071733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2B8" w:rsidRDefault="002B42B8" w:rsidP="007173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January 2019</w:t>
            </w:r>
          </w:p>
        </w:tc>
      </w:tr>
      <w:tr w:rsidR="002B42B8" w:rsidTr="0071733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2B8" w:rsidRDefault="002B42B8" w:rsidP="007173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15.00 Hectare</w:t>
            </w:r>
          </w:p>
        </w:tc>
      </w:tr>
      <w:tr w:rsidR="002B42B8" w:rsidTr="0071733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2B8" w:rsidRDefault="002B42B8" w:rsidP="007173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CAHILL</w:t>
            </w:r>
          </w:p>
        </w:tc>
      </w:tr>
      <w:tr w:rsidR="002B42B8" w:rsidTr="0071733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2B8" w:rsidRDefault="002B42B8" w:rsidP="007173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KOONGARRA PTY LTD* [ACN. 008 565 508]</w:t>
            </w:r>
          </w:p>
        </w:tc>
      </w:tr>
      <w:tr w:rsidR="002B42B8" w:rsidTr="00717339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305FA52" wp14:editId="0760E599">
                  <wp:extent cx="2286000" cy="2286000"/>
                  <wp:effectExtent l="0" t="0" r="0" b="0"/>
                  <wp:docPr id="8" name="Picture 8" descr="G:\titles\mapping\products\diagrams\teneme~1\MLN11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N11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2B8" w:rsidTr="00717339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B8" w:rsidRDefault="002B42B8" w:rsidP="00717339"/>
        </w:tc>
      </w:tr>
    </w:tbl>
    <w:p w:rsidR="002B42B8" w:rsidRDefault="002B42B8" w:rsidP="009506A3">
      <w:pPr>
        <w:rPr>
          <w:rFonts w:ascii="Calibri" w:hAnsi="Calibri" w:cs="Calibri"/>
        </w:rPr>
      </w:pPr>
    </w:p>
    <w:p w:rsidR="002B42B8" w:rsidRDefault="002B42B8" w:rsidP="002B42B8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25/19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2B42B8" w:rsidTr="00717339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</w:tc>
      </w:tr>
      <w:tr w:rsidR="002B42B8" w:rsidTr="00717339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2B42B8" w:rsidTr="00717339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2B8" w:rsidRDefault="002B42B8" w:rsidP="007173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1197</w:t>
            </w:r>
          </w:p>
        </w:tc>
      </w:tr>
      <w:tr w:rsidR="002B42B8" w:rsidTr="0071733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2B8" w:rsidRDefault="002B42B8" w:rsidP="007173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January 2019</w:t>
            </w:r>
          </w:p>
        </w:tc>
      </w:tr>
      <w:tr w:rsidR="002B42B8" w:rsidTr="0071733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2B8" w:rsidRDefault="002B42B8" w:rsidP="007173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16.00 Hectare</w:t>
            </w:r>
          </w:p>
        </w:tc>
      </w:tr>
      <w:tr w:rsidR="002B42B8" w:rsidTr="0071733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2B8" w:rsidRDefault="002B42B8" w:rsidP="007173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CAHILL</w:t>
            </w:r>
          </w:p>
        </w:tc>
      </w:tr>
      <w:tr w:rsidR="002B42B8" w:rsidTr="0071733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2B8" w:rsidRDefault="002B42B8" w:rsidP="007173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KOONGARRA PTY LTD* [ACN. 008 565 508]</w:t>
            </w:r>
          </w:p>
        </w:tc>
      </w:tr>
      <w:tr w:rsidR="002B42B8" w:rsidTr="00717339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EE827D9" wp14:editId="4B4D6C99">
                  <wp:extent cx="2286000" cy="2286000"/>
                  <wp:effectExtent l="0" t="0" r="0" b="0"/>
                  <wp:docPr id="10" name="Picture 10" descr="G:\titles\mapping\products\diagrams\teneme~1\MLN11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N11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2B8" w:rsidTr="00717339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B8" w:rsidRDefault="002B42B8" w:rsidP="00717339"/>
        </w:tc>
      </w:tr>
    </w:tbl>
    <w:p w:rsidR="002B42B8" w:rsidRDefault="002B42B8" w:rsidP="009506A3">
      <w:pPr>
        <w:rPr>
          <w:rFonts w:ascii="Calibri" w:hAnsi="Calibri" w:cs="Calibri"/>
        </w:rPr>
      </w:pPr>
    </w:p>
    <w:p w:rsidR="002B42B8" w:rsidRDefault="002B42B8" w:rsidP="002B42B8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26/19</w:t>
      </w:r>
    </w:p>
    <w:p w:rsidR="002B42B8" w:rsidRDefault="002B42B8" w:rsidP="009506A3">
      <w:pPr>
        <w:rPr>
          <w:rFonts w:ascii="Calibri" w:hAnsi="Calibri" w:cs="Calibri"/>
        </w:rPr>
      </w:pPr>
    </w:p>
    <w:p w:rsidR="002B42B8" w:rsidRDefault="002B42B8" w:rsidP="009506A3">
      <w:pPr>
        <w:rPr>
          <w:rFonts w:ascii="Calibri" w:hAnsi="Calibri" w:cs="Calibri"/>
        </w:rPr>
      </w:pPr>
    </w:p>
    <w:p w:rsidR="002B42B8" w:rsidRDefault="002B42B8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2B42B8" w:rsidTr="00717339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2B42B8" w:rsidTr="00717339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2B42B8" w:rsidTr="00717339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2B8" w:rsidRDefault="002B42B8" w:rsidP="007173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1204</w:t>
            </w:r>
          </w:p>
        </w:tc>
      </w:tr>
      <w:tr w:rsidR="002B42B8" w:rsidTr="0071733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2B8" w:rsidRDefault="002B42B8" w:rsidP="007173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January 2019</w:t>
            </w:r>
          </w:p>
        </w:tc>
      </w:tr>
      <w:tr w:rsidR="002B42B8" w:rsidTr="0071733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2B8" w:rsidRDefault="002B42B8" w:rsidP="007173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16.00 Hectare</w:t>
            </w:r>
          </w:p>
        </w:tc>
      </w:tr>
      <w:tr w:rsidR="002B42B8" w:rsidTr="0071733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2B8" w:rsidRDefault="002B42B8" w:rsidP="007173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CAHILL</w:t>
            </w:r>
          </w:p>
        </w:tc>
      </w:tr>
      <w:tr w:rsidR="002B42B8" w:rsidTr="0071733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2B8" w:rsidRDefault="002B42B8" w:rsidP="007173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KOONGARRA PTY LTD* [ACN. 008 565 508]</w:t>
            </w:r>
          </w:p>
        </w:tc>
      </w:tr>
      <w:tr w:rsidR="002B42B8" w:rsidTr="00717339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88C0D76" wp14:editId="2FED6ED0">
                  <wp:extent cx="2286000" cy="2286000"/>
                  <wp:effectExtent l="0" t="0" r="0" b="0"/>
                  <wp:docPr id="11" name="Picture 11" descr="G:\titles\mapping\products\diagrams\teneme~1\MLN12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N12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2B8" w:rsidTr="00717339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B8" w:rsidRDefault="002B42B8" w:rsidP="00717339"/>
        </w:tc>
      </w:tr>
    </w:tbl>
    <w:p w:rsidR="002B42B8" w:rsidRDefault="002B42B8" w:rsidP="009506A3">
      <w:pPr>
        <w:rPr>
          <w:rFonts w:ascii="Calibri" w:hAnsi="Calibri" w:cs="Calibri"/>
        </w:rPr>
      </w:pPr>
    </w:p>
    <w:p w:rsidR="002B42B8" w:rsidRDefault="002B42B8" w:rsidP="002B42B8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27/19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2B42B8" w:rsidTr="00717339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2B42B8" w:rsidTr="00717339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2B42B8" w:rsidTr="00717339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2B8" w:rsidRDefault="002B42B8" w:rsidP="007173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1205</w:t>
            </w:r>
          </w:p>
        </w:tc>
      </w:tr>
      <w:tr w:rsidR="002B42B8" w:rsidTr="0071733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2B8" w:rsidRDefault="002B42B8" w:rsidP="007173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January 2019</w:t>
            </w:r>
          </w:p>
        </w:tc>
      </w:tr>
      <w:tr w:rsidR="002B42B8" w:rsidTr="0071733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2B8" w:rsidRDefault="002B42B8" w:rsidP="007173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14.00 Hectare</w:t>
            </w:r>
          </w:p>
        </w:tc>
      </w:tr>
      <w:tr w:rsidR="002B42B8" w:rsidTr="0071733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2B8" w:rsidRDefault="002B42B8" w:rsidP="007173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CAHILL</w:t>
            </w:r>
          </w:p>
        </w:tc>
      </w:tr>
      <w:tr w:rsidR="002B42B8" w:rsidTr="0071733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2B8" w:rsidRDefault="002B42B8" w:rsidP="007173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KOONGARRA PTY LTD* [ACN. 008 565 508]</w:t>
            </w:r>
          </w:p>
        </w:tc>
      </w:tr>
      <w:tr w:rsidR="002B42B8" w:rsidTr="00717339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6584D4F" wp14:editId="649AB5AD">
                  <wp:extent cx="2286000" cy="2286000"/>
                  <wp:effectExtent l="0" t="0" r="0" b="0"/>
                  <wp:docPr id="12" name="Picture 12" descr="G:\titles\mapping\products\diagrams\teneme~1\MLN1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N1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2B8" w:rsidTr="00717339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B8" w:rsidRDefault="002B42B8" w:rsidP="00717339"/>
        </w:tc>
      </w:tr>
    </w:tbl>
    <w:p w:rsidR="002B42B8" w:rsidRDefault="002B42B8" w:rsidP="009506A3">
      <w:pPr>
        <w:rPr>
          <w:rFonts w:ascii="Calibri" w:hAnsi="Calibri" w:cs="Calibri"/>
        </w:rPr>
      </w:pPr>
    </w:p>
    <w:p w:rsidR="002B42B8" w:rsidRDefault="002B42B8" w:rsidP="002B42B8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28/19</w:t>
      </w:r>
    </w:p>
    <w:p w:rsidR="002B42B8" w:rsidRDefault="002B42B8" w:rsidP="009506A3">
      <w:pPr>
        <w:rPr>
          <w:rFonts w:ascii="Calibri" w:hAnsi="Calibri" w:cs="Calibri"/>
        </w:rPr>
      </w:pPr>
    </w:p>
    <w:p w:rsidR="002B42B8" w:rsidRDefault="002B42B8" w:rsidP="009506A3">
      <w:pPr>
        <w:rPr>
          <w:rFonts w:ascii="Calibri" w:hAnsi="Calibri" w:cs="Calibri"/>
        </w:rPr>
      </w:pPr>
    </w:p>
    <w:p w:rsidR="002B42B8" w:rsidRDefault="002B42B8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2B42B8" w:rsidTr="00717339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2B42B8" w:rsidTr="00717339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2B42B8" w:rsidTr="00717339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2B8" w:rsidRDefault="002B42B8" w:rsidP="007173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1206</w:t>
            </w:r>
          </w:p>
        </w:tc>
      </w:tr>
      <w:tr w:rsidR="002B42B8" w:rsidTr="0071733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2B8" w:rsidRDefault="002B42B8" w:rsidP="007173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January 2019</w:t>
            </w:r>
          </w:p>
        </w:tc>
      </w:tr>
      <w:tr w:rsidR="002B42B8" w:rsidTr="0071733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2B8" w:rsidRDefault="002B42B8" w:rsidP="007173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14.00 Hectare</w:t>
            </w:r>
          </w:p>
        </w:tc>
      </w:tr>
      <w:tr w:rsidR="002B42B8" w:rsidTr="0071733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2B8" w:rsidRDefault="002B42B8" w:rsidP="007173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CAHILL</w:t>
            </w:r>
          </w:p>
        </w:tc>
      </w:tr>
      <w:tr w:rsidR="002B42B8" w:rsidTr="0071733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2B8" w:rsidRDefault="002B42B8" w:rsidP="007173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KOONGARRA PTY LTD* [ACN. 008 565 508]</w:t>
            </w:r>
          </w:p>
        </w:tc>
      </w:tr>
      <w:tr w:rsidR="002B42B8" w:rsidTr="00717339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2B8" w:rsidRDefault="002B42B8" w:rsidP="0071733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1C4E0B5" wp14:editId="28ED7551">
                  <wp:extent cx="2286000" cy="2286000"/>
                  <wp:effectExtent l="0" t="0" r="0" b="0"/>
                  <wp:docPr id="13" name="Picture 13" descr="G:\titles\mapping\products\diagrams\teneme~1\MLN12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N12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2B8" w:rsidTr="00717339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B8" w:rsidRDefault="002B42B8" w:rsidP="00717339"/>
        </w:tc>
      </w:tr>
    </w:tbl>
    <w:p w:rsidR="002B42B8" w:rsidRDefault="002B42B8" w:rsidP="009506A3">
      <w:pPr>
        <w:rPr>
          <w:rFonts w:ascii="Calibri" w:hAnsi="Calibri" w:cs="Calibri"/>
        </w:rPr>
      </w:pPr>
    </w:p>
    <w:p w:rsidR="002B42B8" w:rsidRPr="009B4971" w:rsidRDefault="002B42B8" w:rsidP="002B42B8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29/19</w:t>
      </w:r>
      <w:bookmarkStart w:id="0" w:name="_GoBack"/>
      <w:bookmarkEnd w:id="0"/>
    </w:p>
    <w:sectPr w:rsidR="002B42B8" w:rsidRPr="009B4971">
      <w:headerReference w:type="default" r:id="rId19"/>
      <w:footerReference w:type="default" r:id="rId2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2B8" w:rsidRDefault="002B42B8">
      <w:r>
        <w:separator/>
      </w:r>
    </w:p>
  </w:endnote>
  <w:endnote w:type="continuationSeparator" w:id="0">
    <w:p w:rsidR="002B42B8" w:rsidRDefault="002B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2B42B8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2B42B8">
      <w:rPr>
        <w:rStyle w:val="PageNumber"/>
        <w:rFonts w:ascii="Lato" w:hAnsi="Lato"/>
      </w:rPr>
      <w:t>3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2B8" w:rsidRDefault="002B42B8">
      <w:r>
        <w:separator/>
      </w:r>
    </w:p>
  </w:footnote>
  <w:footnote w:type="continuationSeparator" w:id="0">
    <w:p w:rsidR="002B42B8" w:rsidRDefault="002B4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B42B8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2B42B8">
            <w:rPr>
              <w:rFonts w:ascii="Lato" w:hAnsi="Lato"/>
              <w:b/>
              <w:noProof/>
            </w:rPr>
            <w:t>08</w:t>
          </w:r>
          <w:r w:rsidR="00224E64">
            <w:rPr>
              <w:rFonts w:ascii="Lato" w:hAnsi="Lato"/>
              <w:b/>
              <w:noProof/>
            </w:rPr>
            <w:t>/</w:t>
          </w:r>
          <w:r w:rsidR="002B42B8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2B42B8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24 January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B8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B42B8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C1FD07DB-8A38-4777-B838-72CBF61C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2B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g"/><Relationship Id="rId1" Type="http://schemas.openxmlformats.org/officeDocument/2006/relationships/image" Target="media/image1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7</TotalTime>
  <Pages>3</Pages>
  <Words>522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2019-01-24T06:34:00Z</dcterms:created>
  <dcterms:modified xsi:type="dcterms:W3CDTF">2019-01-24T06:42:00Z</dcterms:modified>
</cp:coreProperties>
</file>