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62ED4" w:rsidTr="00E9360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62ED4" w:rsidRDefault="00F62ED4" w:rsidP="00E9360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62ED4" w:rsidRDefault="00F62ED4" w:rsidP="00E9360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62ED4" w:rsidTr="00E9360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ED4" w:rsidRDefault="00F62ED4" w:rsidP="00E936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ED4" w:rsidRDefault="00F62ED4" w:rsidP="00E936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31665</w:t>
            </w:r>
          </w:p>
        </w:tc>
      </w:tr>
      <w:tr w:rsidR="00F62ED4" w:rsidTr="00E936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ED4" w:rsidRDefault="00F62ED4" w:rsidP="00E936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ED4" w:rsidRDefault="00F62ED4" w:rsidP="00E936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October 2022</w:t>
            </w:r>
          </w:p>
        </w:tc>
      </w:tr>
      <w:tr w:rsidR="00F62ED4" w:rsidTr="00E936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ED4" w:rsidRDefault="00F62ED4" w:rsidP="00E936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ED4" w:rsidRDefault="00F62ED4" w:rsidP="00E936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46.60 km²</w:t>
            </w:r>
          </w:p>
        </w:tc>
      </w:tr>
      <w:tr w:rsidR="00F62ED4" w:rsidTr="00E936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ED4" w:rsidRDefault="00F62ED4" w:rsidP="00E936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ED4" w:rsidRDefault="00F62ED4" w:rsidP="00E936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BRUNCHILLY</w:t>
            </w:r>
          </w:p>
        </w:tc>
      </w:tr>
      <w:tr w:rsidR="00F62ED4" w:rsidTr="00E936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ED4" w:rsidRDefault="00F62ED4" w:rsidP="00E936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ED4" w:rsidRDefault="00F62ED4" w:rsidP="00E936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OM (MANGANESE) LTD [ACN. 097 091 506]</w:t>
            </w:r>
          </w:p>
        </w:tc>
      </w:tr>
      <w:tr w:rsidR="00F62ED4" w:rsidTr="00E9360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62ED4" w:rsidRDefault="00F62ED4" w:rsidP="00E936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FD6296" wp14:editId="26BBD24F">
                  <wp:extent cx="2280285" cy="2280285"/>
                  <wp:effectExtent l="0" t="0" r="0" b="0"/>
                  <wp:docPr id="1" name="Picture 1" descr="R:\Business Systems\TAS\Mapping\MapImage\1704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4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ED4" w:rsidTr="00E9360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62ED4" w:rsidRDefault="00F62ED4" w:rsidP="00E9360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62ED4" w:rsidRDefault="00F62ED4" w:rsidP="00F62ED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361/22</w:t>
      </w:r>
      <w:bookmarkStart w:id="0" w:name="_GoBack"/>
      <w:bookmarkEnd w:id="0"/>
    </w:p>
    <w:p w:rsidR="00F62ED4" w:rsidRDefault="00F62ED4" w:rsidP="009506A3">
      <w:pPr>
        <w:rPr>
          <w:rFonts w:ascii="Lato" w:hAnsi="Lato" w:cs="Calibri"/>
        </w:rPr>
      </w:pPr>
    </w:p>
    <w:p w:rsidR="00F62ED4" w:rsidRPr="006874B1" w:rsidRDefault="00F62ED4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D4" w:rsidRDefault="00F62ED4">
      <w:r>
        <w:separator/>
      </w:r>
    </w:p>
  </w:endnote>
  <w:endnote w:type="continuationSeparator" w:id="0">
    <w:p w:rsidR="00F62ED4" w:rsidRDefault="00F6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62ED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D4" w:rsidRDefault="00F62ED4">
      <w:r>
        <w:separator/>
      </w:r>
    </w:p>
  </w:footnote>
  <w:footnote w:type="continuationSeparator" w:id="0">
    <w:p w:rsidR="00F62ED4" w:rsidRDefault="00F6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62ED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62ED4">
            <w:rPr>
              <w:rFonts w:ascii="Lato" w:hAnsi="Lato"/>
              <w:b/>
              <w:noProof/>
            </w:rPr>
            <w:t>106/22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62ED4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D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62ED4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7465D25"/>
  <w15:docId w15:val="{EC764FE3-9C6C-4177-83AA-13EF23D2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106/22</dc:title>
  <dc:creator>Northern Territory Government</dc:creator>
  <cp:lastModifiedBy>Rebecca Lee</cp:lastModifiedBy>
  <cp:revision>1</cp:revision>
  <cp:lastPrinted>2017-01-25T02:36:00Z</cp:lastPrinted>
  <dcterms:created xsi:type="dcterms:W3CDTF">2022-10-26T05:02:00Z</dcterms:created>
  <dcterms:modified xsi:type="dcterms:W3CDTF">2022-10-26T05:03:00Z</dcterms:modified>
</cp:coreProperties>
</file>