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5683" w:rsidTr="009744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5683" w:rsidRDefault="00015683" w:rsidP="009744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15683" w:rsidRDefault="00015683" w:rsidP="009744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22957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2022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16.68 km²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TM GOLD PTY LTD [ACN. 143 126 710]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5683" w:rsidRDefault="00015683" w:rsidP="009744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32860C" wp14:editId="124D46A4">
                  <wp:extent cx="2286000" cy="2286000"/>
                  <wp:effectExtent l="0" t="0" r="0" b="0"/>
                  <wp:docPr id="1" name="Picture 1" descr="R:\Business Systems\TAS\Mapping\MapImage\1699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015683" w:rsidRDefault="00015683" w:rsidP="00974407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33234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15683" w:rsidRDefault="00015683" w:rsidP="000156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330/22</w:t>
      </w:r>
    </w:p>
    <w:p w:rsidR="00015683" w:rsidRDefault="00015683" w:rsidP="009506A3">
      <w:pPr>
        <w:rPr>
          <w:rFonts w:ascii="Lato" w:hAnsi="Lato" w:cs="Calibri"/>
        </w:rPr>
      </w:pPr>
    </w:p>
    <w:p w:rsidR="00015683" w:rsidRDefault="0001568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5683" w:rsidTr="009744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5683" w:rsidRDefault="00015683" w:rsidP="009744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15683" w:rsidRDefault="00015683" w:rsidP="009744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28855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2022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13.21 km²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TM GOLD PTY LTD [ACN. 143 126 710]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5683" w:rsidRDefault="00015683" w:rsidP="009744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01C57B" wp14:editId="3701BF73">
                  <wp:extent cx="2286000" cy="2238375"/>
                  <wp:effectExtent l="0" t="0" r="0" b="9525"/>
                  <wp:docPr id="2" name="Picture 2" descr="R:\Business Systems\TAS\Mapping\MapImage\1699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15683" w:rsidTr="00015683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4157" w:type="dxa"/>
            <w:gridSpan w:val="2"/>
            <w:tcBorders>
              <w:top w:val="nil"/>
            </w:tcBorders>
          </w:tcPr>
          <w:p w:rsidR="00015683" w:rsidRDefault="00015683" w:rsidP="00974407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33234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015683" w:rsidRDefault="00015683" w:rsidP="009506A3">
      <w:pPr>
        <w:rPr>
          <w:rFonts w:ascii="Lato" w:hAnsi="Lato" w:cs="Calibri"/>
        </w:rPr>
      </w:pPr>
    </w:p>
    <w:p w:rsidR="00015683" w:rsidRPr="006874B1" w:rsidRDefault="00015683" w:rsidP="000156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331/22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5683" w:rsidTr="009744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5683" w:rsidRDefault="00015683" w:rsidP="009744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15683" w:rsidRDefault="00015683" w:rsidP="009744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32924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2022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83" w:rsidRDefault="00015683" w:rsidP="009744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683" w:rsidRDefault="00015683" w:rsidP="009744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TM GOLD PTY LTD [ACN. 143 126 710]</w:t>
            </w:r>
          </w:p>
        </w:tc>
      </w:tr>
      <w:tr w:rsidR="00015683" w:rsidTr="009744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5683" w:rsidRDefault="00015683" w:rsidP="009744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59C3D9" wp14:editId="58BB4CF9">
                  <wp:extent cx="2286000" cy="2324100"/>
                  <wp:effectExtent l="0" t="0" r="0" b="0"/>
                  <wp:docPr id="3" name="Picture 3" descr="R:\Business Systems\TAS\Mapping\MapImage\1699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83" w:rsidTr="00015683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4157" w:type="dxa"/>
            <w:gridSpan w:val="2"/>
            <w:tcBorders>
              <w:top w:val="nil"/>
            </w:tcBorders>
          </w:tcPr>
          <w:p w:rsidR="00015683" w:rsidRDefault="00015683" w:rsidP="00974407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33234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015683" w:rsidP="000156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332/22</w:t>
      </w:r>
    </w:p>
    <w:p w:rsidR="00015683" w:rsidRDefault="00015683" w:rsidP="009506A3">
      <w:pPr>
        <w:rPr>
          <w:rFonts w:ascii="Lato" w:hAnsi="Lato" w:cs="Calibri"/>
        </w:rPr>
      </w:pPr>
    </w:p>
    <w:p w:rsidR="00015683" w:rsidRDefault="00015683" w:rsidP="009506A3">
      <w:pPr>
        <w:rPr>
          <w:rFonts w:ascii="Lato" w:hAnsi="Lato" w:cs="Calibri"/>
        </w:rPr>
      </w:pPr>
    </w:p>
    <w:p w:rsidR="00015683" w:rsidRDefault="00015683" w:rsidP="009506A3">
      <w:pPr>
        <w:rPr>
          <w:rFonts w:ascii="Lato" w:hAnsi="Lato" w:cs="Calibri"/>
        </w:rPr>
      </w:pPr>
    </w:p>
    <w:p w:rsidR="00015683" w:rsidRDefault="00015683" w:rsidP="009506A3">
      <w:pPr>
        <w:rPr>
          <w:rFonts w:ascii="Lato" w:hAnsi="Lato" w:cs="Calibri"/>
        </w:rPr>
      </w:pPr>
    </w:p>
    <w:p w:rsidR="00015683" w:rsidRPr="006874B1" w:rsidRDefault="00015683" w:rsidP="009506A3">
      <w:pPr>
        <w:rPr>
          <w:rFonts w:ascii="Lato" w:hAnsi="Lato" w:cs="Calibri"/>
        </w:rPr>
      </w:pPr>
    </w:p>
    <w:sectPr w:rsidR="00015683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83" w:rsidRDefault="00015683">
      <w:r>
        <w:separator/>
      </w:r>
    </w:p>
  </w:endnote>
  <w:endnote w:type="continuationSeparator" w:id="0">
    <w:p w:rsidR="00015683" w:rsidRDefault="0001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546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83" w:rsidRDefault="00015683">
      <w:r>
        <w:separator/>
      </w:r>
    </w:p>
  </w:footnote>
  <w:footnote w:type="continuationSeparator" w:id="0">
    <w:p w:rsidR="00015683" w:rsidRDefault="0001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1568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5683">
            <w:rPr>
              <w:rFonts w:ascii="Lato" w:hAnsi="Lato"/>
              <w:b/>
              <w:noProof/>
            </w:rPr>
            <w:t>93/22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568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3"/>
    <w:rsid w:val="000016AD"/>
    <w:rsid w:val="00002FF6"/>
    <w:rsid w:val="00004590"/>
    <w:rsid w:val="00006044"/>
    <w:rsid w:val="00011542"/>
    <w:rsid w:val="000131AD"/>
    <w:rsid w:val="00014C08"/>
    <w:rsid w:val="00015683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46B7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625E01"/>
  <w15:docId w15:val="{8473ADCA-C7B5-4D8C-8FE0-6947D6F9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189</Words>
  <Characters>965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2022-09-20T06:34:00Z</cp:lastPrinted>
  <dcterms:created xsi:type="dcterms:W3CDTF">2022-09-20T06:30:00Z</dcterms:created>
  <dcterms:modified xsi:type="dcterms:W3CDTF">2022-09-20T06:34:00Z</dcterms:modified>
</cp:coreProperties>
</file>