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F17DE" w:rsidTr="00451AA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17DE" w:rsidRDefault="004F17DE" w:rsidP="00451AA9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4F17DE" w:rsidRDefault="004F17DE" w:rsidP="00451AA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F17DE" w:rsidTr="00451AA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33007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August 2022, for a period of 6 Years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734.89 km²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4F17DE" w:rsidTr="00451AA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17DE" w:rsidRDefault="004F17DE" w:rsidP="00451AA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1A0BA4" wp14:editId="0A3D5A23">
                  <wp:extent cx="2286000" cy="2286000"/>
                  <wp:effectExtent l="0" t="0" r="0" b="0"/>
                  <wp:docPr id="1" name="Picture 1" descr="R:\Business Systems\TAS\Mapping\MapImage\1690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0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7DE" w:rsidTr="00451AA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F17DE" w:rsidRDefault="004F17DE" w:rsidP="00451AA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4F17DE" w:rsidP="004F17D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273/22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F17DE" w:rsidTr="00451AA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17DE" w:rsidRDefault="004F17DE" w:rsidP="00451AA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F17DE" w:rsidRDefault="004F17DE" w:rsidP="00451AA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F17DE" w:rsidTr="00451AA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33004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August 2022, for a period of 6 Years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244 Blocks, 773.20 km²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GLEN HELEN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4F17DE" w:rsidTr="00451AA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17DE" w:rsidRDefault="004F17DE" w:rsidP="00451AA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DF1492" wp14:editId="3F24E40E">
                  <wp:extent cx="2286000" cy="2286000"/>
                  <wp:effectExtent l="0" t="0" r="0" b="0"/>
                  <wp:docPr id="2" name="Picture 2" descr="R:\Business Systems\TAS\Mapping\MapImage\1690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0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7DE" w:rsidTr="00451AA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F17DE" w:rsidRDefault="004F17DE" w:rsidP="00451AA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F17DE" w:rsidRPr="006874B1" w:rsidRDefault="004F17DE" w:rsidP="004F17D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F17DE" w:rsidTr="00451AA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17DE" w:rsidRDefault="004F17DE" w:rsidP="00451AA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F17DE" w:rsidRDefault="004F17DE" w:rsidP="00451AA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F17DE" w:rsidTr="00451AA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33008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August 2022, for a period of 6 Years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764.83 km²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GLEN HELEN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4F17DE" w:rsidTr="00451AA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17DE" w:rsidRDefault="004F17DE" w:rsidP="00451AA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C121A5" wp14:editId="70347547">
                  <wp:extent cx="2286000" cy="2286000"/>
                  <wp:effectExtent l="0" t="0" r="0" b="0"/>
                  <wp:docPr id="3" name="Picture 3" descr="R:\Business Systems\TAS\Mapping\MapImage\1690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0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7DE" w:rsidTr="00451AA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F17DE" w:rsidRDefault="004F17DE" w:rsidP="00451AA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4F17DE" w:rsidP="004F17D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275/22</w:t>
      </w:r>
    </w:p>
    <w:p w:rsidR="004F17DE" w:rsidRDefault="004F17D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F17DE" w:rsidTr="00451AA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17DE" w:rsidRDefault="004F17DE" w:rsidP="00451AA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F17DE" w:rsidRDefault="004F17DE" w:rsidP="00451AA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F17DE" w:rsidTr="00451AA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33054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August 2022, for a period of 6 Years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158 Blocks, 498.14 km²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4F17DE" w:rsidTr="00451AA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17DE" w:rsidRDefault="004F17DE" w:rsidP="00451AA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3F7A52" wp14:editId="52446CC9">
                  <wp:extent cx="2286000" cy="2286000"/>
                  <wp:effectExtent l="0" t="0" r="0" b="0"/>
                  <wp:docPr id="4" name="Picture 4" descr="R:\Business Systems\TAS\Mapping\MapImage\1690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0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7DE" w:rsidTr="00451AA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F17DE" w:rsidRDefault="004F17DE" w:rsidP="00451AA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F17DE" w:rsidRDefault="004F17DE" w:rsidP="004F17D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F17DE" w:rsidTr="00451AA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17DE" w:rsidRDefault="004F17DE" w:rsidP="00451AA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F17DE" w:rsidRDefault="004F17DE" w:rsidP="00451AA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F17DE" w:rsidTr="00451AA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33055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August 2022, for a period of 6 Years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136 Blocks, 424.43 km²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4F17DE" w:rsidTr="00451AA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DE" w:rsidRDefault="004F17DE" w:rsidP="00451AA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DE" w:rsidRDefault="004F17DE" w:rsidP="00451AA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URO CORPORATION PTY LTD [ACN. 653 927 998]</w:t>
            </w:r>
          </w:p>
        </w:tc>
      </w:tr>
      <w:tr w:rsidR="004F17DE" w:rsidTr="00451AA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17DE" w:rsidRDefault="004F17DE" w:rsidP="00451AA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4BAC26" wp14:editId="49180ED6">
                  <wp:extent cx="2286000" cy="2286000"/>
                  <wp:effectExtent l="0" t="0" r="0" b="0"/>
                  <wp:docPr id="5" name="Picture 5" descr="R:\Business Systems\TAS\Mapping\MapImage\1690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0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7DE" w:rsidTr="00451AA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F17DE" w:rsidRDefault="004F17DE" w:rsidP="00451AA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F17DE" w:rsidRPr="006874B1" w:rsidRDefault="004F17DE" w:rsidP="004F17D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277/22</w:t>
      </w:r>
    </w:p>
    <w:sectPr w:rsidR="004F17DE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AF" w:rsidRDefault="00843CAF">
      <w:r>
        <w:separator/>
      </w:r>
    </w:p>
  </w:endnote>
  <w:endnote w:type="continuationSeparator" w:id="0">
    <w:p w:rsidR="00843CAF" w:rsidRDefault="0084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86BB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F17DE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AF" w:rsidRDefault="00843CAF">
      <w:r>
        <w:separator/>
      </w:r>
    </w:p>
  </w:footnote>
  <w:footnote w:type="continuationSeparator" w:id="0">
    <w:p w:rsidR="00843CAF" w:rsidRDefault="0084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F17D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F17DE">
            <w:rPr>
              <w:rFonts w:ascii="Lato" w:hAnsi="Lato"/>
              <w:b/>
              <w:noProof/>
            </w:rPr>
            <w:t>75</w:t>
          </w:r>
          <w:r w:rsidR="00224E64">
            <w:rPr>
              <w:rFonts w:ascii="Lato" w:hAnsi="Lato"/>
              <w:b/>
              <w:noProof/>
            </w:rPr>
            <w:t>/</w:t>
          </w:r>
          <w:r w:rsidR="004F17DE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F17DE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08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D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86BB2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17DE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43CAF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7E579C7-F13F-4457-BD27-CB64812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17</TotalTime>
  <Pages>2</Pages>
  <Words>567</Words>
  <Characters>2839</Characters>
  <Application>Microsoft Office Word</Application>
  <DocSecurity>0</DocSecurity>
  <Lines>113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75/22</dc:title>
  <dc:creator>Northern Territory Government</dc:creator>
  <cp:lastModifiedBy>Andrea Ruske</cp:lastModifiedBy>
  <cp:revision>2</cp:revision>
  <cp:lastPrinted>2017-01-25T02:36:00Z</cp:lastPrinted>
  <dcterms:created xsi:type="dcterms:W3CDTF">2022-08-08T05:41:00Z</dcterms:created>
  <dcterms:modified xsi:type="dcterms:W3CDTF">2022-08-08T06:31:00Z</dcterms:modified>
</cp:coreProperties>
</file>