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4B2F" w:rsidRDefault="00664B2F" w:rsidP="00E70EA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64B2F" w:rsidTr="00E70EA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32686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820.30 km²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MUNDAH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C9A2F3" wp14:editId="427D0936">
                  <wp:extent cx="2286000" cy="2286000"/>
                  <wp:effectExtent l="0" t="0" r="0" b="0"/>
                  <wp:docPr id="1" name="Picture 1" descr="R:\Business Systems\TAS\Mapping\MapImage\162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64B2F" w:rsidRPr="006874B1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378/21</w:t>
      </w:r>
    </w:p>
    <w:p w:rsidR="00E27537" w:rsidRDefault="00E27537" w:rsidP="009506A3">
      <w:pPr>
        <w:rPr>
          <w:rFonts w:ascii="Lato" w:hAnsi="Lato" w:cs="Calibri"/>
        </w:rPr>
      </w:pPr>
    </w:p>
    <w:p w:rsidR="00664B2F" w:rsidRDefault="00664B2F" w:rsidP="009506A3">
      <w:pPr>
        <w:rPr>
          <w:rFonts w:ascii="Lato" w:hAnsi="Lato" w:cs="Calibri"/>
        </w:rPr>
      </w:pPr>
    </w:p>
    <w:p w:rsidR="00664B2F" w:rsidRDefault="00664B2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4B2F" w:rsidRDefault="00664B2F" w:rsidP="00E70EA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64B2F" w:rsidTr="00E70EA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32687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819.11 km²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MUNDAH</w:t>
            </w:r>
          </w:p>
        </w:tc>
      </w:tr>
      <w:tr w:rsidR="00664B2F" w:rsidTr="00E70EA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42E89C" wp14:editId="0FE2886F">
                  <wp:extent cx="2286000" cy="2286000"/>
                  <wp:effectExtent l="0" t="0" r="0" b="0"/>
                  <wp:docPr id="2" name="Picture 2" descr="R:\Business Systems\TAS\Mapping\MapImage\162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/>
        </w:tc>
      </w:tr>
    </w:tbl>
    <w:p w:rsidR="00664B2F" w:rsidRDefault="00664B2F" w:rsidP="009506A3">
      <w:pPr>
        <w:rPr>
          <w:rFonts w:ascii="Lato" w:hAnsi="Lato" w:cs="Calibri"/>
        </w:rPr>
      </w:pPr>
    </w:p>
    <w:p w:rsidR="00664B2F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64B2F" w:rsidRDefault="00664B2F" w:rsidP="00E70EA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64B2F" w:rsidTr="00E70EA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32518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2021, for a period of 6 Years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795.92 km²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FLAT TOP HILL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77ADB6" wp14:editId="064FF8CF">
                  <wp:extent cx="2286000" cy="2286000"/>
                  <wp:effectExtent l="0" t="0" r="0" b="0"/>
                  <wp:docPr id="3" name="Picture 3" descr="R:\Business Systems\TAS\Mapping\MapImage\162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64B2F" w:rsidRPr="006874B1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380/21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64B2F" w:rsidRDefault="00664B2F" w:rsidP="00E70EA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64B2F" w:rsidTr="00E70EA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32519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2021, for a period of 6 Years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822.21 km²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HIDDEN VALLEY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F09445" wp14:editId="067516C7">
                  <wp:extent cx="2286000" cy="2286000"/>
                  <wp:effectExtent l="0" t="0" r="0" b="0"/>
                  <wp:docPr id="4" name="Picture 4" descr="R:\Business Systems\TAS\Mapping\MapImage\162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64B2F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664B2F" w:rsidRDefault="00664B2F" w:rsidP="00E70EA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64B2F" w:rsidTr="00E70EA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32520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2021, for a period of 6 Years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85.54 km²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HIDDEN VALLEY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SANTONIAN RESOURCES PTY LTD [ACN. 627 611 563]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1223BD" wp14:editId="13F1CA67">
                  <wp:extent cx="2286000" cy="2286000"/>
                  <wp:effectExtent l="0" t="0" r="0" b="0"/>
                  <wp:docPr id="5" name="Picture 5" descr="R:\Business Systems\TAS\Mapping\MapImage\1629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64B2F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382/21</w:t>
      </w:r>
    </w:p>
    <w:p w:rsidR="00664B2F" w:rsidRDefault="00664B2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64B2F" w:rsidTr="00E70EA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4B2F" w:rsidRDefault="00664B2F" w:rsidP="00E70EA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64B2F" w:rsidRDefault="00664B2F" w:rsidP="00E70EA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64B2F" w:rsidTr="00E70EA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32671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2021, for a period of 6 Years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 Blocks, 154.55 km²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664B2F" w:rsidTr="00E70EA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2F" w:rsidRDefault="00664B2F" w:rsidP="00E70EA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2F" w:rsidRDefault="00664B2F" w:rsidP="00E70EA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MAY DRILLING PTY LTD [ACN. 123 393 135]</w:t>
            </w:r>
          </w:p>
        </w:tc>
      </w:tr>
      <w:tr w:rsidR="00664B2F" w:rsidTr="00E70EA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4B2F" w:rsidRDefault="00664B2F" w:rsidP="00E70EA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4A6F17" wp14:editId="3F948904">
                  <wp:extent cx="2286000" cy="2286000"/>
                  <wp:effectExtent l="0" t="0" r="0" b="0"/>
                  <wp:docPr id="6" name="Picture 6" descr="R:\Business Systems\TAS\Mapping\MapImage\1629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B2F" w:rsidTr="00E70EA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64B2F" w:rsidRDefault="00664B2F" w:rsidP="00E70EA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64B2F" w:rsidRPr="006874B1" w:rsidRDefault="00664B2F" w:rsidP="00664B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383/21</w:t>
      </w:r>
      <w:bookmarkStart w:id="0" w:name="_GoBack"/>
      <w:bookmarkEnd w:id="0"/>
    </w:p>
    <w:sectPr w:rsidR="00664B2F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2F" w:rsidRDefault="00664B2F">
      <w:r>
        <w:separator/>
      </w:r>
    </w:p>
  </w:endnote>
  <w:endnote w:type="continuationSeparator" w:id="0">
    <w:p w:rsidR="00664B2F" w:rsidRDefault="006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B257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64B2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2F" w:rsidRDefault="00664B2F">
      <w:r>
        <w:separator/>
      </w:r>
    </w:p>
  </w:footnote>
  <w:footnote w:type="continuationSeparator" w:id="0">
    <w:p w:rsidR="00664B2F" w:rsidRDefault="006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64B2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64B2F">
            <w:rPr>
              <w:rFonts w:ascii="Lato" w:hAnsi="Lato"/>
              <w:b/>
              <w:noProof/>
            </w:rPr>
            <w:t>100</w:t>
          </w:r>
          <w:r w:rsidR="00224E64">
            <w:rPr>
              <w:rFonts w:ascii="Lato" w:hAnsi="Lato"/>
              <w:b/>
              <w:noProof/>
            </w:rPr>
            <w:t>/</w:t>
          </w:r>
          <w:r w:rsidR="00664B2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64B2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4B2F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257B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E44CA6"/>
  <w15:docId w15:val="{A83F15D4-7D32-481B-9310-B3A8396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15</TotalTime>
  <Pages>2</Pages>
  <Words>553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100/21</dc:title>
  <dc:creator>Northern Territory Government</dc:creator>
  <cp:lastModifiedBy>Damian Hokin</cp:lastModifiedBy>
  <cp:revision>1</cp:revision>
  <cp:lastPrinted>2017-01-25T02:36:00Z</cp:lastPrinted>
  <dcterms:created xsi:type="dcterms:W3CDTF">2021-10-12T05:24:00Z</dcterms:created>
  <dcterms:modified xsi:type="dcterms:W3CDTF">2021-10-12T05:41:00Z</dcterms:modified>
</cp:coreProperties>
</file>