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DA58C4" w:rsidTr="008D105C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8C4" w:rsidRDefault="00DA58C4" w:rsidP="008D105C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 2010</w:t>
            </w:r>
          </w:p>
        </w:tc>
      </w:tr>
      <w:tr w:rsidR="00DA58C4" w:rsidTr="008D105C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8C4" w:rsidRDefault="00DA58C4" w:rsidP="008D105C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DA58C4" w:rsidTr="008D105C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58C4" w:rsidRDefault="00DA58C4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58C4" w:rsidRDefault="00DA58C4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31643</w:t>
            </w:r>
          </w:p>
        </w:tc>
      </w:tr>
      <w:tr w:rsidR="00DA58C4" w:rsidTr="008D105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58C4" w:rsidRDefault="00DA58C4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58C4" w:rsidRDefault="00DA58C4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August 2021</w:t>
            </w:r>
          </w:p>
        </w:tc>
      </w:tr>
      <w:tr w:rsidR="00DA58C4" w:rsidTr="008D105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58C4" w:rsidRDefault="00DA58C4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58C4" w:rsidRDefault="00DA58C4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27.00 Hectare</w:t>
            </w:r>
          </w:p>
        </w:tc>
      </w:tr>
      <w:tr w:rsidR="00DA58C4" w:rsidTr="008D105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58C4" w:rsidRDefault="00DA58C4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58C4" w:rsidRDefault="00DA58C4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DA58C4" w:rsidTr="008D105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58C4" w:rsidRDefault="00DA58C4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58C4" w:rsidRDefault="00DA58C4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MOUSELLIS &amp; SONS PTY. LTD. [ACN. 009 654 791]</w:t>
            </w:r>
          </w:p>
        </w:tc>
      </w:tr>
      <w:tr w:rsidR="00DA58C4" w:rsidTr="008D105C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8C4" w:rsidRDefault="00DA58C4" w:rsidP="008D105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C2E42E9" wp14:editId="15C9E5D3">
                  <wp:extent cx="2286000" cy="2286000"/>
                  <wp:effectExtent l="0" t="0" r="0" b="0"/>
                  <wp:docPr id="1" name="Picture 1" descr="R:\MinesData\titles\mapping\products\diagrams\Tenement Images\EMP316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16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8C4" w:rsidTr="008D105C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4" w:rsidRDefault="00DA58C4" w:rsidP="008D105C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DA58C4" w:rsidRPr="006874B1" w:rsidRDefault="00DA58C4" w:rsidP="00DA58C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292/21</w:t>
      </w: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Default="00E27537" w:rsidP="009506A3">
      <w:pPr>
        <w:rPr>
          <w:rFonts w:ascii="Lato" w:hAnsi="Lato" w:cs="Calibri"/>
        </w:rPr>
      </w:pPr>
    </w:p>
    <w:p w:rsidR="00DA58C4" w:rsidRDefault="00DA58C4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DA58C4" w:rsidTr="008D105C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8C4" w:rsidRDefault="00DA58C4" w:rsidP="008D105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DA58C4" w:rsidTr="008D105C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8C4" w:rsidRDefault="00DA58C4" w:rsidP="008D105C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DA58C4" w:rsidTr="008D105C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58C4" w:rsidRDefault="00DA58C4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58C4" w:rsidRDefault="00DA58C4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31662</w:t>
            </w:r>
          </w:p>
        </w:tc>
      </w:tr>
      <w:tr w:rsidR="00DA58C4" w:rsidTr="008D105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58C4" w:rsidRDefault="00DA58C4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58C4" w:rsidRDefault="00DA58C4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August 2021</w:t>
            </w:r>
          </w:p>
        </w:tc>
      </w:tr>
      <w:tr w:rsidR="00DA58C4" w:rsidTr="008D105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58C4" w:rsidRDefault="00DA58C4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58C4" w:rsidRDefault="00DA58C4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39.00 Hectare</w:t>
            </w:r>
          </w:p>
        </w:tc>
      </w:tr>
      <w:tr w:rsidR="00DA58C4" w:rsidTr="008D105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58C4" w:rsidRDefault="00DA58C4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58C4" w:rsidRDefault="00DA58C4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DA58C4" w:rsidTr="008D105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58C4" w:rsidRDefault="00DA58C4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58C4" w:rsidRDefault="00DA58C4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JN. MOUSELLIS CIVIL CONTRACTORS PTY LTD [ACN. 122 603 990]</w:t>
            </w:r>
          </w:p>
        </w:tc>
      </w:tr>
      <w:tr w:rsidR="00DA58C4" w:rsidTr="008D105C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8C4" w:rsidRDefault="00DA58C4" w:rsidP="008D105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A0EC309" wp14:editId="735CE996">
                  <wp:extent cx="2286000" cy="2286000"/>
                  <wp:effectExtent l="0" t="0" r="0" b="0"/>
                  <wp:docPr id="2" name="Picture 2" descr="R:\MinesData\titles\mapping\products\diagrams\Tenement Images\EMP316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16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8C4" w:rsidTr="008D105C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C4" w:rsidRDefault="00DA58C4" w:rsidP="008D105C"/>
        </w:tc>
      </w:tr>
    </w:tbl>
    <w:p w:rsidR="00DA58C4" w:rsidRDefault="00DA58C4" w:rsidP="009506A3">
      <w:pPr>
        <w:rPr>
          <w:rFonts w:ascii="Lato" w:hAnsi="Lato" w:cs="Calibri"/>
        </w:rPr>
      </w:pPr>
    </w:p>
    <w:p w:rsidR="00DA58C4" w:rsidRPr="006874B1" w:rsidRDefault="00DA58C4" w:rsidP="00DA58C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293/21</w:t>
      </w:r>
    </w:p>
    <w:sectPr w:rsidR="00DA58C4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13C" w:rsidRDefault="0090313C">
      <w:r>
        <w:separator/>
      </w:r>
    </w:p>
  </w:endnote>
  <w:endnote w:type="continuationSeparator" w:id="0">
    <w:p w:rsidR="0090313C" w:rsidRDefault="0090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0B0A5E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13C" w:rsidRDefault="0090313C">
      <w:r>
        <w:separator/>
      </w:r>
    </w:p>
  </w:footnote>
  <w:footnote w:type="continuationSeparator" w:id="0">
    <w:p w:rsidR="0090313C" w:rsidRDefault="00903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DA58C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DA58C4">
            <w:rPr>
              <w:rFonts w:ascii="Lato" w:hAnsi="Lato"/>
              <w:b/>
              <w:noProof/>
            </w:rPr>
            <w:t>73</w:t>
          </w:r>
          <w:r w:rsidR="00224E64">
            <w:rPr>
              <w:rFonts w:ascii="Lato" w:hAnsi="Lato"/>
              <w:b/>
              <w:noProof/>
            </w:rPr>
            <w:t>/</w:t>
          </w:r>
          <w:r w:rsidR="00DA58C4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DA58C4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9 August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C4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0A5E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13C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58C4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8EB8E53E-2F8D-4CEC-86CF-BBA39852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8C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15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73-21</dc:title>
  <dc:creator>Northern Territory Government</dc:creator>
  <cp:lastModifiedBy>Andrea Ruske</cp:lastModifiedBy>
  <cp:revision>2</cp:revision>
  <cp:lastPrinted>2017-01-25T02:36:00Z</cp:lastPrinted>
  <dcterms:created xsi:type="dcterms:W3CDTF">2021-08-09T05:10:00Z</dcterms:created>
  <dcterms:modified xsi:type="dcterms:W3CDTF">2021-08-09T06:38:00Z</dcterms:modified>
</cp:coreProperties>
</file>