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00304" w:rsidTr="002A7C5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00304" w:rsidRDefault="00E00304" w:rsidP="002A7C55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E00304" w:rsidRDefault="00E00304" w:rsidP="002A7C5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00304" w:rsidTr="002A7C5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32495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May 2021, for a period of 6 Years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135 Blocks, 423.96 km²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EPENARRA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BREMA RESOURCES PTY LTD [ACN. 643 480 693]</w:t>
            </w:r>
          </w:p>
        </w:tc>
      </w:tr>
      <w:tr w:rsidR="00E00304" w:rsidTr="002A7C5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00304" w:rsidRDefault="00E00304" w:rsidP="002A7C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F80A36" wp14:editId="3DACA654">
                  <wp:extent cx="2286000" cy="2286000"/>
                  <wp:effectExtent l="0" t="0" r="0" b="0"/>
                  <wp:docPr id="1" name="Picture 1" descr="R:\Business Systems\TAS\Mapping\MapImage\1606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6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304" w:rsidTr="002A7C5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00304" w:rsidRDefault="00E00304" w:rsidP="002A7C5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E00304" w:rsidP="00E003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187/21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00304" w:rsidTr="002A7C5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00304" w:rsidRDefault="00E00304" w:rsidP="002A7C5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00304" w:rsidRDefault="00E00304" w:rsidP="002A7C5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00304" w:rsidTr="002A7C5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32496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May 2021, for a period of 6 Years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196 Blocks, 635.12 km²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LULU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BREMA RESOURCES PTY LTD [ACN. 643 480 693]</w:t>
            </w:r>
          </w:p>
        </w:tc>
      </w:tr>
      <w:tr w:rsidR="00E00304" w:rsidTr="002A7C5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00304" w:rsidRDefault="00E00304" w:rsidP="002A7C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BDE781" wp14:editId="596732CD">
                  <wp:extent cx="2286000" cy="2286000"/>
                  <wp:effectExtent l="0" t="0" r="0" b="0"/>
                  <wp:docPr id="2" name="Picture 2" descr="R:\Business Systems\TAS\Mapping\MapImage\1606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6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304" w:rsidTr="002A7C5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00304" w:rsidRDefault="00E00304" w:rsidP="002A7C5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00304" w:rsidRPr="006874B1" w:rsidRDefault="00E00304" w:rsidP="00E003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188/21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00304" w:rsidTr="002A7C5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00304" w:rsidRDefault="00E00304" w:rsidP="002A7C5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00304" w:rsidRDefault="00E00304" w:rsidP="002A7C5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00304" w:rsidTr="002A7C5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32497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May 2021, for a period of 6 Years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233 Blocks, 755.10 km²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ALEXANDRIA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BREMA RESOURCES PTY LTD [ACN. 643 480 693]</w:t>
            </w:r>
          </w:p>
        </w:tc>
      </w:tr>
      <w:tr w:rsidR="00E00304" w:rsidTr="002A7C5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00304" w:rsidRDefault="00E00304" w:rsidP="002A7C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24FA3D" wp14:editId="6AA0B4A6">
                  <wp:extent cx="2286000" cy="2286000"/>
                  <wp:effectExtent l="0" t="0" r="0" b="0"/>
                  <wp:docPr id="3" name="Picture 3" descr="R:\Business Systems\TAS\Mapping\MapImage\1606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6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304" w:rsidTr="002A7C5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00304" w:rsidRDefault="00E00304" w:rsidP="002A7C5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00304" w:rsidP="00E003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189/21</w:t>
      </w:r>
    </w:p>
    <w:p w:rsidR="00E00304" w:rsidRDefault="00E0030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00304" w:rsidTr="002A7C5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00304" w:rsidRDefault="00E00304" w:rsidP="002A7C5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00304" w:rsidRDefault="00E00304" w:rsidP="002A7C5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00304" w:rsidTr="002A7C5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32500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May 2021, for a period of 6 Years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796.54 km²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PLAYFORD</w:t>
            </w:r>
          </w:p>
        </w:tc>
      </w:tr>
      <w:tr w:rsidR="00E00304" w:rsidTr="002A7C5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304" w:rsidRDefault="00E00304" w:rsidP="002A7C5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304" w:rsidRDefault="00E00304" w:rsidP="002A7C5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BREMA RESOURCES PTY LTD [ACN. 643 480 693]</w:t>
            </w:r>
          </w:p>
        </w:tc>
      </w:tr>
      <w:tr w:rsidR="00E00304" w:rsidTr="002A7C5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00304" w:rsidRDefault="00E00304" w:rsidP="002A7C5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14FB03" wp14:editId="49EE4DB3">
                  <wp:extent cx="2286000" cy="2286000"/>
                  <wp:effectExtent l="0" t="0" r="0" b="0"/>
                  <wp:docPr id="4" name="Picture 4" descr="R:\Business Systems\TAS\Mapping\MapImage\1606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6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304" w:rsidTr="002A7C5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00304" w:rsidRDefault="00E00304" w:rsidP="002A7C5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00304" w:rsidRPr="006874B1" w:rsidRDefault="00E00304" w:rsidP="00E003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190/21</w:t>
      </w:r>
    </w:p>
    <w:sectPr w:rsidR="00E00304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0C" w:rsidRDefault="00D2090C">
      <w:r>
        <w:separator/>
      </w:r>
    </w:p>
  </w:endnote>
  <w:endnote w:type="continuationSeparator" w:id="0">
    <w:p w:rsidR="00D2090C" w:rsidRDefault="00D2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51F9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0C" w:rsidRDefault="00D2090C">
      <w:r>
        <w:separator/>
      </w:r>
    </w:p>
  </w:footnote>
  <w:footnote w:type="continuationSeparator" w:id="0">
    <w:p w:rsidR="00D2090C" w:rsidRDefault="00D2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0030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00304">
            <w:rPr>
              <w:rFonts w:ascii="Lato" w:hAnsi="Lato"/>
              <w:b/>
              <w:noProof/>
            </w:rPr>
            <w:t>52</w:t>
          </w:r>
          <w:r w:rsidR="00224E64">
            <w:rPr>
              <w:rFonts w:ascii="Lato" w:hAnsi="Lato"/>
              <w:b/>
              <w:noProof/>
            </w:rPr>
            <w:t>/</w:t>
          </w:r>
          <w:r w:rsidR="00E00304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0030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0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1F96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090C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0304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217DB10-6DB5-4B50-AA47-F7431D75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MN52-21</dc:title>
  <dc:creator>Northern Territory Government</dc:creator>
  <cp:lastModifiedBy>Andrea Ruske</cp:lastModifiedBy>
  <cp:revision>2</cp:revision>
  <cp:lastPrinted>2017-01-25T02:36:00Z</cp:lastPrinted>
  <dcterms:created xsi:type="dcterms:W3CDTF">2021-05-28T05:51:00Z</dcterms:created>
  <dcterms:modified xsi:type="dcterms:W3CDTF">2021-05-28T06:36:00Z</dcterms:modified>
</cp:coreProperties>
</file>