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473CA" w:rsidTr="0028399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473CA" w:rsidRDefault="002473CA" w:rsidP="0028399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 w:colFirst="0" w:colLast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473CA" w:rsidRDefault="002473CA" w:rsidP="0028399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473CA" w:rsidTr="0028399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CA" w:rsidRDefault="002473CA" w:rsidP="002839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CA" w:rsidRDefault="002473CA" w:rsidP="002839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31653</w:t>
            </w:r>
          </w:p>
        </w:tc>
      </w:tr>
      <w:tr w:rsidR="002473CA" w:rsidTr="002839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CA" w:rsidRDefault="002473CA" w:rsidP="002839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CA" w:rsidRDefault="002473CA" w:rsidP="002839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2020</w:t>
            </w:r>
          </w:p>
        </w:tc>
      </w:tr>
      <w:tr w:rsidR="002473CA" w:rsidTr="002839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CA" w:rsidRDefault="002473CA" w:rsidP="002839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CA" w:rsidRDefault="002473CA" w:rsidP="002839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2473CA" w:rsidTr="002839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CA" w:rsidRDefault="002473CA" w:rsidP="002839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CA" w:rsidRDefault="002473CA" w:rsidP="002839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473CA" w:rsidTr="0028399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CA" w:rsidRDefault="002473CA" w:rsidP="0028399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3CA" w:rsidRDefault="002473CA" w:rsidP="0028399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Shane Alan Taylor</w:t>
            </w:r>
          </w:p>
        </w:tc>
      </w:tr>
      <w:tr w:rsidR="002473CA" w:rsidTr="0028399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473CA" w:rsidRDefault="002473CA" w:rsidP="0028399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92987E" wp14:editId="7DF1042B">
                  <wp:extent cx="2280285" cy="2280285"/>
                  <wp:effectExtent l="0" t="0" r="0" b="0"/>
                  <wp:docPr id="1" name="Picture 1" descr="K:\Mapping\MapImage\1523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3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3CA" w:rsidTr="0028399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473CA" w:rsidRDefault="002473CA" w:rsidP="00283997"/>
        </w:tc>
      </w:tr>
      <w:bookmarkEnd w:id="0"/>
    </w:tbl>
    <w:p w:rsidR="00E27537" w:rsidRDefault="00E27537" w:rsidP="009506A3">
      <w:pPr>
        <w:rPr>
          <w:rFonts w:ascii="Lato" w:hAnsi="Lato" w:cs="Calibri"/>
        </w:rPr>
      </w:pPr>
    </w:p>
    <w:p w:rsidR="002473CA" w:rsidRDefault="002473CA" w:rsidP="002473C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139/20</w:t>
      </w:r>
    </w:p>
    <w:p w:rsidR="002473CA" w:rsidRDefault="002473CA" w:rsidP="009506A3">
      <w:pPr>
        <w:rPr>
          <w:rFonts w:ascii="Lato" w:hAnsi="Lato" w:cs="Calibri"/>
        </w:rPr>
      </w:pPr>
    </w:p>
    <w:p w:rsidR="002473CA" w:rsidRPr="006874B1" w:rsidRDefault="002473CA" w:rsidP="009506A3">
      <w:pPr>
        <w:rPr>
          <w:rFonts w:ascii="Lato" w:hAnsi="Lato" w:cs="Calibri"/>
        </w:rPr>
      </w:pPr>
    </w:p>
    <w:sectPr w:rsidR="002473CA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CA" w:rsidRDefault="002473CA">
      <w:r>
        <w:separator/>
      </w:r>
    </w:p>
  </w:endnote>
  <w:endnote w:type="continuationSeparator" w:id="0">
    <w:p w:rsidR="002473CA" w:rsidRDefault="0024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473C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CA" w:rsidRDefault="002473CA">
      <w:r>
        <w:separator/>
      </w:r>
    </w:p>
  </w:footnote>
  <w:footnote w:type="continuationSeparator" w:id="0">
    <w:p w:rsidR="002473CA" w:rsidRDefault="0024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473CA">
            <w:rPr>
              <w:rFonts w:ascii="Lato" w:hAnsi="Lato"/>
              <w:b/>
              <w:noProof/>
            </w:rPr>
            <w:t>29/20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473C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C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473CA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56830DF"/>
  <w15:docId w15:val="{F56D4771-6AE9-4447-A897-A2BB176E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2020-03-13T05:42:00Z</dcterms:created>
  <dcterms:modified xsi:type="dcterms:W3CDTF">2020-03-13T05:44:00Z</dcterms:modified>
</cp:coreProperties>
</file>