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365CC" w:rsidTr="009B06C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365CC" w:rsidRDefault="003365CC" w:rsidP="009B06C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365CC" w:rsidRDefault="003365CC" w:rsidP="009B06C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365CC" w:rsidTr="009B06C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5CC" w:rsidRDefault="003365CC" w:rsidP="009B06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5CC" w:rsidRDefault="003365CC" w:rsidP="009B06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32004</w:t>
            </w:r>
          </w:p>
        </w:tc>
      </w:tr>
      <w:tr w:rsidR="003365CC" w:rsidTr="009B06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5CC" w:rsidRDefault="003365CC" w:rsidP="009B06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5CC" w:rsidRDefault="003365CC" w:rsidP="009B06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November 2019, for a period of 6 Years</w:t>
            </w:r>
          </w:p>
        </w:tc>
      </w:tr>
      <w:tr w:rsidR="003365CC" w:rsidTr="009B06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5CC" w:rsidRDefault="003365CC" w:rsidP="009B06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5CC" w:rsidRDefault="003365CC" w:rsidP="009B06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54 Blocks, 163.12 km²</w:t>
            </w:r>
          </w:p>
        </w:tc>
      </w:tr>
      <w:tr w:rsidR="003365CC" w:rsidTr="009B06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5CC" w:rsidRDefault="003365CC" w:rsidP="009B06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5CC" w:rsidRDefault="003365CC" w:rsidP="009B06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FERGUSSON RIVER</w:t>
            </w:r>
          </w:p>
        </w:tc>
      </w:tr>
      <w:tr w:rsidR="003365CC" w:rsidTr="009B06C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5CC" w:rsidRDefault="003365CC" w:rsidP="009B06C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5CC" w:rsidRDefault="003365CC" w:rsidP="009B06C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VISTA GOLD AUSTRALIA PTY LTD [ACN. 117 327 509]</w:t>
            </w:r>
          </w:p>
        </w:tc>
      </w:tr>
      <w:tr w:rsidR="003365CC" w:rsidTr="009B06C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365CC" w:rsidRDefault="003365CC" w:rsidP="009B06C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10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0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5CC" w:rsidTr="009B06C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365CC" w:rsidRDefault="003365CC" w:rsidP="009B06C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365CC" w:rsidRDefault="003365CC" w:rsidP="009506A3">
      <w:pPr>
        <w:rPr>
          <w:rFonts w:ascii="Calibri" w:hAnsi="Calibri" w:cs="Calibri"/>
        </w:rPr>
      </w:pPr>
    </w:p>
    <w:p w:rsidR="003365CC" w:rsidRDefault="003365CC" w:rsidP="003365C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501/19</w:t>
      </w:r>
      <w:bookmarkStart w:id="0" w:name="_GoBack"/>
      <w:bookmarkEnd w:id="0"/>
    </w:p>
    <w:p w:rsidR="003365CC" w:rsidRDefault="003365CC" w:rsidP="009506A3">
      <w:pPr>
        <w:rPr>
          <w:rFonts w:ascii="Calibri" w:hAnsi="Calibri" w:cs="Calibri"/>
        </w:rPr>
      </w:pPr>
    </w:p>
    <w:p w:rsidR="003365CC" w:rsidRDefault="003365CC" w:rsidP="009506A3">
      <w:pPr>
        <w:rPr>
          <w:rFonts w:ascii="Calibri" w:hAnsi="Calibri" w:cs="Calibri"/>
        </w:rPr>
      </w:pPr>
    </w:p>
    <w:p w:rsidR="003365CC" w:rsidRDefault="003365CC" w:rsidP="009506A3">
      <w:pPr>
        <w:rPr>
          <w:rFonts w:ascii="Calibri" w:hAnsi="Calibri" w:cs="Calibri"/>
        </w:rPr>
      </w:pPr>
    </w:p>
    <w:p w:rsidR="003365CC" w:rsidRDefault="003365CC" w:rsidP="009506A3">
      <w:pPr>
        <w:rPr>
          <w:rFonts w:ascii="Calibri" w:hAnsi="Calibri" w:cs="Calibri"/>
        </w:rPr>
      </w:pPr>
    </w:p>
    <w:p w:rsidR="003365CC" w:rsidRDefault="003365CC" w:rsidP="009506A3">
      <w:pPr>
        <w:rPr>
          <w:rFonts w:ascii="Calibri" w:hAnsi="Calibri" w:cs="Calibri"/>
        </w:rPr>
      </w:pPr>
    </w:p>
    <w:p w:rsidR="003365CC" w:rsidRDefault="003365CC" w:rsidP="009506A3">
      <w:pPr>
        <w:rPr>
          <w:rFonts w:ascii="Calibri" w:hAnsi="Calibri" w:cs="Calibri"/>
        </w:rPr>
      </w:pPr>
    </w:p>
    <w:p w:rsidR="003365CC" w:rsidRDefault="003365CC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CC" w:rsidRDefault="003365CC">
      <w:r>
        <w:separator/>
      </w:r>
    </w:p>
  </w:endnote>
  <w:endnote w:type="continuationSeparator" w:id="0">
    <w:p w:rsidR="003365CC" w:rsidRDefault="0033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365C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CC" w:rsidRDefault="003365CC">
      <w:r>
        <w:separator/>
      </w:r>
    </w:p>
  </w:footnote>
  <w:footnote w:type="continuationSeparator" w:id="0">
    <w:p w:rsidR="003365CC" w:rsidRDefault="0033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365C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365CC">
            <w:rPr>
              <w:rFonts w:ascii="Lato" w:hAnsi="Lato"/>
              <w:b/>
              <w:noProof/>
            </w:rPr>
            <w:t>144/19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365C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365CC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8B7072E"/>
  <w15:docId w15:val="{6F0F6F9A-DF16-485A-9B4C-26D48466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115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2019-11-27T03:10:00Z</dcterms:created>
  <dcterms:modified xsi:type="dcterms:W3CDTF">2019-11-27T03:11:00Z</dcterms:modified>
</cp:coreProperties>
</file>