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376E" w:rsidTr="002041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376E" w:rsidRDefault="0050376E" w:rsidP="0020412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0376E" w:rsidRDefault="0050376E" w:rsidP="0020412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E" w:rsidTr="0020412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25146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2019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174 Blocks, 550.72 km²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EGERTON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0376E" w:rsidTr="002041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376E" w:rsidRDefault="0050376E" w:rsidP="002041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48DC63" wp14:editId="4A3B8C12">
                  <wp:extent cx="2286000" cy="2286000"/>
                  <wp:effectExtent l="0" t="0" r="0" b="0"/>
                  <wp:docPr id="1" name="Picture 1" descr="K:\Mapping\MapImage\1504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4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E" w:rsidTr="0020412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376E" w:rsidRDefault="0050376E" w:rsidP="0020412E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0376E" w:rsidRDefault="0050376E" w:rsidP="0050376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432/19</w:t>
      </w:r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50376E" w:rsidTr="0050376E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0376E" w:rsidRDefault="005037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E" w:rsidTr="0050376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30730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2019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192.98 km²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CAREY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0376E" w:rsidTr="0050376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2" name="Picture 2" descr="15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E" w:rsidTr="0050376E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E" w:rsidRDefault="0050376E"/>
        </w:tc>
      </w:tr>
    </w:tbl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50376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376E" w:rsidTr="0020412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376E" w:rsidRDefault="0050376E" w:rsidP="0020412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0376E" w:rsidRDefault="0050376E" w:rsidP="0020412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E" w:rsidTr="0020412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30732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2019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118 Blocks, 372.89 km²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KUTA KUTA</w:t>
            </w:r>
          </w:p>
        </w:tc>
      </w:tr>
      <w:tr w:rsidR="0050376E" w:rsidTr="0020412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76E" w:rsidRDefault="0050376E" w:rsidP="002041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6E" w:rsidRDefault="0050376E" w:rsidP="002041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0376E" w:rsidTr="0020412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376E" w:rsidRDefault="0050376E" w:rsidP="002041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8EFEA0" wp14:editId="26CB19E5">
                  <wp:extent cx="2286000" cy="2286000"/>
                  <wp:effectExtent l="0" t="0" r="0" b="0"/>
                  <wp:docPr id="3" name="Picture 3" descr="K:\Mapping\MapImage\1504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4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E" w:rsidTr="0020412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376E" w:rsidRDefault="0050376E" w:rsidP="0020412E"/>
        </w:tc>
      </w:tr>
    </w:tbl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50376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434/19</w:t>
      </w:r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50376E" w:rsidTr="0050376E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0376E" w:rsidRDefault="005037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E" w:rsidTr="0050376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30733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2019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112 Blocks, 353.97 km²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KUTA KUTA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0376E" w:rsidTr="0050376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4" name="Picture 4" descr="150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E" w:rsidTr="0050376E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E" w:rsidRDefault="0050376E"/>
        </w:tc>
      </w:tr>
    </w:tbl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50376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50376E" w:rsidTr="0050376E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50376E" w:rsidRDefault="005037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E" w:rsidTr="0050376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30740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2019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96 Blocks, 288.54 km²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LIEBIG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50376E" w:rsidTr="0050376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5" name="Picture 5" descr="150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E" w:rsidTr="0050376E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E" w:rsidRDefault="0050376E"/>
        </w:tc>
      </w:tr>
    </w:tbl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50376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436/19</w:t>
      </w:r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50376E" w:rsidTr="0050376E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0376E" w:rsidRDefault="005037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E" w:rsidTr="0050376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31234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2019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 Blocks, 208.46 km²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LEISLER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50376E" w:rsidTr="0050376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6" name="Picture 6" descr="150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E" w:rsidTr="0050376E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E" w:rsidRDefault="0050376E"/>
        </w:tc>
      </w:tr>
    </w:tbl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50376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50376E" w:rsidTr="0050376E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0376E" w:rsidRDefault="0050376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0376E" w:rsidTr="0050376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31451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2019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109 Blocks, 351.05 km²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50376E" w:rsidTr="0050376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376E" w:rsidRDefault="0050376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ML GLOBAL PTY LTD [ACN. 150 097 242]</w:t>
            </w:r>
          </w:p>
        </w:tc>
      </w:tr>
      <w:tr w:rsidR="0050376E" w:rsidTr="0050376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376E" w:rsidRDefault="0050376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7" name="Picture 7" descr="150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76E" w:rsidTr="0050376E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E" w:rsidRDefault="0050376E"/>
        </w:tc>
      </w:tr>
    </w:tbl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50376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438/19</w:t>
      </w:r>
      <w:bookmarkStart w:id="0" w:name="_GoBack"/>
      <w:bookmarkEnd w:id="0"/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p w:rsidR="0050376E" w:rsidRDefault="0050376E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6E" w:rsidRDefault="0050376E">
      <w:r>
        <w:separator/>
      </w:r>
    </w:p>
  </w:endnote>
  <w:endnote w:type="continuationSeparator" w:id="0">
    <w:p w:rsidR="0050376E" w:rsidRDefault="0050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376E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0376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6E" w:rsidRDefault="0050376E">
      <w:r>
        <w:separator/>
      </w:r>
    </w:p>
  </w:footnote>
  <w:footnote w:type="continuationSeparator" w:id="0">
    <w:p w:rsidR="0050376E" w:rsidRDefault="0050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0376E">
            <w:rPr>
              <w:rFonts w:ascii="Lato" w:hAnsi="Lato"/>
              <w:b/>
              <w:noProof/>
            </w:rPr>
            <w:t>125/19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0376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37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64DE398"/>
  <w15:docId w15:val="{065D184C-4CC0-4E29-996F-B13965D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2</Pages>
  <Words>326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2019-10-17T05:11:00Z</dcterms:created>
  <dcterms:modified xsi:type="dcterms:W3CDTF">2019-10-17T05:16:00Z</dcterms:modified>
</cp:coreProperties>
</file>