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69477A" w:rsidTr="00CC47BD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77A" w:rsidRDefault="0069477A" w:rsidP="00CC47B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69477A" w:rsidTr="00CC47BD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77A" w:rsidRDefault="0069477A" w:rsidP="00CC47BD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69477A" w:rsidTr="00CC47BD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77A" w:rsidRDefault="0069477A" w:rsidP="00CC47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77A" w:rsidRDefault="0069477A" w:rsidP="00CC47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22637</w:t>
            </w:r>
          </w:p>
        </w:tc>
      </w:tr>
      <w:tr w:rsidR="0069477A" w:rsidTr="00CC47BD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77A" w:rsidRDefault="0069477A" w:rsidP="00CC47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77A" w:rsidRDefault="0069477A" w:rsidP="00CC47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July 2019</w:t>
            </w:r>
          </w:p>
        </w:tc>
      </w:tr>
      <w:tr w:rsidR="0069477A" w:rsidTr="00CC47BD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77A" w:rsidRDefault="0069477A" w:rsidP="00CC47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77A" w:rsidRDefault="0069477A" w:rsidP="00CC47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20.00 Hectare</w:t>
            </w:r>
          </w:p>
        </w:tc>
      </w:tr>
      <w:tr w:rsidR="0069477A" w:rsidTr="00CC47BD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77A" w:rsidRDefault="0069477A" w:rsidP="00CC47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77A" w:rsidRDefault="0069477A" w:rsidP="00CC47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69477A" w:rsidTr="00CC47BD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77A" w:rsidRDefault="0069477A" w:rsidP="00CC47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77A" w:rsidRDefault="0069477A" w:rsidP="00CC47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 AND SF MADDALOZZO PTY. LIMITED [ACN. 009 624 015]</w:t>
            </w:r>
          </w:p>
        </w:tc>
      </w:tr>
      <w:tr w:rsidR="0069477A" w:rsidTr="00CC47BD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77A" w:rsidRDefault="0069477A" w:rsidP="00CC47B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989D219" wp14:editId="374E0B02">
                  <wp:extent cx="2286000" cy="2286000"/>
                  <wp:effectExtent l="0" t="0" r="0" b="0"/>
                  <wp:docPr id="1" name="Picture 1" descr="G:\titles\mapping\products\diagrams\teneme~1\EMP226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EMP226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77A" w:rsidTr="00CC47BD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7A" w:rsidRDefault="0069477A" w:rsidP="00CC47BD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69477A" w:rsidRDefault="0069477A" w:rsidP="0069477A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286/19</w:t>
      </w:r>
      <w:bookmarkStart w:id="0" w:name="_GoBack"/>
      <w:bookmarkEnd w:id="0"/>
    </w:p>
    <w:p w:rsidR="00E27537" w:rsidRDefault="00E27537" w:rsidP="009506A3">
      <w:pPr>
        <w:rPr>
          <w:rFonts w:ascii="Calibri" w:hAnsi="Calibri" w:cs="Calibri"/>
        </w:rPr>
      </w:pPr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77A" w:rsidRDefault="0069477A">
      <w:r>
        <w:separator/>
      </w:r>
    </w:p>
  </w:endnote>
  <w:endnote w:type="continuationSeparator" w:id="0">
    <w:p w:rsidR="0069477A" w:rsidRDefault="0069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69477A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77A" w:rsidRDefault="0069477A">
      <w:r>
        <w:separator/>
      </w:r>
    </w:p>
  </w:footnote>
  <w:footnote w:type="continuationSeparator" w:id="0">
    <w:p w:rsidR="0069477A" w:rsidRDefault="00694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69477A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69477A">
            <w:rPr>
              <w:rFonts w:ascii="Lato" w:hAnsi="Lato"/>
              <w:b/>
              <w:noProof/>
            </w:rPr>
            <w:t>84</w:t>
          </w:r>
          <w:r w:rsidR="00224E64">
            <w:rPr>
              <w:rFonts w:ascii="Lato" w:hAnsi="Lato"/>
              <w:b/>
              <w:noProof/>
            </w:rPr>
            <w:t>/</w:t>
          </w:r>
          <w:r w:rsidR="0069477A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69477A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11 July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7A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9477A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A75DB16C-AC30-4776-B9D0-7315D0CB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77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3</TotalTime>
  <Pages>1</Pages>
  <Words>48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2019-07-11T05:38:00Z</dcterms:created>
  <dcterms:modified xsi:type="dcterms:W3CDTF">2019-07-11T05:41:00Z</dcterms:modified>
</cp:coreProperties>
</file>