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0DCE" w:rsidTr="00234CA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0DCE" w:rsidRDefault="00A60DCE" w:rsidP="00234CA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60DCE" w:rsidRDefault="00A60DCE" w:rsidP="00234CA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A60DCE" w:rsidTr="00234CA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DCE" w:rsidRDefault="00A60DCE" w:rsidP="00234C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DCE" w:rsidRDefault="00A60DCE" w:rsidP="00234C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28837</w:t>
            </w:r>
          </w:p>
        </w:tc>
      </w:tr>
      <w:tr w:rsidR="00A60DCE" w:rsidTr="00234C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DCE" w:rsidRDefault="00A60DCE" w:rsidP="00234C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DCE" w:rsidRDefault="00A60DCE" w:rsidP="00234C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2019</w:t>
            </w:r>
          </w:p>
        </w:tc>
      </w:tr>
      <w:tr w:rsidR="00A60DCE" w:rsidTr="00234C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DCE" w:rsidRDefault="00A60DCE" w:rsidP="00234C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DCE" w:rsidRDefault="00A60DCE" w:rsidP="00234C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88.71 km²</w:t>
            </w:r>
          </w:p>
        </w:tc>
      </w:tr>
      <w:tr w:rsidR="00A60DCE" w:rsidTr="00234C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DCE" w:rsidRDefault="00A60DCE" w:rsidP="00234C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DCE" w:rsidRDefault="00A60DCE" w:rsidP="00234C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A60DCE" w:rsidTr="00234CA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DCE" w:rsidRDefault="00A60DCE" w:rsidP="00234CA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DCE" w:rsidRDefault="00A60DCE" w:rsidP="00234CA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A60DCE" w:rsidTr="00234CA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0DCE" w:rsidRDefault="00A60DCE" w:rsidP="00234CA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C51AED" wp14:editId="24A6957F">
                  <wp:extent cx="2286000" cy="2286000"/>
                  <wp:effectExtent l="0" t="0" r="0" b="0"/>
                  <wp:docPr id="1" name="Picture 1" descr="K:\Mapping\MapImage\1420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20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CE" w:rsidTr="00234CA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0DCE" w:rsidRDefault="00A60DCE" w:rsidP="00234CA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60DCE" w:rsidRDefault="00A60DCE" w:rsidP="00A60DC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CE" w:rsidRDefault="00A60DCE">
      <w:r>
        <w:separator/>
      </w:r>
    </w:p>
  </w:endnote>
  <w:endnote w:type="continuationSeparator" w:id="0">
    <w:p w:rsidR="00A60DCE" w:rsidRDefault="00A6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60DC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CE" w:rsidRDefault="00A60DCE">
      <w:r>
        <w:separator/>
      </w:r>
    </w:p>
  </w:footnote>
  <w:footnote w:type="continuationSeparator" w:id="0">
    <w:p w:rsidR="00A60DCE" w:rsidRDefault="00A6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60DC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0DCE">
            <w:rPr>
              <w:rFonts w:ascii="Lato" w:hAnsi="Lato"/>
              <w:b/>
              <w:noProof/>
            </w:rPr>
            <w:t>07</w:t>
          </w:r>
          <w:r w:rsidR="00224E64">
            <w:rPr>
              <w:rFonts w:ascii="Lato" w:hAnsi="Lato"/>
              <w:b/>
              <w:noProof/>
            </w:rPr>
            <w:t>/</w:t>
          </w:r>
          <w:r w:rsidR="00A60DC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0DC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C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0DCE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B61F7CC-70DA-4398-A9A9-A000ECDC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2019-01-23T05:28:00Z</dcterms:created>
  <dcterms:modified xsi:type="dcterms:W3CDTF">2019-01-23T05:30:00Z</dcterms:modified>
</cp:coreProperties>
</file>