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14189" w:rsidTr="00A771E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14189" w:rsidRDefault="00214189" w:rsidP="00A771E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14189" w:rsidRDefault="00214189" w:rsidP="00A771E2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14189" w:rsidTr="00A771E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189" w:rsidRDefault="00214189" w:rsidP="00A77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189" w:rsidRDefault="00214189" w:rsidP="00A77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30051</w:t>
            </w:r>
          </w:p>
        </w:tc>
      </w:tr>
      <w:tr w:rsidR="00214189" w:rsidTr="00A77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189" w:rsidRDefault="00214189" w:rsidP="00A77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189" w:rsidRDefault="00214189" w:rsidP="00A77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2018</w:t>
            </w:r>
          </w:p>
        </w:tc>
      </w:tr>
      <w:tr w:rsidR="00214189" w:rsidTr="00A77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189" w:rsidRDefault="00214189" w:rsidP="00A77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189" w:rsidRDefault="00214189" w:rsidP="00A77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91 Blocks, 303.24 km²</w:t>
            </w:r>
          </w:p>
        </w:tc>
      </w:tr>
      <w:tr w:rsidR="00214189" w:rsidTr="00A77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189" w:rsidRDefault="00214189" w:rsidP="00A77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189" w:rsidRDefault="00214189" w:rsidP="00A77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214189" w:rsidTr="00A771E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189" w:rsidRDefault="00214189" w:rsidP="00A771E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189" w:rsidRDefault="00214189" w:rsidP="00A771E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MYANMAR METALS LIMITED* [ACN. 124 943 728]</w:t>
            </w:r>
          </w:p>
        </w:tc>
      </w:tr>
      <w:tr w:rsidR="00214189" w:rsidTr="00A771E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14189" w:rsidRDefault="00214189" w:rsidP="00A771E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9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89" w:rsidTr="00A771E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14189" w:rsidRDefault="00214189" w:rsidP="00A771E2"/>
        </w:tc>
      </w:tr>
    </w:tbl>
    <w:p w:rsidR="00183E76" w:rsidRDefault="00183E76" w:rsidP="009506A3"/>
    <w:p w:rsidR="00214189" w:rsidRDefault="00214189" w:rsidP="00214189">
      <w:pPr>
        <w:pBdr>
          <w:bottom w:val="single" w:sz="4" w:space="1" w:color="auto"/>
        </w:pBdr>
      </w:pPr>
      <w:r>
        <w:t>193/18</w:t>
      </w:r>
    </w:p>
    <w:p w:rsidR="00214189" w:rsidRDefault="00214189" w:rsidP="009506A3"/>
    <w:p w:rsidR="00214189" w:rsidRDefault="00214189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214189" w:rsidTr="00214189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14189" w:rsidRDefault="00214189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14189" w:rsidTr="0021418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4189" w:rsidRDefault="002141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31198</w:t>
            </w:r>
          </w:p>
        </w:tc>
      </w:tr>
      <w:tr w:rsidR="00214189" w:rsidTr="002141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4189" w:rsidRDefault="002141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2018</w:t>
            </w:r>
          </w:p>
        </w:tc>
      </w:tr>
      <w:tr w:rsidR="00214189" w:rsidTr="002141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4189" w:rsidRDefault="002141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20.04 km²</w:t>
            </w:r>
          </w:p>
        </w:tc>
      </w:tr>
      <w:tr w:rsidR="00214189" w:rsidTr="002141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4189" w:rsidRDefault="002141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214189" w:rsidTr="0021418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4189" w:rsidRDefault="0021418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STEPHENS Robert Dean</w:t>
            </w:r>
          </w:p>
        </w:tc>
      </w:tr>
      <w:tr w:rsidR="00214189" w:rsidTr="0021418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189" w:rsidRDefault="0021418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29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89" w:rsidTr="00214189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9" w:rsidRDefault="00214189"/>
        </w:tc>
      </w:tr>
    </w:tbl>
    <w:p w:rsidR="00214189" w:rsidRDefault="00214189" w:rsidP="009506A3"/>
    <w:p w:rsidR="00214189" w:rsidRDefault="00214189" w:rsidP="00214189">
      <w:pPr>
        <w:pBdr>
          <w:bottom w:val="single" w:sz="4" w:space="1" w:color="auto"/>
        </w:pBdr>
      </w:pPr>
      <w:r>
        <w:t>194/18</w:t>
      </w:r>
    </w:p>
    <w:p w:rsidR="00214189" w:rsidRPr="009506A3" w:rsidRDefault="00214189" w:rsidP="009506A3"/>
    <w:sectPr w:rsidR="00214189" w:rsidRPr="00950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89" w:rsidRDefault="00214189">
      <w:r>
        <w:separator/>
      </w:r>
    </w:p>
  </w:endnote>
  <w:endnote w:type="continuationSeparator" w:id="0">
    <w:p w:rsidR="00214189" w:rsidRDefault="0021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2F" w:rsidRDefault="00202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026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2F" w:rsidRDefault="00202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89" w:rsidRDefault="00214189">
      <w:r>
        <w:separator/>
      </w:r>
    </w:p>
  </w:footnote>
  <w:footnote w:type="continuationSeparator" w:id="0">
    <w:p w:rsidR="00214189" w:rsidRDefault="0021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2F" w:rsidRDefault="0020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20262F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bookmarkStart w:id="0" w:name="_GoBack"/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7728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800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1418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14189">
            <w:rPr>
              <w:rFonts w:ascii="Lato" w:hAnsi="Lato"/>
              <w:b/>
              <w:noProof/>
            </w:rPr>
            <w:t>65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14189" w:rsidP="0021418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22 May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2F" w:rsidRDefault="00202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262F"/>
    <w:rsid w:val="00207A82"/>
    <w:rsid w:val="00214189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A97EDFCA-50A4-4772-8A8F-6925BE79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Lakeshia Baird</cp:lastModifiedBy>
  <cp:revision>2</cp:revision>
  <cp:lastPrinted>2017-01-25T02:36:00Z</cp:lastPrinted>
  <dcterms:created xsi:type="dcterms:W3CDTF">2018-05-22T06:49:00Z</dcterms:created>
  <dcterms:modified xsi:type="dcterms:W3CDTF">2018-05-25T06:01:00Z</dcterms:modified>
</cp:coreProperties>
</file>