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14AE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4AE" w:rsidRDefault="00C314AE" w:rsidP="00045F7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14AE" w:rsidRDefault="00C314AE" w:rsidP="00045F7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14AE" w:rsidTr="00045F7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30739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2022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121.42 km²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GURNER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314AE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4AE" w:rsidRDefault="00C314AE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6CB8DA" wp14:editId="25FC5731">
                  <wp:extent cx="2282190" cy="2282190"/>
                  <wp:effectExtent l="0" t="0" r="0" b="0"/>
                  <wp:docPr id="1" name="Picture 1" descr="R:\Business Systems\TAS\Mapping\MapImage\1699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AE" w:rsidTr="00045F7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14AE" w:rsidRDefault="00C314AE" w:rsidP="00045F7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314AE" w:rsidRPr="006874B1" w:rsidRDefault="00C314AE" w:rsidP="00C314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334/22</w:t>
      </w:r>
    </w:p>
    <w:p w:rsidR="00E27537" w:rsidRDefault="00E27537" w:rsidP="009506A3">
      <w:pPr>
        <w:rPr>
          <w:rFonts w:ascii="Lato" w:hAnsi="Lato" w:cs="Calibri"/>
        </w:rPr>
      </w:pPr>
    </w:p>
    <w:p w:rsidR="00C314AE" w:rsidRDefault="00C314AE" w:rsidP="009506A3">
      <w:pPr>
        <w:rPr>
          <w:rFonts w:ascii="Lato" w:hAnsi="Lato" w:cs="Calibri"/>
        </w:rPr>
      </w:pPr>
    </w:p>
    <w:p w:rsidR="00C314AE" w:rsidRDefault="00C314AE" w:rsidP="009506A3">
      <w:pPr>
        <w:rPr>
          <w:rFonts w:ascii="Lato" w:hAnsi="Lato" w:cs="Calibri"/>
        </w:rPr>
      </w:pPr>
    </w:p>
    <w:p w:rsidR="00C314AE" w:rsidRDefault="00C314A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14AE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4AE" w:rsidRDefault="00C314AE" w:rsidP="00045F7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14AE" w:rsidRDefault="00C314AE" w:rsidP="00045F7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14AE" w:rsidTr="00045F7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31685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September 2022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72.21 km²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C314AE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C314AE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4AE" w:rsidRDefault="00C314AE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C450D7" wp14:editId="045DF43E">
                  <wp:extent cx="2282190" cy="2282190"/>
                  <wp:effectExtent l="0" t="0" r="0" b="0"/>
                  <wp:docPr id="2" name="Picture 2" descr="R:\Business Systems\TAS\Mapping\MapImage\1699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AE" w:rsidTr="00045F7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14AE" w:rsidRDefault="00C314AE" w:rsidP="00045F71"/>
        </w:tc>
      </w:tr>
    </w:tbl>
    <w:p w:rsidR="00C314AE" w:rsidRDefault="00C314AE" w:rsidP="009506A3">
      <w:pPr>
        <w:rPr>
          <w:rFonts w:ascii="Lato" w:hAnsi="Lato" w:cs="Calibri"/>
        </w:rPr>
      </w:pPr>
    </w:p>
    <w:p w:rsidR="00C314AE" w:rsidRDefault="00C314AE" w:rsidP="00C314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335/22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314AE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4AE" w:rsidRDefault="00C314AE" w:rsidP="00045F7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4AE" w:rsidRDefault="00C314AE" w:rsidP="00045F7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314AE" w:rsidTr="00045F7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33069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2022, for a period of 6 Years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222 Blocks, 736.88 km²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C314AE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4AE" w:rsidRDefault="00C314AE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A4F90D" wp14:editId="09F343D0">
                  <wp:extent cx="2281555" cy="2281555"/>
                  <wp:effectExtent l="0" t="0" r="0" b="0"/>
                  <wp:docPr id="3" name="Picture 3" descr="R:\Business Systems\TAS\Mapping\MapImage\169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AE" w:rsidTr="00045F7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314AE" w:rsidRDefault="00C314AE" w:rsidP="00045F7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314AE" w:rsidRPr="006874B1" w:rsidRDefault="00C314AE" w:rsidP="00C314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336/22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314AE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4AE" w:rsidRDefault="00C314AE" w:rsidP="00045F7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4AE" w:rsidRDefault="00C314AE" w:rsidP="00045F7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314AE" w:rsidTr="00045F7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33071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2022, for a period of 6 Years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148 Blocks, 490.35 km²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C314AE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4AE" w:rsidRDefault="00C314AE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C81243" wp14:editId="12715681">
                  <wp:extent cx="2282190" cy="2282190"/>
                  <wp:effectExtent l="0" t="0" r="0" b="0"/>
                  <wp:docPr id="4" name="Picture 4" descr="R:\Business Systems\TAS\Mapping\MapImage\169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AE" w:rsidTr="00045F7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314AE" w:rsidRDefault="00C314AE" w:rsidP="00045F7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314AE" w:rsidRDefault="00C314AE" w:rsidP="00C314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337/22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314AE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4AE" w:rsidRDefault="00C314AE" w:rsidP="00045F7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C314AE" w:rsidRDefault="00C314AE" w:rsidP="00045F7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314AE" w:rsidTr="00045F7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33072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2022, for a period of 6 Years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137.49 km²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GORRIE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C314AE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4AE" w:rsidRDefault="00C314AE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07237B" wp14:editId="1BE8EA65">
                  <wp:extent cx="2281555" cy="2281555"/>
                  <wp:effectExtent l="0" t="0" r="0" b="0"/>
                  <wp:docPr id="5" name="Picture 5" descr="R:\Business Systems\TAS\Mapping\MapImage\169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AE" w:rsidTr="00045F7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314AE" w:rsidRDefault="00C314AE" w:rsidP="00045F7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314AE" w:rsidRDefault="00C314AE" w:rsidP="00C314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338/22</w:t>
      </w:r>
    </w:p>
    <w:p w:rsidR="00C314AE" w:rsidRDefault="00C314A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314AE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4AE" w:rsidRDefault="00C314AE" w:rsidP="00045F7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4AE" w:rsidRDefault="00C314AE" w:rsidP="00045F7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314AE" w:rsidTr="00045F7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33074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2022, for a period of 6 Years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222 Blocks, 736.17 km²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C314AE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4AE" w:rsidRDefault="00C314AE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7C02C4" wp14:editId="408306AC">
                  <wp:extent cx="2281555" cy="2281555"/>
                  <wp:effectExtent l="0" t="0" r="0" b="0"/>
                  <wp:docPr id="6" name="Picture 6" descr="R:\Business Systems\TAS\Mapping\MapImage\169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AE" w:rsidTr="00045F7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314AE" w:rsidRDefault="00C314AE" w:rsidP="00045F7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314AE" w:rsidRDefault="00C314AE" w:rsidP="00C314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314AE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4AE" w:rsidRDefault="00C314AE" w:rsidP="00045F7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4AE" w:rsidRDefault="00C314AE" w:rsidP="00045F7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314AE" w:rsidTr="00045F7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33146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2022, for a period of 2 Years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2.91 km²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314AE" w:rsidTr="00045F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AE" w:rsidRDefault="00C314AE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4AE" w:rsidRDefault="00C314AE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ALDEBARAN CONTRACTING PTY LTD [ACN. 128 020 299], 50% SKEWES Daniel Joseph</w:t>
            </w:r>
          </w:p>
        </w:tc>
      </w:tr>
      <w:tr w:rsidR="00C314AE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4AE" w:rsidRDefault="00C314AE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231180" wp14:editId="14631306">
                  <wp:extent cx="2282190" cy="2282190"/>
                  <wp:effectExtent l="0" t="0" r="0" b="0"/>
                  <wp:docPr id="7" name="Picture 7" descr="R:\Business Systems\TAS\Mapping\MapImage\1699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AE" w:rsidTr="00045F7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314AE" w:rsidRDefault="00C314AE" w:rsidP="00045F7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314AE" w:rsidRPr="006874B1" w:rsidRDefault="00C314AE" w:rsidP="00C314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340/22</w:t>
      </w:r>
    </w:p>
    <w:sectPr w:rsidR="00C314AE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5D" w:rsidRDefault="0042575D">
      <w:r>
        <w:separator/>
      </w:r>
    </w:p>
  </w:endnote>
  <w:endnote w:type="continuationSeparator" w:id="0">
    <w:p w:rsidR="0042575D" w:rsidRDefault="004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C102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314A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5D" w:rsidRDefault="0042575D">
      <w:r>
        <w:separator/>
      </w:r>
    </w:p>
  </w:footnote>
  <w:footnote w:type="continuationSeparator" w:id="0">
    <w:p w:rsidR="0042575D" w:rsidRDefault="0042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314A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314AE">
            <w:rPr>
              <w:rFonts w:ascii="Lato" w:hAnsi="Lato"/>
              <w:b/>
              <w:noProof/>
            </w:rPr>
            <w:t>95</w:t>
          </w:r>
          <w:r w:rsidR="00224E64">
            <w:rPr>
              <w:rFonts w:ascii="Lato" w:hAnsi="Lato"/>
              <w:b/>
              <w:noProof/>
            </w:rPr>
            <w:t>/</w:t>
          </w:r>
          <w:r w:rsidR="00C314AE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314AE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A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575D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102F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14AE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6E1B3B1-230F-42B7-8E34-73623ABB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95-22</dc:title>
  <dc:creator>Northern Territory Government</dc:creator>
  <cp:lastModifiedBy>Andrea Ruske</cp:lastModifiedBy>
  <cp:revision>2</cp:revision>
  <cp:lastPrinted>2017-01-25T02:36:00Z</cp:lastPrinted>
  <dcterms:created xsi:type="dcterms:W3CDTF">2022-09-23T05:32:00Z</dcterms:created>
  <dcterms:modified xsi:type="dcterms:W3CDTF">2022-09-23T06:05:00Z</dcterms:modified>
</cp:coreProperties>
</file>