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20476" w:rsidTr="00045F7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20476" w:rsidRDefault="00420476" w:rsidP="00045F7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20476" w:rsidRDefault="00420476" w:rsidP="00045F7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20476" w:rsidTr="00045F7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476" w:rsidRDefault="00420476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476" w:rsidRDefault="00420476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31684</w:t>
            </w:r>
          </w:p>
        </w:tc>
      </w:tr>
      <w:tr w:rsidR="00420476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476" w:rsidRDefault="00420476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476" w:rsidRDefault="00420476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September 2022</w:t>
            </w:r>
          </w:p>
        </w:tc>
      </w:tr>
      <w:tr w:rsidR="00420476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476" w:rsidRDefault="00420476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476" w:rsidRDefault="00420476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22.97 km²</w:t>
            </w:r>
          </w:p>
        </w:tc>
      </w:tr>
      <w:tr w:rsidR="00420476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476" w:rsidRDefault="00420476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476" w:rsidRDefault="00420476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420476" w:rsidTr="00045F7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476" w:rsidRDefault="00420476" w:rsidP="00045F7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476" w:rsidRDefault="00420476" w:rsidP="00045F7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420476" w:rsidTr="00045F7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20476" w:rsidRDefault="00420476" w:rsidP="00045F7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064D4E" wp14:editId="74D04D13">
                  <wp:extent cx="2286000" cy="2286000"/>
                  <wp:effectExtent l="0" t="0" r="0" b="0"/>
                  <wp:docPr id="1" name="Picture 1" descr="R:\Business Systems\TAS\Mapping\MapImage\1698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476" w:rsidTr="00045F7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20476" w:rsidRDefault="00420476" w:rsidP="00045F7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20476" w:rsidRPr="006874B1" w:rsidRDefault="00420476" w:rsidP="0042047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333/22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9F" w:rsidRDefault="0044709F">
      <w:r>
        <w:separator/>
      </w:r>
    </w:p>
  </w:endnote>
  <w:endnote w:type="continuationSeparator" w:id="0">
    <w:p w:rsidR="0044709F" w:rsidRDefault="0044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F346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9F" w:rsidRDefault="0044709F">
      <w:r>
        <w:separator/>
      </w:r>
    </w:p>
  </w:footnote>
  <w:footnote w:type="continuationSeparator" w:id="0">
    <w:p w:rsidR="0044709F" w:rsidRDefault="0044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2047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20476">
            <w:rPr>
              <w:rFonts w:ascii="Lato" w:hAnsi="Lato"/>
              <w:b/>
              <w:noProof/>
            </w:rPr>
            <w:t>94</w:t>
          </w:r>
          <w:r w:rsidR="00224E64">
            <w:rPr>
              <w:rFonts w:ascii="Lato" w:hAnsi="Lato"/>
              <w:b/>
              <w:noProof/>
            </w:rPr>
            <w:t>/</w:t>
          </w:r>
          <w:r w:rsidR="0042047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2047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7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0476"/>
    <w:rsid w:val="00424975"/>
    <w:rsid w:val="00430EBB"/>
    <w:rsid w:val="0043355D"/>
    <w:rsid w:val="00433823"/>
    <w:rsid w:val="0044117E"/>
    <w:rsid w:val="0044382A"/>
    <w:rsid w:val="0044709F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346E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6F8853C-2C35-4514-868A-DD7A14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46</Words>
  <Characters>262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MN94/22</dc:title>
  <dc:creator>Northern Territory Government</dc:creator>
  <cp:lastModifiedBy>Natalie Wilson</cp:lastModifiedBy>
  <cp:revision>2</cp:revision>
  <cp:lastPrinted>2017-01-25T02:36:00Z</cp:lastPrinted>
  <dcterms:created xsi:type="dcterms:W3CDTF">2022-09-21T05:49:00Z</dcterms:created>
  <dcterms:modified xsi:type="dcterms:W3CDTF">2022-09-21T06:26:00Z</dcterms:modified>
</cp:coreProperties>
</file>