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5540A" w:rsidTr="00AD5AE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540A" w:rsidRDefault="0095540A" w:rsidP="00AD5AE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5540A" w:rsidRDefault="0095540A" w:rsidP="00AD5AE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5540A" w:rsidTr="00AD5AE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31623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2022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40.80 km²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95540A" w:rsidTr="00AD5AE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540A" w:rsidRDefault="0095540A" w:rsidP="00AD5A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F089CE2" wp14:editId="58773A21">
                  <wp:extent cx="2280285" cy="2280285"/>
                  <wp:effectExtent l="0" t="0" r="0" b="0"/>
                  <wp:docPr id="1" name="Picture 1" descr="R:\Business Systems\TAS\Mapping\MapImage\1695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0A" w:rsidTr="00AD5AE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5540A" w:rsidRDefault="0095540A" w:rsidP="00AD5AE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5540A" w:rsidRPr="006874B1" w:rsidRDefault="0095540A" w:rsidP="00955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308/22</w:t>
      </w:r>
    </w:p>
    <w:p w:rsidR="00E27537" w:rsidRDefault="00E27537" w:rsidP="009506A3">
      <w:pPr>
        <w:rPr>
          <w:rFonts w:ascii="Lato" w:hAnsi="Lato" w:cs="Calibri"/>
        </w:rPr>
      </w:pPr>
    </w:p>
    <w:p w:rsidR="0095540A" w:rsidRDefault="0095540A" w:rsidP="009506A3">
      <w:pPr>
        <w:rPr>
          <w:rFonts w:ascii="Lato" w:hAnsi="Lato" w:cs="Calibri"/>
        </w:rPr>
      </w:pPr>
    </w:p>
    <w:p w:rsidR="0095540A" w:rsidRDefault="0095540A" w:rsidP="009506A3">
      <w:pPr>
        <w:rPr>
          <w:rFonts w:ascii="Lato" w:hAnsi="Lato" w:cs="Calibri"/>
        </w:rPr>
      </w:pPr>
    </w:p>
    <w:p w:rsidR="0095540A" w:rsidRDefault="0095540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5540A" w:rsidTr="00AD5AE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540A" w:rsidRDefault="0095540A" w:rsidP="00AD5AE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5540A" w:rsidRDefault="0095540A" w:rsidP="00AD5AE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5540A" w:rsidTr="00AD5AE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31625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2022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64.45 km²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EPENARRA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95540A" w:rsidTr="00AD5AE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540A" w:rsidRDefault="0095540A" w:rsidP="00AD5A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9EC03B1" wp14:editId="3E565CC4">
                  <wp:extent cx="2280285" cy="2280285"/>
                  <wp:effectExtent l="0" t="0" r="0" b="0"/>
                  <wp:docPr id="2" name="Picture 2" descr="R:\Business Systems\TAS\Mapping\MapImage\1695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0A" w:rsidTr="00AD5AE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5540A" w:rsidRDefault="0095540A" w:rsidP="00AD5AEB"/>
        </w:tc>
      </w:tr>
    </w:tbl>
    <w:p w:rsidR="0095540A" w:rsidRDefault="0095540A" w:rsidP="009506A3">
      <w:pPr>
        <w:rPr>
          <w:rFonts w:ascii="Lato" w:hAnsi="Lato" w:cs="Calibri"/>
        </w:rPr>
      </w:pPr>
    </w:p>
    <w:p w:rsidR="0095540A" w:rsidRPr="006874B1" w:rsidRDefault="0095540A" w:rsidP="00955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5540A" w:rsidTr="00AD5AE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540A" w:rsidRDefault="0095540A" w:rsidP="00AD5AE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5540A" w:rsidRDefault="0095540A" w:rsidP="00AD5AE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5540A" w:rsidTr="00AD5AE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31627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2022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24.37 km²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EPENARRA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95540A" w:rsidTr="00AD5AE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540A" w:rsidRDefault="0095540A" w:rsidP="00AD5A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177B0E" wp14:editId="15D8CCC9">
                  <wp:extent cx="2286000" cy="2286000"/>
                  <wp:effectExtent l="0" t="0" r="0" b="0"/>
                  <wp:docPr id="3" name="Picture 3" descr="R:\Business Systems\TAS\Mapping\MapImage\1695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0A" w:rsidTr="00AD5AE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5540A" w:rsidRDefault="0095540A" w:rsidP="00AD5AE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5540A" w:rsidRDefault="0095540A" w:rsidP="00955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310/22</w:t>
      </w:r>
    </w:p>
    <w:p w:rsidR="0095540A" w:rsidRDefault="0095540A" w:rsidP="0095540A">
      <w:pPr>
        <w:rPr>
          <w:rFonts w:ascii="Lato" w:hAnsi="Lato" w:cs="Calibri"/>
        </w:rPr>
      </w:pPr>
    </w:p>
    <w:p w:rsidR="0095540A" w:rsidRDefault="0095540A" w:rsidP="0095540A">
      <w:pPr>
        <w:rPr>
          <w:rFonts w:ascii="Lato" w:hAnsi="Lato" w:cs="Calibri"/>
        </w:rPr>
      </w:pPr>
    </w:p>
    <w:p w:rsidR="0095540A" w:rsidRDefault="0095540A" w:rsidP="0095540A">
      <w:pPr>
        <w:rPr>
          <w:rFonts w:ascii="Lato" w:hAnsi="Lato" w:cs="Calibri"/>
        </w:rPr>
      </w:pPr>
    </w:p>
    <w:p w:rsidR="0095540A" w:rsidRDefault="0095540A" w:rsidP="0095540A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5540A" w:rsidTr="00AD5AE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540A" w:rsidRDefault="0095540A" w:rsidP="00AD5AE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5540A" w:rsidRDefault="0095540A" w:rsidP="00AD5AE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5540A" w:rsidTr="00AD5AE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31628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August 2022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9.65 km²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HATCHES</w:t>
            </w:r>
          </w:p>
        </w:tc>
      </w:tr>
      <w:tr w:rsidR="0095540A" w:rsidTr="00AD5AE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95540A" w:rsidTr="00AD5AE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540A" w:rsidRDefault="0095540A" w:rsidP="00AD5A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52EED9" wp14:editId="1FA19CC7">
                  <wp:extent cx="2286000" cy="2286000"/>
                  <wp:effectExtent l="0" t="0" r="0" b="0"/>
                  <wp:docPr id="4" name="Picture 4" descr="R:\Business Systems\TAS\Mapping\MapImage\1695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0A" w:rsidTr="00AD5AE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5540A" w:rsidRDefault="0095540A" w:rsidP="00AD5AEB"/>
        </w:tc>
      </w:tr>
    </w:tbl>
    <w:p w:rsidR="0095540A" w:rsidRDefault="0095540A" w:rsidP="0095540A">
      <w:pPr>
        <w:rPr>
          <w:rFonts w:ascii="Lato" w:hAnsi="Lato" w:cs="Calibri"/>
        </w:rPr>
      </w:pPr>
    </w:p>
    <w:p w:rsidR="0095540A" w:rsidRDefault="0095540A" w:rsidP="00955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311/22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5540A" w:rsidTr="00AD5AE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540A" w:rsidRDefault="0095540A" w:rsidP="00AD5AE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5540A" w:rsidRDefault="0095540A" w:rsidP="00AD5AE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33153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2022, for a period of 2 Years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3.63 km²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540A" w:rsidRDefault="0095540A" w:rsidP="00AD5A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D12F07" wp14:editId="5F061BC6">
                  <wp:extent cx="2286000" cy="2286000"/>
                  <wp:effectExtent l="0" t="0" r="0" b="0"/>
                  <wp:docPr id="5" name="Picture 5" descr="R:\Business Systems\TAS\Mapping\MapImage\1695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5540A" w:rsidRDefault="0095540A" w:rsidP="00AD5AE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5540A" w:rsidRDefault="0095540A" w:rsidP="00955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312/22</w:t>
      </w:r>
    </w:p>
    <w:p w:rsidR="0095540A" w:rsidRDefault="0095540A" w:rsidP="0095540A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5540A" w:rsidTr="00AD5AE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540A" w:rsidRDefault="0095540A" w:rsidP="00AD5AE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5540A" w:rsidRDefault="0095540A" w:rsidP="00AD5AE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33154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August 2022, for a period of 2 Years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7.63 km²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40A" w:rsidRDefault="0095540A" w:rsidP="00AD5AE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40A" w:rsidRDefault="0095540A" w:rsidP="00AD5AE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540A" w:rsidRDefault="0095540A" w:rsidP="00AD5AE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9C943C" wp14:editId="0AEFAA07">
                  <wp:extent cx="2286000" cy="2286000"/>
                  <wp:effectExtent l="0" t="0" r="0" b="0"/>
                  <wp:docPr id="6" name="Picture 6" descr="R:\Business Systems\TAS\Mapping\MapImage\1695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5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0A" w:rsidTr="00AD5AEB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5540A" w:rsidRDefault="0095540A" w:rsidP="00AD5AE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5540A" w:rsidRPr="006874B1" w:rsidRDefault="0095540A" w:rsidP="00955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313/22</w:t>
      </w:r>
      <w:bookmarkStart w:id="0" w:name="_GoBack"/>
      <w:bookmarkEnd w:id="0"/>
    </w:p>
    <w:sectPr w:rsidR="0095540A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0A" w:rsidRDefault="0095540A">
      <w:r>
        <w:separator/>
      </w:r>
    </w:p>
  </w:endnote>
  <w:endnote w:type="continuationSeparator" w:id="0">
    <w:p w:rsidR="0095540A" w:rsidRDefault="009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5540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5540A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0A" w:rsidRDefault="0095540A">
      <w:r>
        <w:separator/>
      </w:r>
    </w:p>
  </w:footnote>
  <w:footnote w:type="continuationSeparator" w:id="0">
    <w:p w:rsidR="0095540A" w:rsidRDefault="0095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540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5540A">
            <w:rPr>
              <w:rFonts w:ascii="Lato" w:hAnsi="Lato"/>
              <w:b/>
              <w:noProof/>
            </w:rPr>
            <w:t>86</w:t>
          </w:r>
          <w:r w:rsidR="00224E64">
            <w:rPr>
              <w:rFonts w:ascii="Lato" w:hAnsi="Lato"/>
              <w:b/>
              <w:noProof/>
            </w:rPr>
            <w:t>/</w:t>
          </w:r>
          <w:r w:rsidR="0095540A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5540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0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40A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51BFA16"/>
  <w15:docId w15:val="{A5B997A2-D327-46E9-AA74-FBB3836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2</Pages>
  <Words>418</Words>
  <Characters>2163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86/22</dc:title>
  <dc:creator>Northern Territory Government</dc:creator>
  <cp:lastModifiedBy>Damian Hokin</cp:lastModifiedBy>
  <cp:revision>1</cp:revision>
  <cp:lastPrinted>2017-01-25T02:36:00Z</cp:lastPrinted>
  <dcterms:created xsi:type="dcterms:W3CDTF">2022-08-31T05:30:00Z</dcterms:created>
  <dcterms:modified xsi:type="dcterms:W3CDTF">2022-08-31T05:36:00Z</dcterms:modified>
</cp:coreProperties>
</file>