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61004" w:rsidTr="0019567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1004" w:rsidRDefault="00761004" w:rsidP="001956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61004" w:rsidRDefault="00761004" w:rsidP="001956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33125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2022, for a period of 6 Years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18.95 km²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PEREGIAN MINERALS PTY LTD [ACN. 656 661 586]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1004" w:rsidRDefault="00761004" w:rsidP="001956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2A4E8" wp14:editId="27AD3EDC">
                  <wp:extent cx="2286000" cy="2286000"/>
                  <wp:effectExtent l="0" t="0" r="0" b="0"/>
                  <wp:docPr id="1" name="Picture 1" descr="R:\Business Systems\TAS\Mapping\MapImage\1695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61004" w:rsidRDefault="00761004" w:rsidP="001956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761004" w:rsidP="007610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61004" w:rsidTr="0019567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1004" w:rsidRDefault="00761004" w:rsidP="001956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61004" w:rsidRDefault="00761004" w:rsidP="001956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33126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2022, for a period of 6 Years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47.34 km²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004" w:rsidRDefault="00761004" w:rsidP="001956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04" w:rsidRDefault="00761004" w:rsidP="001956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PEREGIAN MINERALS PTY LTD [ACN. 656 661 586]</w:t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1004" w:rsidRDefault="00761004" w:rsidP="001956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C2B87A" wp14:editId="0D2BD034">
                  <wp:extent cx="2286000" cy="2286000"/>
                  <wp:effectExtent l="0" t="0" r="0" b="0"/>
                  <wp:docPr id="2" name="Picture 2" descr="R:\Business Systems\TAS\Mapping\MapImage\1695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004" w:rsidTr="0019567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61004" w:rsidRDefault="00761004" w:rsidP="001956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761004" w:rsidP="007610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304/22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04" w:rsidRDefault="00761004">
      <w:r>
        <w:separator/>
      </w:r>
    </w:p>
  </w:endnote>
  <w:endnote w:type="continuationSeparator" w:id="0">
    <w:p w:rsidR="00761004" w:rsidRDefault="0076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6100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04" w:rsidRDefault="00761004">
      <w:r>
        <w:separator/>
      </w:r>
    </w:p>
  </w:footnote>
  <w:footnote w:type="continuationSeparator" w:id="0">
    <w:p w:rsidR="00761004" w:rsidRDefault="0076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610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61004">
            <w:rPr>
              <w:rFonts w:ascii="Lato" w:hAnsi="Lato"/>
              <w:b/>
              <w:noProof/>
            </w:rPr>
            <w:t>83</w:t>
          </w:r>
          <w:r w:rsidR="00224E64">
            <w:rPr>
              <w:rFonts w:ascii="Lato" w:hAnsi="Lato"/>
              <w:b/>
              <w:noProof/>
            </w:rPr>
            <w:t>/</w:t>
          </w:r>
          <w:r w:rsidR="0076100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6100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004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BB578A"/>
  <w15:docId w15:val="{49E6B232-FDFE-4086-9EC8-9507541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226</Words>
  <Characters>1124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2022-08-26T05:54:00Z</dcterms:created>
  <dcterms:modified xsi:type="dcterms:W3CDTF">2022-08-26T05:56:00Z</dcterms:modified>
</cp:coreProperties>
</file>