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C71F0" w:rsidTr="009055D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C71F0" w:rsidRDefault="00CC71F0" w:rsidP="009055DE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CC71F0" w:rsidRDefault="00CC71F0" w:rsidP="009055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C71F0" w:rsidTr="009055D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32991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July 2022, for a period of 6 Years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828.70 km²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DALY TENEMENTS PTY LTD [ACN. 658 845 786]</w:t>
            </w:r>
          </w:p>
        </w:tc>
      </w:tr>
      <w:tr w:rsidR="00CC71F0" w:rsidTr="009055D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C71F0" w:rsidRDefault="00CC71F0" w:rsidP="009055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47B81D" wp14:editId="146EF027">
                  <wp:extent cx="2286000" cy="2286000"/>
                  <wp:effectExtent l="0" t="0" r="0" b="0"/>
                  <wp:docPr id="1" name="Picture 1" descr="R:\Business Systems\TAS\Mapping\MapImage\1689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9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F0" w:rsidTr="009055D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C71F0" w:rsidRDefault="00CC71F0" w:rsidP="009055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CC71F0" w:rsidP="00CC71F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269/22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C71F0" w:rsidTr="009055D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C71F0" w:rsidRDefault="00CC71F0" w:rsidP="009055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C71F0" w:rsidRDefault="00CC71F0" w:rsidP="009055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C71F0" w:rsidTr="009055D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32992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July 2022, for a period of 6 Years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833.10 km²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MAINORU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DALY TENEMENTS PTY LTD [ACN. 658 845 786]</w:t>
            </w:r>
          </w:p>
        </w:tc>
      </w:tr>
      <w:tr w:rsidR="00CC71F0" w:rsidTr="009055D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C71F0" w:rsidRDefault="00CC71F0" w:rsidP="009055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B382D6" wp14:editId="1CAF2A3B">
                  <wp:extent cx="2286000" cy="2286000"/>
                  <wp:effectExtent l="0" t="0" r="0" b="0"/>
                  <wp:docPr id="2" name="Picture 2" descr="R:\Business Systems\TAS\Mapping\MapImage\1689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9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F0" w:rsidTr="009055D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C71F0" w:rsidRDefault="00CC71F0" w:rsidP="009055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C71F0" w:rsidRPr="006874B1" w:rsidRDefault="00CC71F0" w:rsidP="00CC71F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C71F0" w:rsidTr="009055D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C71F0" w:rsidRDefault="00CC71F0" w:rsidP="009055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C71F0" w:rsidRDefault="00CC71F0" w:rsidP="009055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C71F0" w:rsidTr="009055D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32993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July 2022, for a period of 6 Years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832.70 km²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CC71F0" w:rsidTr="009055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1F0" w:rsidRDefault="00CC71F0" w:rsidP="009055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1F0" w:rsidRDefault="00CC71F0" w:rsidP="009055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DALY TENEMENTS PTY LTD [ACN. 658 845 786]</w:t>
            </w:r>
          </w:p>
        </w:tc>
      </w:tr>
      <w:tr w:rsidR="00CC71F0" w:rsidTr="009055D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C71F0" w:rsidRDefault="00CC71F0" w:rsidP="009055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83679F" wp14:editId="442B1F1F">
                  <wp:extent cx="2286000" cy="2286000"/>
                  <wp:effectExtent l="0" t="0" r="0" b="0"/>
                  <wp:docPr id="3" name="Picture 3" descr="R:\Business Systems\TAS\Mapping\MapImage\1689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9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F0" w:rsidTr="009055D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C71F0" w:rsidRDefault="00CC71F0" w:rsidP="009055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CC71F0" w:rsidP="00CC71F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271/22</w:t>
      </w:r>
    </w:p>
    <w:sectPr w:rsidR="00E2753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61" w:rsidRDefault="00960C61">
      <w:r>
        <w:separator/>
      </w:r>
    </w:p>
  </w:endnote>
  <w:endnote w:type="continuationSeparator" w:id="0">
    <w:p w:rsidR="00960C61" w:rsidRDefault="0096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35DD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61" w:rsidRDefault="00960C61">
      <w:r>
        <w:separator/>
      </w:r>
    </w:p>
  </w:footnote>
  <w:footnote w:type="continuationSeparator" w:id="0">
    <w:p w:rsidR="00960C61" w:rsidRDefault="0096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C71F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C71F0">
            <w:rPr>
              <w:rFonts w:ascii="Lato" w:hAnsi="Lato"/>
              <w:b/>
              <w:noProof/>
            </w:rPr>
            <w:t>73</w:t>
          </w:r>
          <w:r w:rsidR="00224E64">
            <w:rPr>
              <w:rFonts w:ascii="Lato" w:hAnsi="Lato"/>
              <w:b/>
              <w:noProof/>
            </w:rPr>
            <w:t>/</w:t>
          </w:r>
          <w:r w:rsidR="00CC71F0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C71F0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02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F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45887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0C61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35DD1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C71F0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241E1AC-C295-4BED-A7A6-C4EB43E0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116E-A84B-470F-802F-E32F930C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73/22</dc:title>
  <dc:creator>Northern Territory Government</dc:creator>
  <cp:lastModifiedBy>Andrea Ruske</cp:lastModifiedBy>
  <cp:revision>3</cp:revision>
  <cp:lastPrinted>2017-01-25T02:36:00Z</cp:lastPrinted>
  <dcterms:created xsi:type="dcterms:W3CDTF">2022-08-02T06:31:00Z</dcterms:created>
  <dcterms:modified xsi:type="dcterms:W3CDTF">2022-08-02T06:31:00Z</dcterms:modified>
</cp:coreProperties>
</file>