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1362C" w:rsidTr="004072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30367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2022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99.00 Hectare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R:\MinesData\titles\mapping\products\diagrams\Tenement Images\EMP30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:\MinesData\titles\mapping\products\diagrams\Tenement Images\EMP30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62C" w:rsidTr="0081362C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2C" w:rsidRDefault="0081362C" w:rsidP="0040720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1362C" w:rsidRDefault="0081362C" w:rsidP="008136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239/22</w:t>
      </w:r>
    </w:p>
    <w:p w:rsidR="0081362C" w:rsidRDefault="0081362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1362C" w:rsidTr="004072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30370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2022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98.00 Hectare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R:\MinesData\titles\mapping\products\diagrams\Tenement Images\EMP30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:\MinesData\titles\mapping\products\diagrams\Tenement Images\EMP30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62C" w:rsidTr="00213F6A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2C" w:rsidRDefault="0081362C" w:rsidP="0040720C"/>
        </w:tc>
      </w:tr>
    </w:tbl>
    <w:p w:rsidR="0081362C" w:rsidRDefault="0081362C" w:rsidP="009506A3">
      <w:pPr>
        <w:rPr>
          <w:rFonts w:ascii="Lato" w:hAnsi="Lato" w:cs="Calibri"/>
        </w:rPr>
      </w:pPr>
    </w:p>
    <w:p w:rsidR="0081362C" w:rsidRDefault="0081362C" w:rsidP="008136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1362C" w:rsidTr="0040720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362C" w:rsidRDefault="0081362C" w:rsidP="0040720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1362C" w:rsidRDefault="0081362C" w:rsidP="0040720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32809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July 2022, for a period of 6 Years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12.95 km²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ENERGY RESOURCES LIMITED* [ACN. 051 212 429]</w:t>
            </w:r>
          </w:p>
        </w:tc>
      </w:tr>
      <w:tr w:rsidR="0081362C" w:rsidTr="0081362C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362C" w:rsidRDefault="0081362C" w:rsidP="0040720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17644" cy="2017644"/>
                  <wp:effectExtent l="0" t="0" r="1905" b="1905"/>
                  <wp:docPr id="4" name="Picture 4" descr="R:\Business Systems\TAS\Mapping\MapImage\1685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685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67" cy="202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1362C" w:rsidRDefault="0081362C" w:rsidP="0040720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1362C" w:rsidRDefault="0081362C" w:rsidP="009506A3">
      <w:pPr>
        <w:rPr>
          <w:rFonts w:ascii="Lato" w:hAnsi="Lato" w:cs="Calibri"/>
        </w:rPr>
      </w:pPr>
    </w:p>
    <w:p w:rsidR="0081362C" w:rsidRDefault="0081362C" w:rsidP="008136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241/22</w:t>
      </w:r>
    </w:p>
    <w:p w:rsidR="0081362C" w:rsidRDefault="0081362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1362C" w:rsidTr="0040720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362C" w:rsidRDefault="0081362C" w:rsidP="0040720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1362C" w:rsidRDefault="0081362C" w:rsidP="0040720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32962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2022, for a period of 6 Years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182 Blocks, 586.34 km²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ALTAN NEVADA MINERALS (AUST) PTY LTD [ACN. 632 387 878]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362C" w:rsidRDefault="0081362C" w:rsidP="0040720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57400" cy="2057400"/>
                  <wp:effectExtent l="0" t="0" r="0" b="0"/>
                  <wp:docPr id="2" name="Picture 2" descr="R:\Business Systems\TAS\Mapping\MapImage\1685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85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917" cy="206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1362C" w:rsidRDefault="0081362C" w:rsidP="0040720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1362C" w:rsidRDefault="0081362C" w:rsidP="009506A3">
      <w:pPr>
        <w:rPr>
          <w:rFonts w:ascii="Lato" w:hAnsi="Lato" w:cs="Calibri"/>
        </w:rPr>
      </w:pPr>
    </w:p>
    <w:p w:rsidR="0081362C" w:rsidRDefault="0081362C" w:rsidP="008136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1362C" w:rsidTr="0040720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362C" w:rsidRDefault="0081362C" w:rsidP="0040720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1362C" w:rsidRDefault="0081362C" w:rsidP="0040720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32963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2022, for a period of 6 Years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115 Blocks, 383.43 km²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62C" w:rsidRDefault="0081362C" w:rsidP="0040720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62C" w:rsidRDefault="0081362C" w:rsidP="0040720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ALTAN NEVADA MINERALS (AUST) PTY LTD [ACN. 632 387 878]</w:t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362C" w:rsidRDefault="0081362C" w:rsidP="0040720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37521" cy="2037521"/>
                  <wp:effectExtent l="0" t="0" r="1270" b="1270"/>
                  <wp:docPr id="1" name="Picture 1" descr="R:\Business Systems\TAS\Mapping\MapImage\1685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5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212" cy="204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62C" w:rsidTr="0040720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1362C" w:rsidRDefault="0081362C" w:rsidP="0040720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1362C" w:rsidRPr="006874B1" w:rsidRDefault="0081362C" w:rsidP="009506A3">
      <w:pPr>
        <w:rPr>
          <w:rFonts w:ascii="Lato" w:hAnsi="Lato" w:cs="Calibri"/>
        </w:rPr>
      </w:pPr>
    </w:p>
    <w:p w:rsidR="00E27537" w:rsidRPr="006874B1" w:rsidRDefault="0081362C" w:rsidP="008136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243/22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2C" w:rsidRDefault="0081362C">
      <w:r>
        <w:separator/>
      </w:r>
    </w:p>
  </w:endnote>
  <w:endnote w:type="continuationSeparator" w:id="0">
    <w:p w:rsidR="0081362C" w:rsidRDefault="008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B3C8E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81362C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2C" w:rsidRDefault="0081362C">
      <w:r>
        <w:separator/>
      </w:r>
    </w:p>
  </w:footnote>
  <w:footnote w:type="continuationSeparator" w:id="0">
    <w:p w:rsidR="0081362C" w:rsidRDefault="0081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1362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1362C">
            <w:rPr>
              <w:rFonts w:ascii="Lato" w:hAnsi="Lato"/>
              <w:b/>
              <w:noProof/>
            </w:rPr>
            <w:t>65/22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1362C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3F6A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362C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3C8E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467414A"/>
  <w15:docId w15:val="{754E969C-B453-4A70-A7BB-8E931FF8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165</TotalTime>
  <Pages>2</Pages>
  <Words>439</Words>
  <Characters>2157</Characters>
  <Application>Microsoft Office Word</Application>
  <DocSecurity>0</DocSecurity>
  <Lines>99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3</cp:revision>
  <cp:lastPrinted>2022-07-15T06:23:00Z</cp:lastPrinted>
  <dcterms:created xsi:type="dcterms:W3CDTF">2022-07-15T03:35:00Z</dcterms:created>
  <dcterms:modified xsi:type="dcterms:W3CDTF">2022-07-15T06:23:00Z</dcterms:modified>
</cp:coreProperties>
</file>