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358C2" w:rsidTr="00FC6862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F358C2" w:rsidTr="00FC6862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F358C2" w:rsidTr="00FC6862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8C2" w:rsidRDefault="00F358C2" w:rsidP="00FC68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in Retention 146</w:t>
            </w:r>
          </w:p>
        </w:tc>
      </w:tr>
      <w:tr w:rsidR="00F358C2" w:rsidTr="00FC686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8C2" w:rsidRDefault="00F358C2" w:rsidP="00FC68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September 2021</w:t>
            </w:r>
          </w:p>
        </w:tc>
      </w:tr>
      <w:tr w:rsidR="00F358C2" w:rsidTr="00FC686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8C2" w:rsidRDefault="00F358C2" w:rsidP="00FC68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F358C2" w:rsidTr="00FC686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8C2" w:rsidRDefault="00F358C2" w:rsidP="00FC68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358C2" w:rsidTr="00FC686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8C2" w:rsidRDefault="00F358C2" w:rsidP="00FC68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TERRITORIES RESOURCES PTY LTD* [ACN. 124 647 829]</w:t>
            </w:r>
          </w:p>
        </w:tc>
      </w:tr>
      <w:tr w:rsidR="00F358C2" w:rsidTr="00FC686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FD679F" wp14:editId="7C7CF934">
                  <wp:extent cx="2286000" cy="2286000"/>
                  <wp:effectExtent l="0" t="0" r="0" b="0"/>
                  <wp:docPr id="1" name="Picture 1" descr="R:\MinesData\titles\mapping\products\diagrams\Tenement Images\ELR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8C2" w:rsidTr="00FC6862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C2" w:rsidRDefault="00F358C2" w:rsidP="00FC686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358C2" w:rsidRPr="006874B1" w:rsidRDefault="00F358C2" w:rsidP="00F35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49/22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358C2" w:rsidTr="00FC686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358C2" w:rsidRDefault="00F358C2" w:rsidP="00FC686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358C2" w:rsidRDefault="00F358C2" w:rsidP="00FC686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358C2" w:rsidTr="00FC686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8C2" w:rsidRDefault="00F358C2" w:rsidP="00FC68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32794</w:t>
            </w:r>
          </w:p>
        </w:tc>
      </w:tr>
      <w:tr w:rsidR="00F358C2" w:rsidTr="00FC68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8C2" w:rsidRDefault="00F358C2" w:rsidP="00FC68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February 2022, for a period of 6 Years</w:t>
            </w:r>
          </w:p>
        </w:tc>
      </w:tr>
      <w:tr w:rsidR="00F358C2" w:rsidTr="00FC68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8C2" w:rsidRDefault="00F358C2" w:rsidP="00FC68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115 Blocks, 348.43 km²</w:t>
            </w:r>
          </w:p>
        </w:tc>
      </w:tr>
      <w:tr w:rsidR="00F358C2" w:rsidTr="00FC68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8C2" w:rsidRDefault="00F358C2" w:rsidP="00FC68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NAPIER</w:t>
            </w:r>
          </w:p>
        </w:tc>
      </w:tr>
      <w:tr w:rsidR="00F358C2" w:rsidTr="00FC68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8C2" w:rsidRDefault="00F358C2" w:rsidP="00FC68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8C2" w:rsidRDefault="00F358C2" w:rsidP="00FC68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OMNIA PANTON PTY LTD [ACN. 648 190 934]</w:t>
            </w:r>
          </w:p>
        </w:tc>
      </w:tr>
      <w:tr w:rsidR="00F358C2" w:rsidTr="00FC686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358C2" w:rsidRDefault="00F358C2" w:rsidP="00FC686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55FA95" wp14:editId="537B0FA1">
                  <wp:extent cx="2286000" cy="2286000"/>
                  <wp:effectExtent l="0" t="0" r="0" b="0"/>
                  <wp:docPr id="2" name="Picture 2" descr="R:\Business Systems\TAS\Mapping\MapImage\1661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1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8C2" w:rsidTr="00FC686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358C2" w:rsidRDefault="00F358C2" w:rsidP="00FC686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F358C2" w:rsidRDefault="00F358C2" w:rsidP="009506A3">
      <w:pPr>
        <w:rPr>
          <w:rFonts w:ascii="Lato" w:hAnsi="Lato" w:cs="Calibri"/>
        </w:rPr>
      </w:pPr>
    </w:p>
    <w:p w:rsidR="00E27537" w:rsidRPr="006874B1" w:rsidRDefault="00F358C2" w:rsidP="00F35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50/22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90" w:rsidRDefault="00CE5A90">
      <w:r>
        <w:separator/>
      </w:r>
    </w:p>
  </w:endnote>
  <w:endnote w:type="continuationSeparator" w:id="0">
    <w:p w:rsidR="00CE5A90" w:rsidRDefault="00CE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37E2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90" w:rsidRDefault="00CE5A90">
      <w:r>
        <w:separator/>
      </w:r>
    </w:p>
  </w:footnote>
  <w:footnote w:type="continuationSeparator" w:id="0">
    <w:p w:rsidR="00CE5A90" w:rsidRDefault="00CE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358C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358C2">
            <w:rPr>
              <w:rFonts w:ascii="Lato" w:hAnsi="Lato"/>
              <w:b/>
              <w:noProof/>
            </w:rPr>
            <w:t>19</w:t>
          </w:r>
          <w:r w:rsidR="00224E64">
            <w:rPr>
              <w:rFonts w:ascii="Lato" w:hAnsi="Lato"/>
              <w:b/>
              <w:noProof/>
            </w:rPr>
            <w:t>/</w:t>
          </w:r>
          <w:r w:rsidR="00F358C2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358C2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37E25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5A1D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62C5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A90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358C2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77E3B23-4C3E-4652-8924-77DBC85A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MN19-22</dc:title>
  <dc:creator>Northern Territory Government</dc:creator>
  <cp:lastModifiedBy>Valaree Lola Chuah</cp:lastModifiedBy>
  <cp:revision>3</cp:revision>
  <cp:lastPrinted>2017-01-25T02:36:00Z</cp:lastPrinted>
  <dcterms:created xsi:type="dcterms:W3CDTF">2022-03-07T05:58:00Z</dcterms:created>
  <dcterms:modified xsi:type="dcterms:W3CDTF">2022-03-07T23:28:00Z</dcterms:modified>
</cp:coreProperties>
</file>