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644B8" w:rsidTr="00665C1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644B8" w:rsidRDefault="00A644B8" w:rsidP="00665C1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644B8" w:rsidRDefault="00A644B8" w:rsidP="00665C1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644B8" w:rsidTr="00665C1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4B8" w:rsidRDefault="00A644B8" w:rsidP="00665C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4B8" w:rsidRDefault="00A644B8" w:rsidP="00665C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30730</w:t>
            </w:r>
          </w:p>
        </w:tc>
      </w:tr>
      <w:tr w:rsidR="00A644B8" w:rsidTr="00665C1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4B8" w:rsidRDefault="00A644B8" w:rsidP="00665C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4B8" w:rsidRDefault="00A644B8" w:rsidP="00665C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October 2021</w:t>
            </w:r>
          </w:p>
        </w:tc>
      </w:tr>
      <w:tr w:rsidR="00A644B8" w:rsidTr="00665C1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4B8" w:rsidRDefault="00A644B8" w:rsidP="00665C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4B8" w:rsidRDefault="00A644B8" w:rsidP="00665C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87 Blocks, 275.22 km²</w:t>
            </w:r>
          </w:p>
        </w:tc>
      </w:tr>
      <w:tr w:rsidR="00A644B8" w:rsidTr="00665C1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4B8" w:rsidRDefault="00A644B8" w:rsidP="00665C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4B8" w:rsidRDefault="00A644B8" w:rsidP="00665C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CAREY</w:t>
            </w:r>
          </w:p>
        </w:tc>
      </w:tr>
      <w:tr w:rsidR="00A644B8" w:rsidTr="00665C1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4B8" w:rsidRDefault="00A644B8" w:rsidP="00665C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4B8" w:rsidRDefault="00A644B8" w:rsidP="00665C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A644B8" w:rsidTr="00665C1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644B8" w:rsidRDefault="00A644B8" w:rsidP="00665C1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A461480" wp14:editId="2D8D5123">
                  <wp:extent cx="2281555" cy="2281555"/>
                  <wp:effectExtent l="0" t="0" r="0" b="0"/>
                  <wp:docPr id="1" name="Picture 1" descr="R:\Business Systems\TAS\Mapping\MapImage\16307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07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4B8" w:rsidTr="00665C1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644B8" w:rsidRDefault="00A644B8" w:rsidP="00665C12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A644B8" w:rsidRPr="006874B1" w:rsidRDefault="00A644B8" w:rsidP="00A644B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398/21</w:t>
      </w:r>
    </w:p>
    <w:p w:rsidR="00E27537" w:rsidRDefault="00E27537" w:rsidP="009506A3">
      <w:pPr>
        <w:rPr>
          <w:rFonts w:ascii="Lato" w:hAnsi="Lato" w:cs="Calibri"/>
        </w:rPr>
      </w:pPr>
    </w:p>
    <w:p w:rsidR="00A644B8" w:rsidRDefault="00A644B8" w:rsidP="009506A3">
      <w:pPr>
        <w:rPr>
          <w:rFonts w:ascii="Lato" w:hAnsi="Lato" w:cs="Calibri"/>
        </w:rPr>
      </w:pPr>
    </w:p>
    <w:p w:rsidR="00A644B8" w:rsidRDefault="00A644B8" w:rsidP="009506A3">
      <w:pPr>
        <w:rPr>
          <w:rFonts w:ascii="Lato" w:hAnsi="Lato" w:cs="Calibri"/>
        </w:rPr>
      </w:pPr>
    </w:p>
    <w:p w:rsidR="00A644B8" w:rsidRDefault="00A644B8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644B8" w:rsidTr="00665C1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644B8" w:rsidRDefault="00A644B8" w:rsidP="00665C1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644B8" w:rsidRDefault="00A644B8" w:rsidP="00665C1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644B8" w:rsidTr="00665C1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4B8" w:rsidRDefault="00A644B8" w:rsidP="00665C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4B8" w:rsidRDefault="00A644B8" w:rsidP="00665C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30739</w:t>
            </w:r>
          </w:p>
        </w:tc>
      </w:tr>
      <w:tr w:rsidR="00A644B8" w:rsidTr="00665C1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4B8" w:rsidRDefault="00A644B8" w:rsidP="00665C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4B8" w:rsidRDefault="00A644B8" w:rsidP="00665C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October 2021</w:t>
            </w:r>
          </w:p>
        </w:tc>
      </w:tr>
      <w:tr w:rsidR="00A644B8" w:rsidTr="00665C1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4B8" w:rsidRDefault="00A644B8" w:rsidP="00665C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4B8" w:rsidRDefault="00A644B8" w:rsidP="00665C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42 Blocks, 132.83 km²</w:t>
            </w:r>
          </w:p>
        </w:tc>
      </w:tr>
      <w:tr w:rsidR="00A644B8" w:rsidTr="00665C1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4B8" w:rsidRDefault="00A644B8" w:rsidP="00665C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4B8" w:rsidRDefault="00A644B8" w:rsidP="00665C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GURNER</w:t>
            </w:r>
          </w:p>
        </w:tc>
      </w:tr>
      <w:tr w:rsidR="00A644B8" w:rsidTr="00665C1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4B8" w:rsidRDefault="00A644B8" w:rsidP="00665C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4B8" w:rsidRDefault="00A644B8" w:rsidP="00665C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A644B8" w:rsidTr="00665C1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644B8" w:rsidRDefault="00A644B8" w:rsidP="00665C1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C0BAC77" wp14:editId="66E44AFD">
                  <wp:extent cx="2286000" cy="2286000"/>
                  <wp:effectExtent l="0" t="0" r="0" b="0"/>
                  <wp:docPr id="2" name="Picture 2" descr="R:\Business Systems\TAS\Mapping\MapImage\1630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0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4B8" w:rsidTr="00665C1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644B8" w:rsidRDefault="00A644B8" w:rsidP="00665C12"/>
        </w:tc>
      </w:tr>
    </w:tbl>
    <w:p w:rsidR="00A644B8" w:rsidRDefault="00A644B8" w:rsidP="009506A3">
      <w:pPr>
        <w:rPr>
          <w:rFonts w:ascii="Lato" w:hAnsi="Lato" w:cs="Calibri"/>
        </w:rPr>
      </w:pPr>
    </w:p>
    <w:p w:rsidR="00A644B8" w:rsidRPr="006874B1" w:rsidRDefault="00A644B8" w:rsidP="00A644B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399/21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644B8" w:rsidTr="00665C1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644B8" w:rsidRDefault="00A644B8" w:rsidP="00665C1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644B8" w:rsidRDefault="00A644B8" w:rsidP="00665C1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A644B8" w:rsidTr="00665C12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4B8" w:rsidRDefault="00A644B8" w:rsidP="00665C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4B8" w:rsidRDefault="00A644B8" w:rsidP="00665C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30924</w:t>
            </w:r>
          </w:p>
        </w:tc>
      </w:tr>
      <w:tr w:rsidR="00A644B8" w:rsidTr="00665C1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4B8" w:rsidRDefault="00A644B8" w:rsidP="00665C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4B8" w:rsidRDefault="00A644B8" w:rsidP="00665C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October 2021</w:t>
            </w:r>
          </w:p>
        </w:tc>
      </w:tr>
      <w:tr w:rsidR="00A644B8" w:rsidTr="00665C1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4B8" w:rsidRDefault="00A644B8" w:rsidP="00665C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4B8" w:rsidRDefault="00A644B8" w:rsidP="00665C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11.11 km²</w:t>
            </w:r>
          </w:p>
        </w:tc>
      </w:tr>
      <w:tr w:rsidR="00A644B8" w:rsidTr="00665C1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4B8" w:rsidRDefault="00A644B8" w:rsidP="00665C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4B8" w:rsidRDefault="00A644B8" w:rsidP="00665C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BATHURST ISLAND</w:t>
            </w:r>
          </w:p>
        </w:tc>
      </w:tr>
      <w:tr w:rsidR="00A644B8" w:rsidTr="00665C12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44B8" w:rsidRDefault="00A644B8" w:rsidP="00665C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44B8" w:rsidRDefault="00A644B8" w:rsidP="00665C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TIWI RESOURCES PTY LTD [ACN. 054 667 051]</w:t>
            </w:r>
          </w:p>
        </w:tc>
      </w:tr>
      <w:tr w:rsidR="00A644B8" w:rsidTr="00665C1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644B8" w:rsidRDefault="00A644B8" w:rsidP="00665C1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71EA388" wp14:editId="0D744571">
                  <wp:extent cx="2279650" cy="2279650"/>
                  <wp:effectExtent l="0" t="0" r="0" b="0"/>
                  <wp:docPr id="3" name="Picture 3" descr="R:\Business Systems\TAS\Mapping\MapImage\16308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308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0" cy="227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4B8" w:rsidTr="00665C12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644B8" w:rsidRDefault="00A644B8" w:rsidP="00665C12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A644B8" w:rsidRPr="006874B1" w:rsidRDefault="00A644B8" w:rsidP="00A644B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400/21</w:t>
      </w:r>
      <w:bookmarkStart w:id="0" w:name="_GoBack"/>
      <w:bookmarkEnd w:id="0"/>
    </w:p>
    <w:sectPr w:rsidR="00A644B8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4B8" w:rsidRDefault="00A644B8">
      <w:r>
        <w:separator/>
      </w:r>
    </w:p>
  </w:endnote>
  <w:endnote w:type="continuationSeparator" w:id="0">
    <w:p w:rsidR="00A644B8" w:rsidRDefault="00A6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A644B8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4B8" w:rsidRDefault="00A644B8">
      <w:r>
        <w:separator/>
      </w:r>
    </w:p>
  </w:footnote>
  <w:footnote w:type="continuationSeparator" w:id="0">
    <w:p w:rsidR="00A644B8" w:rsidRDefault="00A64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A644B8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A644B8">
            <w:rPr>
              <w:rFonts w:ascii="Lato" w:hAnsi="Lato"/>
              <w:b/>
              <w:noProof/>
            </w:rPr>
            <w:t>105</w:t>
          </w:r>
          <w:r w:rsidR="00224E64">
            <w:rPr>
              <w:rFonts w:ascii="Lato" w:hAnsi="Lato"/>
              <w:b/>
              <w:noProof/>
            </w:rPr>
            <w:t>/</w:t>
          </w:r>
          <w:r w:rsidR="00A644B8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A644B8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21 October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B8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644B8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D92F603"/>
  <w15:docId w15:val="{FB611BE6-0A60-4BD2-A10C-4F9D2076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4B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2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105/21</dc:title>
  <dc:creator>Northern Territory Government</dc:creator>
  <cp:lastModifiedBy>Damian Hokin</cp:lastModifiedBy>
  <cp:revision>1</cp:revision>
  <cp:lastPrinted>2017-01-25T02:36:00Z</cp:lastPrinted>
  <dcterms:created xsi:type="dcterms:W3CDTF">2021-10-21T05:42:00Z</dcterms:created>
  <dcterms:modified xsi:type="dcterms:W3CDTF">2021-10-21T05:46:00Z</dcterms:modified>
</cp:coreProperties>
</file>