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061997" w:rsidTr="008253CC">
        <w:tblPrEx>
          <w:tblCellMar>
            <w:top w:w="0" w:type="dxa"/>
            <w:bottom w:w="0" w:type="dxa"/>
          </w:tblCellMar>
        </w:tblPrEx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061997" w:rsidRDefault="00061997" w:rsidP="008253CC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061997" w:rsidRDefault="00061997" w:rsidP="008253CC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AREA</w:t>
            </w:r>
          </w:p>
        </w:tc>
      </w:tr>
      <w:tr w:rsidR="00061997" w:rsidTr="008253CC">
        <w:tblPrEx>
          <w:tblCellMar>
            <w:top w:w="0" w:type="dxa"/>
            <w:bottom w:w="0" w:type="dxa"/>
          </w:tblCellMar>
        </w:tblPrEx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997" w:rsidRDefault="00061997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997" w:rsidRDefault="00061997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Exploration Licence 26619</w:t>
            </w:r>
          </w:p>
        </w:tc>
      </w:tr>
      <w:tr w:rsidR="00061997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997" w:rsidRDefault="00061997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997" w:rsidRDefault="00061997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06 September 2021</w:t>
            </w:r>
          </w:p>
        </w:tc>
      </w:tr>
      <w:tr w:rsidR="00061997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997" w:rsidRDefault="00061997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997" w:rsidRDefault="00061997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12 Blocks, 38.74 km²</w:t>
            </w:r>
          </w:p>
        </w:tc>
      </w:tr>
      <w:tr w:rsidR="00061997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997" w:rsidRDefault="00061997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997" w:rsidRDefault="00061997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TANAMI</w:t>
            </w:r>
          </w:p>
        </w:tc>
      </w:tr>
      <w:tr w:rsidR="00061997" w:rsidTr="008253CC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61997" w:rsidRDefault="00061997" w:rsidP="008253CC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61997" w:rsidRDefault="00061997" w:rsidP="008253CC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100% PRODIGY GOLD NL* [ACN. 009 127 020]</w:t>
            </w:r>
          </w:p>
        </w:tc>
      </w:tr>
      <w:tr w:rsidR="00061997" w:rsidTr="008253CC">
        <w:tblPrEx>
          <w:tblCellMar>
            <w:top w:w="0" w:type="dxa"/>
            <w:bottom w:w="0" w:type="dxa"/>
          </w:tblCellMar>
        </w:tblPrEx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061997" w:rsidRDefault="00061997" w:rsidP="008253CC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A65876F" wp14:editId="74095EB3">
                  <wp:extent cx="2286000" cy="2286000"/>
                  <wp:effectExtent l="0" t="0" r="0" b="0"/>
                  <wp:docPr id="1" name="Picture 1" descr="R:\Business Systems\TAS\Mapping\MapImage\16224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62249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61997" w:rsidTr="008253CC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061997" w:rsidRDefault="00061997" w:rsidP="008253CC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061997" w:rsidRPr="006874B1" w:rsidRDefault="00061997" w:rsidP="00061997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344/21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997" w:rsidRDefault="00061997">
      <w:r>
        <w:separator/>
      </w:r>
    </w:p>
  </w:endnote>
  <w:endnote w:type="continuationSeparator" w:id="0">
    <w:p w:rsidR="00061997" w:rsidRDefault="00061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061997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997" w:rsidRDefault="00061997">
      <w:r>
        <w:separator/>
      </w:r>
    </w:p>
  </w:footnote>
  <w:footnote w:type="continuationSeparator" w:id="0">
    <w:p w:rsidR="00061997" w:rsidRDefault="00061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 w:rsidR="0043355D">
                                  <w:rPr>
                                    <w:b/>
                                  </w:rPr>
                                  <w:t>INDUSTRY, TOURISM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 xml:space="preserve">and </w:t>
                                </w:r>
                                <w:r w:rsidR="0043355D">
                                  <w:rPr>
                                    <w:b/>
                                  </w:rPr>
                                  <w:t>TRADE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 w:rsidR="0043355D">
                            <w:rPr>
                              <w:b/>
                            </w:rPr>
                            <w:t>INDUSTRY, TOURISM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 xml:space="preserve">and </w:t>
                          </w:r>
                          <w:r w:rsidR="0043355D">
                            <w:rPr>
                              <w:b/>
                            </w:rPr>
                            <w:t>TRADE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061997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061997">
            <w:rPr>
              <w:rFonts w:ascii="Lato" w:hAnsi="Lato"/>
              <w:b/>
              <w:noProof/>
            </w:rPr>
            <w:t>86</w:t>
          </w:r>
          <w:r w:rsidR="00224E64">
            <w:rPr>
              <w:rFonts w:ascii="Lato" w:hAnsi="Lato"/>
              <w:b/>
              <w:noProof/>
            </w:rPr>
            <w:t>/</w:t>
          </w:r>
          <w:r w:rsidR="00061997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061997" w:rsidP="00903985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06 September</w:t>
          </w:r>
          <w:r w:rsidR="00D92C17">
            <w:rPr>
              <w:rFonts w:ascii="Lato" w:hAnsi="Lato"/>
              <w:b/>
            </w:rPr>
            <w:t xml:space="preserve"> </w:t>
          </w:r>
          <w:r w:rsidR="00B32A4B">
            <w:rPr>
              <w:rFonts w:ascii="Lato" w:hAnsi="Lato"/>
              <w:b/>
            </w:rPr>
            <w:t>202</w:t>
          </w:r>
          <w:r w:rsidR="00BE59D8">
            <w:rPr>
              <w:rFonts w:ascii="Lato" w:hAnsi="Lato"/>
              <w:b/>
            </w:rPr>
            <w:t>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8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997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1997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55D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47BB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E59D8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47991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2D06A13"/>
  <w15:docId w15:val="{60290A9B-6E87-4BBA-9047-333E2CE57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997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1\TEMPLATE%2020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2021.dotx</Template>
  <TotalTime>2</TotalTime>
  <Pages>1</Pages>
  <Words>46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notices 86/21</dc:title>
  <dc:creator>Northern Territory Government</dc:creator>
  <cp:lastModifiedBy>Damian Hokin</cp:lastModifiedBy>
  <cp:revision>1</cp:revision>
  <cp:lastPrinted>2017-01-25T02:36:00Z</cp:lastPrinted>
  <dcterms:created xsi:type="dcterms:W3CDTF">2021-09-06T05:41:00Z</dcterms:created>
  <dcterms:modified xsi:type="dcterms:W3CDTF">2021-09-06T05:43:00Z</dcterms:modified>
</cp:coreProperties>
</file>