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118" w:rsidRPr="00877045" w:rsidRDefault="002A7118" w:rsidP="002A7118">
      <w:pPr>
        <w:autoSpaceDE w:val="0"/>
        <w:autoSpaceDN w:val="0"/>
        <w:adjustRightInd w:val="0"/>
        <w:rPr>
          <w:rFonts w:ascii="Calibri" w:hAnsi="Calibri" w:cs="Calibri"/>
          <w:b/>
          <w:bCs/>
          <w:sz w:val="24"/>
        </w:rPr>
      </w:pPr>
      <w:bookmarkStart w:id="0" w:name="_GoBack"/>
      <w:bookmarkEnd w:id="0"/>
      <w:r w:rsidRPr="00877045">
        <w:rPr>
          <w:rFonts w:ascii="Calibri" w:hAnsi="Calibri" w:cs="Calibri"/>
          <w:b/>
          <w:bCs/>
          <w:sz w:val="24"/>
        </w:rPr>
        <w:t>Corrigendum</w:t>
      </w:r>
    </w:p>
    <w:p w:rsidR="002A7118" w:rsidRPr="00877045" w:rsidRDefault="002A7118" w:rsidP="002A7118">
      <w:pPr>
        <w:autoSpaceDE w:val="0"/>
        <w:autoSpaceDN w:val="0"/>
        <w:adjustRightInd w:val="0"/>
        <w:rPr>
          <w:rFonts w:ascii="Calibri" w:hAnsi="Calibri" w:cs="Calibri"/>
          <w:sz w:val="24"/>
        </w:rPr>
      </w:pPr>
      <w:r w:rsidRPr="00877045">
        <w:rPr>
          <w:rFonts w:ascii="Calibri" w:hAnsi="Calibri" w:cs="Calibri"/>
          <w:sz w:val="24"/>
        </w:rPr>
        <w:t xml:space="preserve">Notice Number </w:t>
      </w:r>
      <w:r>
        <w:rPr>
          <w:rFonts w:ascii="Calibri" w:hAnsi="Calibri" w:cs="Calibri"/>
          <w:sz w:val="24"/>
        </w:rPr>
        <w:t>320/21</w:t>
      </w:r>
      <w:r w:rsidRPr="00877045">
        <w:rPr>
          <w:rFonts w:ascii="Calibri" w:hAnsi="Calibri" w:cs="Calibri"/>
          <w:color w:val="FF0000"/>
          <w:sz w:val="24"/>
        </w:rPr>
        <w:t xml:space="preserve"> </w:t>
      </w:r>
      <w:r w:rsidRPr="00877045">
        <w:rPr>
          <w:rFonts w:ascii="Calibri" w:hAnsi="Calibri" w:cs="Calibri"/>
          <w:sz w:val="24"/>
        </w:rPr>
        <w:t xml:space="preserve">appearing in </w:t>
      </w:r>
      <w:r w:rsidRPr="00CE3F9C">
        <w:rPr>
          <w:rFonts w:ascii="Calibri" w:hAnsi="Calibri" w:cs="Calibri"/>
          <w:sz w:val="24"/>
        </w:rPr>
        <w:t xml:space="preserve">MN78/21 </w:t>
      </w:r>
      <w:r w:rsidRPr="00877045">
        <w:rPr>
          <w:rFonts w:ascii="Calibri" w:hAnsi="Calibri" w:cs="Calibri"/>
          <w:sz w:val="24"/>
        </w:rPr>
        <w:t xml:space="preserve">on </w:t>
      </w:r>
      <w:r>
        <w:rPr>
          <w:rFonts w:ascii="Calibri" w:hAnsi="Calibri" w:cs="Calibri"/>
          <w:sz w:val="24"/>
        </w:rPr>
        <w:t>25 August 2021</w:t>
      </w:r>
      <w:r w:rsidRPr="00877045">
        <w:rPr>
          <w:rFonts w:ascii="Calibri" w:hAnsi="Calibri" w:cs="Calibri"/>
          <w:color w:val="FF0000"/>
          <w:sz w:val="24"/>
        </w:rPr>
        <w:t xml:space="preserve"> </w:t>
      </w:r>
      <w:r w:rsidRPr="00877045">
        <w:rPr>
          <w:rFonts w:ascii="Calibri" w:hAnsi="Calibri" w:cs="Calibri"/>
          <w:sz w:val="24"/>
        </w:rPr>
        <w:t>is hereby cancelled and replaced by the following:</w:t>
      </w:r>
    </w:p>
    <w:p w:rsidR="00E27537" w:rsidRDefault="00E27537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2A7118" w:rsidTr="000D103A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2A7118" w:rsidRDefault="002A7118" w:rsidP="000D103A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2A7118" w:rsidRDefault="002A7118" w:rsidP="000D103A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2A7118" w:rsidTr="000D103A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7118" w:rsidRDefault="002A7118" w:rsidP="000D103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7118" w:rsidRDefault="002A7118" w:rsidP="000D103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 xml:space="preserve">Exploration </w:t>
            </w:r>
            <w:proofErr w:type="spellStart"/>
            <w:r>
              <w:rPr>
                <w:rFonts w:ascii="Arial Narrow" w:hAnsi="Arial Narrow"/>
                <w:sz w:val="14"/>
              </w:rPr>
              <w:t>Licence</w:t>
            </w:r>
            <w:proofErr w:type="spellEnd"/>
            <w:r>
              <w:rPr>
                <w:rFonts w:ascii="Arial Narrow" w:hAnsi="Arial Narrow"/>
                <w:sz w:val="14"/>
              </w:rPr>
              <w:t xml:space="preserve"> 5889</w:t>
            </w:r>
          </w:p>
        </w:tc>
      </w:tr>
      <w:tr w:rsidR="002A7118" w:rsidTr="000D103A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7118" w:rsidRDefault="002A7118" w:rsidP="000D103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7118" w:rsidRDefault="002A7118" w:rsidP="000D103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24 August 2021</w:t>
            </w:r>
          </w:p>
        </w:tc>
      </w:tr>
      <w:tr w:rsidR="002A7118" w:rsidTr="000D103A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7118" w:rsidRDefault="002A7118" w:rsidP="000D103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7118" w:rsidRDefault="002A7118" w:rsidP="000D103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27 Blocks, 87.80 km²</w:t>
            </w:r>
          </w:p>
        </w:tc>
      </w:tr>
      <w:tr w:rsidR="002A7118" w:rsidTr="000D103A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7118" w:rsidRDefault="002A7118" w:rsidP="000D103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7118" w:rsidRDefault="002A7118" w:rsidP="000D103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WARE</w:t>
            </w:r>
          </w:p>
        </w:tc>
      </w:tr>
      <w:tr w:rsidR="002A7118" w:rsidTr="000D103A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7118" w:rsidRDefault="002A7118" w:rsidP="000D103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7118" w:rsidRDefault="002A7118" w:rsidP="000D103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PRODIGY GOLD NL* [ACN. 009 127 020]</w:t>
            </w:r>
          </w:p>
        </w:tc>
      </w:tr>
      <w:tr w:rsidR="002A7118" w:rsidTr="000D103A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2A7118" w:rsidRDefault="002A7118" w:rsidP="000D103A">
            <w:pPr>
              <w:jc w:val="center"/>
            </w:pPr>
            <w:r>
              <w:rPr>
                <w:noProof/>
                <w:lang w:val="en-AU"/>
              </w:rPr>
              <w:drawing>
                <wp:inline distT="0" distB="0" distL="0" distR="0">
                  <wp:extent cx="2286000" cy="2286000"/>
                  <wp:effectExtent l="0" t="0" r="0" b="0"/>
                  <wp:docPr id="1" name="Picture 1" descr="R:\Business Systems\TAS\Mapping\MapImage\16196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196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7118" w:rsidTr="000D103A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2A7118" w:rsidRDefault="002A7118" w:rsidP="000D103A"/>
        </w:tc>
      </w:tr>
    </w:tbl>
    <w:p w:rsidR="002A7118" w:rsidRDefault="002A7118" w:rsidP="009506A3">
      <w:pPr>
        <w:rPr>
          <w:rFonts w:ascii="Lato" w:hAnsi="Lato" w:cs="Calibri"/>
        </w:rPr>
      </w:pPr>
    </w:p>
    <w:p w:rsidR="002A7118" w:rsidRPr="006874B1" w:rsidRDefault="002A7118" w:rsidP="002A7118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336/21</w:t>
      </w:r>
    </w:p>
    <w:p w:rsidR="00E27537" w:rsidRPr="006874B1" w:rsidRDefault="00E27537" w:rsidP="009506A3">
      <w:pPr>
        <w:rPr>
          <w:rFonts w:ascii="Lato" w:hAnsi="Lato" w:cs="Calibri"/>
        </w:rPr>
      </w:pPr>
    </w:p>
    <w:p w:rsidR="00E27537" w:rsidRPr="006874B1" w:rsidRDefault="00E27537" w:rsidP="009506A3">
      <w:pPr>
        <w:rPr>
          <w:rFonts w:ascii="Lato" w:hAnsi="Lato" w:cs="Calibri"/>
        </w:rPr>
      </w:pPr>
    </w:p>
    <w:sectPr w:rsidR="00E27537" w:rsidRPr="006874B1">
      <w:headerReference w:type="default" r:id="rId8"/>
      <w:footerReference w:type="default" r:id="rId9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E12" w:rsidRDefault="00E60E12">
      <w:r>
        <w:separator/>
      </w:r>
    </w:p>
  </w:endnote>
  <w:endnote w:type="continuationSeparator" w:id="0">
    <w:p w:rsidR="00E60E12" w:rsidRDefault="00E60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9B5561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E12" w:rsidRDefault="00E60E12">
      <w:r>
        <w:separator/>
      </w:r>
    </w:p>
  </w:footnote>
  <w:footnote w:type="continuationSeparator" w:id="0">
    <w:p w:rsidR="00E60E12" w:rsidRDefault="00E60E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 w:rsidR="0043355D">
                                  <w:rPr>
                                    <w:b/>
                                  </w:rPr>
                                  <w:t>INDUSTRY, TOURISM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 xml:space="preserve">and </w:t>
                                </w:r>
                                <w:r w:rsidR="0043355D">
                                  <w:rPr>
                                    <w:b/>
                                  </w:rPr>
                                  <w:t>TRADE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 w:rsidR="0043355D">
                            <w:rPr>
                              <w:b/>
                            </w:rPr>
                            <w:t>INDUSTRY, TOURISM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 xml:space="preserve">and </w:t>
                          </w:r>
                          <w:r w:rsidR="0043355D">
                            <w:rPr>
                              <w:b/>
                            </w:rPr>
                            <w:t>TRADE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2A7118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2A7118">
            <w:rPr>
              <w:rFonts w:ascii="Lato" w:hAnsi="Lato"/>
              <w:b/>
              <w:noProof/>
            </w:rPr>
            <w:t>80</w:t>
          </w:r>
          <w:r w:rsidR="00224E64">
            <w:rPr>
              <w:rFonts w:ascii="Lato" w:hAnsi="Lato"/>
              <w:b/>
              <w:noProof/>
            </w:rPr>
            <w:t>/</w:t>
          </w:r>
          <w:r w:rsidR="002A7118">
            <w:rPr>
              <w:rFonts w:ascii="Lato" w:hAnsi="Lato"/>
              <w:b/>
              <w:noProof/>
            </w:rPr>
            <w:t>21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2A7118" w:rsidP="00903985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27 August</w:t>
          </w:r>
          <w:r w:rsidR="00D92C17"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</w:t>
          </w:r>
          <w:r w:rsidR="00BE59D8">
            <w:rPr>
              <w:rFonts w:ascii="Lato" w:hAnsi="Lato"/>
              <w:b/>
            </w:rPr>
            <w:t>1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118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A7118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55D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47BB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56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E59D8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47991"/>
    <w:rsid w:val="00E50DFF"/>
    <w:rsid w:val="00E5192A"/>
    <w:rsid w:val="00E5432C"/>
    <w:rsid w:val="00E54499"/>
    <w:rsid w:val="00E545C9"/>
    <w:rsid w:val="00E55E63"/>
    <w:rsid w:val="00E56457"/>
    <w:rsid w:val="00E60E12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7A53D577-9072-4E20-84B8-E03FE6DDA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118"/>
    <w:rPr>
      <w:rFonts w:ascii="Helvetica" w:hAnsi="Helvetica"/>
      <w:lang w:val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 w:val="28"/>
      <w:szCs w:val="24"/>
      <w:lang w:val="en-AU"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sz w:val="28"/>
      <w:szCs w:val="24"/>
      <w:lang w:eastAsia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rFonts w:ascii="Times New Roman" w:hAnsi="Times New Roman"/>
      <w:sz w:val="24"/>
      <w:szCs w:val="24"/>
      <w:lang w:eastAsia="en-US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rFonts w:ascii="Times New Roman" w:hAnsi="Times New Roman"/>
      <w:sz w:val="24"/>
      <w:szCs w:val="24"/>
      <w:lang w:eastAsia="en-US"/>
    </w:r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Times New Roman" w:hAnsi="Times New Roman"/>
      <w:sz w:val="24"/>
      <w:szCs w:val="24"/>
      <w:lang w:eastAsia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ascii="Times New Roman" w:hAnsi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1\TEMPLATE%20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2021.dotx</Template>
  <TotalTime>3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 80/21</dc:title>
  <dc:creator>Northern Territory Government</dc:creator>
  <cp:lastModifiedBy>Andrea Ruske</cp:lastModifiedBy>
  <cp:revision>2</cp:revision>
  <cp:lastPrinted>2017-01-25T02:36:00Z</cp:lastPrinted>
  <dcterms:created xsi:type="dcterms:W3CDTF">2021-08-27T05:45:00Z</dcterms:created>
  <dcterms:modified xsi:type="dcterms:W3CDTF">2021-08-27T06:06:00Z</dcterms:modified>
</cp:coreProperties>
</file>