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D1F73" w:rsidTr="008D105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D1F73" w:rsidRDefault="004D1F73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D1F73" w:rsidRDefault="004D1F73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D1F73" w:rsidTr="008D105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F73" w:rsidRDefault="004D1F73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F73" w:rsidRDefault="004D1F73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30131</w:t>
            </w:r>
          </w:p>
        </w:tc>
      </w:tr>
      <w:tr w:rsidR="004D1F73" w:rsidTr="008D10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F73" w:rsidRDefault="004D1F73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F73" w:rsidRDefault="004D1F73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August 2021</w:t>
            </w:r>
          </w:p>
        </w:tc>
      </w:tr>
      <w:tr w:rsidR="004D1F73" w:rsidTr="008D10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F73" w:rsidRDefault="004D1F73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F73" w:rsidRDefault="004D1F73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50.42 km²</w:t>
            </w:r>
          </w:p>
        </w:tc>
      </w:tr>
      <w:tr w:rsidR="004D1F73" w:rsidTr="008D10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F73" w:rsidRDefault="004D1F73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F73" w:rsidRDefault="004D1F73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4D1F73" w:rsidTr="008D10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F73" w:rsidRDefault="004D1F73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F73" w:rsidRDefault="004D1F73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4D1F73" w:rsidTr="008D105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1F73" w:rsidRDefault="004D1F73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393321" wp14:editId="606B49AF">
                  <wp:extent cx="2286000" cy="2286000"/>
                  <wp:effectExtent l="0" t="0" r="0" b="0"/>
                  <wp:docPr id="1" name="Picture 1" descr="R:\Business Systems\TAS\Mapping\MapImage\1617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7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F73" w:rsidTr="008D10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D1F73" w:rsidRDefault="004D1F73" w:rsidP="008D105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D1F73" w:rsidRPr="006874B1" w:rsidRDefault="004D1F73" w:rsidP="004D1F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296/21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73" w:rsidRDefault="004D1F73">
      <w:r>
        <w:separator/>
      </w:r>
    </w:p>
  </w:endnote>
  <w:endnote w:type="continuationSeparator" w:id="0">
    <w:p w:rsidR="004D1F73" w:rsidRDefault="004D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D1F7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73" w:rsidRDefault="004D1F73">
      <w:r>
        <w:separator/>
      </w:r>
    </w:p>
  </w:footnote>
  <w:footnote w:type="continuationSeparator" w:id="0">
    <w:p w:rsidR="004D1F73" w:rsidRDefault="004D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D1F7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D1F73">
            <w:rPr>
              <w:rFonts w:ascii="Lato" w:hAnsi="Lato"/>
              <w:b/>
              <w:noProof/>
            </w:rPr>
            <w:t>75</w:t>
          </w:r>
          <w:r w:rsidR="00224E64">
            <w:rPr>
              <w:rFonts w:ascii="Lato" w:hAnsi="Lato"/>
              <w:b/>
              <w:noProof/>
            </w:rPr>
            <w:t>/</w:t>
          </w:r>
          <w:r w:rsidR="004D1F73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D1F7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1F73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457BBC9"/>
  <w15:docId w15:val="{D7CD9B7D-21A3-4E21-AA60-A7E1609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21</TotalTime>
  <Pages>1</Pages>
  <Words>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2021-08-12T05:40:00Z</dcterms:created>
  <dcterms:modified xsi:type="dcterms:W3CDTF">2021-08-12T06:01:00Z</dcterms:modified>
</cp:coreProperties>
</file>