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F304F" w:rsidTr="00325A3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F304F" w:rsidTr="00325A3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F304F" w:rsidTr="00325A3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04F" w:rsidRDefault="006F304F" w:rsidP="00325A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28876</w:t>
            </w:r>
          </w:p>
        </w:tc>
      </w:tr>
      <w:tr w:rsidR="006F304F" w:rsidTr="00325A3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04F" w:rsidRDefault="006F304F" w:rsidP="00325A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6F304F" w:rsidTr="00325A3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04F" w:rsidRDefault="006F304F" w:rsidP="00325A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32.00 Hectare</w:t>
            </w:r>
          </w:p>
        </w:tc>
      </w:tr>
      <w:tr w:rsidR="006F304F" w:rsidTr="00325A3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04F" w:rsidRDefault="006F304F" w:rsidP="00325A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6F304F" w:rsidTr="00325A3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04F" w:rsidRDefault="006F304F" w:rsidP="00325A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PHILLIPS Edward James</w:t>
            </w:r>
          </w:p>
        </w:tc>
      </w:tr>
      <w:tr w:rsidR="006F304F" w:rsidTr="00325A3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4F" w:rsidRDefault="006F304F" w:rsidP="00325A3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87A0E9" wp14:editId="5034EFF2">
                  <wp:extent cx="2280920" cy="2280920"/>
                  <wp:effectExtent l="0" t="0" r="0" b="0"/>
                  <wp:docPr id="1" name="Picture 1" descr="R:\MinesData\titles\mapping\products\diagrams\Tenement Images\EMP28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8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04F" w:rsidTr="00325A3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F" w:rsidRDefault="006F304F" w:rsidP="00325A38"/>
        </w:tc>
      </w:tr>
    </w:tbl>
    <w:p w:rsidR="006F304F" w:rsidRDefault="006F304F" w:rsidP="008131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154/20</w:t>
      </w:r>
    </w:p>
    <w:p w:rsidR="006F304F" w:rsidRDefault="006F304F" w:rsidP="009506A3">
      <w:pPr>
        <w:rPr>
          <w:rFonts w:ascii="Lato" w:hAnsi="Lato" w:cs="Calibri"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131DE" w:rsidRDefault="008131DE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F304F" w:rsidRPr="00FC189C" w:rsidRDefault="006F304F" w:rsidP="006F30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C189C">
        <w:rPr>
          <w:rFonts w:ascii="Calibri" w:hAnsi="Calibri" w:cs="Calibri"/>
          <w:b/>
          <w:bCs/>
        </w:rPr>
        <w:t>Corrigendum</w:t>
      </w:r>
    </w:p>
    <w:p w:rsidR="006F304F" w:rsidRPr="00FC189C" w:rsidRDefault="006F304F" w:rsidP="006F304F">
      <w:pPr>
        <w:autoSpaceDE w:val="0"/>
        <w:autoSpaceDN w:val="0"/>
        <w:adjustRightInd w:val="0"/>
        <w:rPr>
          <w:rFonts w:ascii="Calibri" w:hAnsi="Calibri" w:cs="Calibri"/>
        </w:rPr>
      </w:pPr>
      <w:r w:rsidRPr="00FC189C">
        <w:rPr>
          <w:rFonts w:ascii="Calibri" w:hAnsi="Calibri" w:cs="Calibri"/>
        </w:rPr>
        <w:t>Notice Number 153/20 appearing in MN33/20 on 24 March 2020 is hereby cancelled and replaced by the following:</w:t>
      </w:r>
    </w:p>
    <w:p w:rsidR="006F304F" w:rsidRDefault="006F304F" w:rsidP="009506A3">
      <w:pPr>
        <w:rPr>
          <w:rFonts w:ascii="Lato" w:hAnsi="Lato" w:cs="Calibri"/>
        </w:rPr>
      </w:pPr>
    </w:p>
    <w:p w:rsidR="006F304F" w:rsidRDefault="008131DE" w:rsidP="008131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155/20</w:t>
      </w:r>
      <w:bookmarkStart w:id="0" w:name="_GoBack"/>
      <w:bookmarkEnd w:id="0"/>
    </w:p>
    <w:p w:rsidR="006F304F" w:rsidRDefault="006F304F" w:rsidP="009506A3">
      <w:pPr>
        <w:rPr>
          <w:rFonts w:ascii="Lato" w:hAnsi="Lato" w:cs="Calibri"/>
        </w:rPr>
      </w:pPr>
    </w:p>
    <w:p w:rsidR="006F304F" w:rsidRDefault="006F304F" w:rsidP="009506A3">
      <w:pPr>
        <w:rPr>
          <w:rFonts w:ascii="Lato" w:hAnsi="Lato" w:cs="Calibri"/>
        </w:rPr>
      </w:pPr>
    </w:p>
    <w:tbl>
      <w:tblPr>
        <w:tblpPr w:leftFromText="180" w:rightFromText="180" w:vertAnchor="page" w:horzAnchor="page" w:tblpX="6303" w:tblpY="3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131DE" w:rsidTr="008131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31DE" w:rsidRDefault="008131DE" w:rsidP="008131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131DE" w:rsidRDefault="008131DE" w:rsidP="008131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131DE" w:rsidTr="008131D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1DE" w:rsidRDefault="008131DE" w:rsidP="008131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1DE" w:rsidRDefault="008131DE" w:rsidP="008131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32244</w:t>
            </w:r>
          </w:p>
        </w:tc>
      </w:tr>
      <w:tr w:rsidR="008131DE" w:rsidTr="008131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1DE" w:rsidRDefault="008131DE" w:rsidP="008131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1DE" w:rsidRDefault="008131DE" w:rsidP="008131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March 2020, for a period of 6 Years</w:t>
            </w:r>
          </w:p>
        </w:tc>
      </w:tr>
      <w:tr w:rsidR="008131DE" w:rsidTr="008131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1DE" w:rsidRDefault="008131DE" w:rsidP="008131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1DE" w:rsidRDefault="008131DE" w:rsidP="008131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 Blocks, 639.68 km²</w:t>
            </w:r>
          </w:p>
        </w:tc>
      </w:tr>
      <w:tr w:rsidR="008131DE" w:rsidTr="008131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1DE" w:rsidRDefault="008131DE" w:rsidP="008131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1DE" w:rsidRDefault="008131DE" w:rsidP="008131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TODD</w:t>
            </w:r>
          </w:p>
        </w:tc>
      </w:tr>
      <w:tr w:rsidR="008131DE" w:rsidTr="008131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1DE" w:rsidRDefault="008131DE" w:rsidP="008131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1DE" w:rsidRDefault="008131DE" w:rsidP="008131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131DE" w:rsidTr="008131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31DE" w:rsidRDefault="008131DE" w:rsidP="008131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4C5CE6" wp14:editId="4094B78D">
                  <wp:extent cx="2280920" cy="2280920"/>
                  <wp:effectExtent l="0" t="0" r="0" b="0"/>
                  <wp:docPr id="5" name="Picture 5" descr="K:\Mapping\MapImage\1524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1DE" w:rsidTr="008131D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131DE" w:rsidRDefault="008131DE" w:rsidP="008131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F304F" w:rsidRDefault="006F304F" w:rsidP="009506A3">
      <w:pPr>
        <w:rPr>
          <w:rFonts w:ascii="Lato" w:hAnsi="Lato" w:cs="Calibri"/>
        </w:rPr>
      </w:pPr>
    </w:p>
    <w:p w:rsidR="006F304F" w:rsidRDefault="006F304F" w:rsidP="009506A3">
      <w:pPr>
        <w:rPr>
          <w:rFonts w:ascii="Lato" w:hAnsi="Lato" w:cs="Calibri"/>
        </w:rPr>
      </w:pPr>
    </w:p>
    <w:p w:rsidR="006F304F" w:rsidRDefault="006F304F" w:rsidP="009506A3">
      <w:pPr>
        <w:rPr>
          <w:rFonts w:ascii="Lato" w:hAnsi="Lato" w:cs="Calibri"/>
        </w:rPr>
      </w:pPr>
    </w:p>
    <w:p w:rsidR="006F304F" w:rsidRPr="006874B1" w:rsidRDefault="006F304F" w:rsidP="009506A3">
      <w:pPr>
        <w:rPr>
          <w:rFonts w:ascii="Lato" w:hAnsi="Lato" w:cs="Calibri"/>
        </w:rPr>
      </w:pPr>
    </w:p>
    <w:sectPr w:rsidR="006F304F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131D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F304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F304F">
            <w:rPr>
              <w:rFonts w:ascii="Lato" w:hAnsi="Lato"/>
              <w:b/>
              <w:noProof/>
            </w:rPr>
            <w:t>34/20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F304F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304F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31DE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4EB413F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174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2020-03-25T05:23:00Z</dcterms:created>
  <dcterms:modified xsi:type="dcterms:W3CDTF">2020-03-25T05:23:00Z</dcterms:modified>
</cp:coreProperties>
</file>