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96926" w:rsidTr="00A005D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96926" w:rsidRDefault="00C96926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96926" w:rsidRDefault="00C96926" w:rsidP="00A005D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96926" w:rsidTr="00A005D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926" w:rsidRDefault="00C96926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26" w:rsidRDefault="00C96926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31276</w:t>
            </w:r>
          </w:p>
        </w:tc>
      </w:tr>
      <w:tr w:rsidR="00C96926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926" w:rsidRDefault="00C96926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26" w:rsidRDefault="00C96926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December 2018</w:t>
            </w:r>
          </w:p>
        </w:tc>
      </w:tr>
      <w:tr w:rsidR="00C96926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926" w:rsidRDefault="00C96926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26" w:rsidRDefault="00C96926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C96926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926" w:rsidRDefault="00C96926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26" w:rsidRDefault="00C96926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C96926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926" w:rsidRDefault="00C96926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26" w:rsidRDefault="00C96926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ROCKWASH PTY LTD [ACN. 611 356 837]</w:t>
            </w:r>
          </w:p>
        </w:tc>
      </w:tr>
      <w:tr w:rsidR="00C96926" w:rsidTr="00A005D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96926" w:rsidRDefault="00C96926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2BFFE1" wp14:editId="40043C98">
                  <wp:extent cx="2286000" cy="2286000"/>
                  <wp:effectExtent l="0" t="0" r="0" b="0"/>
                  <wp:docPr id="1" name="Picture 1" descr="K:\Mapping\MapImage\1404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4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926" w:rsidTr="00A005D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96926" w:rsidRDefault="00C96926" w:rsidP="00A005D1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C96926" w:rsidRDefault="00C96926" w:rsidP="00C9692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583/18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26" w:rsidRDefault="00C96926">
      <w:r>
        <w:separator/>
      </w:r>
    </w:p>
  </w:endnote>
  <w:endnote w:type="continuationSeparator" w:id="0">
    <w:p w:rsidR="00C96926" w:rsidRDefault="00C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9692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26" w:rsidRDefault="00C96926">
      <w:r>
        <w:separator/>
      </w:r>
    </w:p>
  </w:footnote>
  <w:footnote w:type="continuationSeparator" w:id="0">
    <w:p w:rsidR="00C96926" w:rsidRDefault="00C9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9692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96926">
            <w:rPr>
              <w:rFonts w:ascii="Lato" w:hAnsi="Lato"/>
              <w:b/>
              <w:noProof/>
            </w:rPr>
            <w:t>167</w:t>
          </w:r>
          <w:r w:rsidR="00224E64">
            <w:rPr>
              <w:rFonts w:ascii="Lato" w:hAnsi="Lato"/>
              <w:b/>
              <w:noProof/>
            </w:rPr>
            <w:t>/</w:t>
          </w:r>
          <w:r w:rsidR="00C96926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96926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2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6926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823ADC0-E11B-4040-86B4-04B56470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92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2018-12-17T05:36:00Z</dcterms:created>
  <dcterms:modified xsi:type="dcterms:W3CDTF">2018-12-17T05:38:00Z</dcterms:modified>
</cp:coreProperties>
</file>