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24272" w:rsidTr="00A005D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4272" w:rsidRDefault="00624272" w:rsidP="00A005D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24272" w:rsidRDefault="00624272" w:rsidP="00A005D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31869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November 2018, for a period of 6 Years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797.79 km²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MOUNT PEAKE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INDEPENDENCE GROUP NL* [ACN. 092 786 304]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4272" w:rsidRDefault="00624272" w:rsidP="00A005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B9CD02" wp14:editId="46FAA21D">
                  <wp:extent cx="2280920" cy="2271395"/>
                  <wp:effectExtent l="0" t="0" r="5080" b="0"/>
                  <wp:docPr id="1" name="Picture 1" descr="K:\Mapping\MapImage\1399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99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24272" w:rsidRDefault="00624272" w:rsidP="00A005D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24272" w:rsidRDefault="00624272" w:rsidP="0062427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554/18</w:t>
      </w:r>
    </w:p>
    <w:p w:rsidR="00624272" w:rsidRDefault="0062427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24272" w:rsidTr="00A005D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4272" w:rsidRDefault="00624272" w:rsidP="00A005D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24272" w:rsidRDefault="00624272" w:rsidP="00A005D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31871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November 2018, for a period of 6 Years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137 Blocks, 438.73 km²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CRAWFORD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INDEPENDENCE GROUP NL* [ACN. 092 786 304]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4272" w:rsidRDefault="00624272" w:rsidP="00A005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5B6FDF1" wp14:editId="2838C3EB">
                  <wp:extent cx="2280920" cy="2280920"/>
                  <wp:effectExtent l="0" t="0" r="5080" b="5080"/>
                  <wp:docPr id="2" name="Picture 2" descr="K:\Mapping\MapImage\14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24272" w:rsidRDefault="00624272" w:rsidP="00A005D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624272" w:rsidP="0062427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555/18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24272" w:rsidTr="00A005D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4272" w:rsidRDefault="00624272" w:rsidP="00A005D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24272" w:rsidRDefault="00624272" w:rsidP="00A005D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31872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December 2018, for a period of 6 Years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236 Blocks, 695.40 km²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CONICAL HILL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INDEPENDENCE GROUP NL* [ACN. 092 786 304]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4272" w:rsidRDefault="00624272" w:rsidP="00A005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2B0B666" wp14:editId="605248C2">
                  <wp:extent cx="2280920" cy="2280920"/>
                  <wp:effectExtent l="0" t="0" r="5080" b="5080"/>
                  <wp:docPr id="3" name="Picture 3" descr="K:\Mapping\MapImage\1400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0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24272" w:rsidRDefault="00624272" w:rsidP="00A005D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624272" w:rsidP="0062427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556/18</w:t>
      </w:r>
    </w:p>
    <w:p w:rsidR="00624272" w:rsidRDefault="0062427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24272" w:rsidTr="00A005D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4272" w:rsidRDefault="00624272" w:rsidP="00A005D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24272" w:rsidRDefault="00624272" w:rsidP="00A005D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31874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November 2018, for a period of 6 Years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117 Blocks, 374.08 km²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WILLOWRA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INDEPENDENCE GROUP NL* [ACN. 092 786 304]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4272" w:rsidRDefault="00624272" w:rsidP="00A005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D4BC180" wp14:editId="7E4B1141">
                  <wp:extent cx="2280920" cy="2280920"/>
                  <wp:effectExtent l="0" t="0" r="5080" b="5080"/>
                  <wp:docPr id="4" name="Picture 4" descr="K:\Mapping\MapImage\1400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0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24272" w:rsidRDefault="00624272" w:rsidP="00A005D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24272" w:rsidRDefault="00624272" w:rsidP="0062427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557/18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24272" w:rsidTr="00A005D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4272" w:rsidRDefault="00624272" w:rsidP="00A005D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624272" w:rsidRDefault="00624272" w:rsidP="00A005D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31889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November 2018, for a period of 6 Years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719.13 km²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WILLOWRA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72" w:rsidRDefault="00624272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272" w:rsidRDefault="00624272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INDEPENDENCE GROUP NL* [ACN. 092 786 304]</w:t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4272" w:rsidRDefault="00624272" w:rsidP="00A005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CACAEB3" wp14:editId="17B6F4C7">
                  <wp:extent cx="2280920" cy="2280920"/>
                  <wp:effectExtent l="0" t="0" r="5080" b="5080"/>
                  <wp:docPr id="5" name="Picture 5" descr="K:\Mapping\MapImage\1400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0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272" w:rsidTr="00A005D1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24272" w:rsidRDefault="00624272" w:rsidP="00A005D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24272" w:rsidRPr="009B4971" w:rsidRDefault="00624272" w:rsidP="0062427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558/18</w:t>
      </w:r>
      <w:bookmarkStart w:id="0" w:name="_GoBack"/>
      <w:bookmarkEnd w:id="0"/>
    </w:p>
    <w:sectPr w:rsidR="00624272" w:rsidRPr="009B497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72" w:rsidRDefault="00624272">
      <w:r>
        <w:separator/>
      </w:r>
    </w:p>
  </w:endnote>
  <w:endnote w:type="continuationSeparator" w:id="0">
    <w:p w:rsidR="00624272" w:rsidRDefault="006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31CC6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031CC6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72" w:rsidRDefault="00624272">
      <w:r>
        <w:separator/>
      </w:r>
    </w:p>
  </w:footnote>
  <w:footnote w:type="continuationSeparator" w:id="0">
    <w:p w:rsidR="00624272" w:rsidRDefault="0062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2427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24272">
            <w:rPr>
              <w:rFonts w:ascii="Lato" w:hAnsi="Lato"/>
              <w:b/>
              <w:noProof/>
            </w:rPr>
            <w:t>159</w:t>
          </w:r>
          <w:r w:rsidR="00224E64">
            <w:rPr>
              <w:rFonts w:ascii="Lato" w:hAnsi="Lato"/>
              <w:b/>
              <w:noProof/>
            </w:rPr>
            <w:t>/</w:t>
          </w:r>
          <w:r w:rsidR="00624272">
            <w:rPr>
              <w:rFonts w:ascii="Lato" w:hAnsi="Lato"/>
              <w:b/>
              <w:noProof/>
            </w:rPr>
            <w:t>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24272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4 December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7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CC6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4272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76C7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A435AA1-3CB8-4DB7-B4EE-05B34A73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15</TotalTime>
  <Pages>2</Pages>
  <Words>562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2</cp:revision>
  <cp:lastPrinted>2017-01-25T02:36:00Z</cp:lastPrinted>
  <dcterms:created xsi:type="dcterms:W3CDTF">2018-12-04T05:39:00Z</dcterms:created>
  <dcterms:modified xsi:type="dcterms:W3CDTF">2018-12-04T05:57:00Z</dcterms:modified>
</cp:coreProperties>
</file>