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C61A2" w:rsidTr="0097362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C61A2" w:rsidRDefault="009C61A2" w:rsidP="00973629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9C61A2" w:rsidRDefault="009C61A2" w:rsidP="009736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C61A2" w:rsidTr="009736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32936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2022, for a period of 6 Years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216 Blocks, 676.34 km²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PELLINORE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ECOSTORAGE SOLUTIONS PTY LTD [ACN. 653 988 419]</w:t>
            </w:r>
          </w:p>
        </w:tc>
      </w:tr>
      <w:tr w:rsidR="009C61A2" w:rsidTr="0097362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C61A2" w:rsidRDefault="009C61A2" w:rsidP="009736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281652" wp14:editId="38ED2021">
                  <wp:extent cx="2282190" cy="2282190"/>
                  <wp:effectExtent l="0" t="0" r="0" b="0"/>
                  <wp:docPr id="1" name="Picture 1" descr="R:\Business Systems\TAS\Mapping\MapImage\1696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6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A2" w:rsidTr="0097362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C61A2" w:rsidRDefault="009C61A2" w:rsidP="0097362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9C61A2" w:rsidP="009C61A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318/22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C61A2" w:rsidTr="0097362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C61A2" w:rsidRDefault="009C61A2" w:rsidP="0097362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C61A2" w:rsidRDefault="009C61A2" w:rsidP="009736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C61A2" w:rsidTr="009736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33101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2022, for a period of 6 Years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 Blocks, 108.82 km²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HEAVY RARE EARTHS LIMITED* [ACN. 648 991 039]</w:t>
            </w:r>
          </w:p>
        </w:tc>
      </w:tr>
      <w:tr w:rsidR="009C61A2" w:rsidTr="0097362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C61A2" w:rsidRDefault="009C61A2" w:rsidP="009736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762658" wp14:editId="72A9EF42">
                  <wp:extent cx="2282190" cy="2282190"/>
                  <wp:effectExtent l="0" t="0" r="0" b="0"/>
                  <wp:docPr id="2" name="Picture 2" descr="R:\Business Systems\TAS\Mapping\MapImage\1696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6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A2" w:rsidTr="0097362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C61A2" w:rsidRDefault="009C61A2" w:rsidP="0097362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C61A2" w:rsidRPr="006874B1" w:rsidRDefault="009C61A2" w:rsidP="009C61A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C61A2" w:rsidTr="0097362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C61A2" w:rsidRDefault="009C61A2" w:rsidP="0097362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C61A2" w:rsidRDefault="009C61A2" w:rsidP="009736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C61A2" w:rsidTr="009736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33108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2022, for a period of 6 Years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828.20 km²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9C61A2" w:rsidTr="009736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A2" w:rsidRDefault="009C61A2" w:rsidP="009736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1A2" w:rsidRDefault="009C61A2" w:rsidP="009736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DALY TENEMENTS PTY LTD [ACN. 658 845 786]</w:t>
            </w:r>
          </w:p>
        </w:tc>
      </w:tr>
      <w:tr w:rsidR="009C61A2" w:rsidTr="0097362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C61A2" w:rsidRDefault="009C61A2" w:rsidP="009736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106D07" wp14:editId="50339197">
                  <wp:extent cx="2282190" cy="2282190"/>
                  <wp:effectExtent l="0" t="0" r="0" b="0"/>
                  <wp:docPr id="3" name="Picture 3" descr="R:\Business Systems\TAS\Mapping\MapImage\1696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6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A2" w:rsidTr="0097362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C61A2" w:rsidRDefault="009C61A2" w:rsidP="0097362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9C61A2" w:rsidP="009C61A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320/22</w:t>
      </w: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7F" w:rsidRDefault="00C75B7F">
      <w:r>
        <w:separator/>
      </w:r>
    </w:p>
  </w:endnote>
  <w:endnote w:type="continuationSeparator" w:id="0">
    <w:p w:rsidR="00C75B7F" w:rsidRDefault="00C7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429D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7F" w:rsidRDefault="00C75B7F">
      <w:r>
        <w:separator/>
      </w:r>
    </w:p>
  </w:footnote>
  <w:footnote w:type="continuationSeparator" w:id="0">
    <w:p w:rsidR="00C75B7F" w:rsidRDefault="00C7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C61A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C61A2">
            <w:rPr>
              <w:rFonts w:ascii="Lato" w:hAnsi="Lato"/>
              <w:b/>
              <w:noProof/>
            </w:rPr>
            <w:t>88</w:t>
          </w:r>
          <w:r w:rsidR="00224E64">
            <w:rPr>
              <w:rFonts w:ascii="Lato" w:hAnsi="Lato"/>
              <w:b/>
              <w:noProof/>
            </w:rPr>
            <w:t>/</w:t>
          </w:r>
          <w:r w:rsidR="009C61A2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C61A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05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A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29DF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C61A2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5B7F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9BC14C4-1FD8-4469-8702-B29170C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88/22</dc:title>
  <dc:creator>Northern Territory Government</dc:creator>
  <cp:lastModifiedBy>Andrea Ruske</cp:lastModifiedBy>
  <cp:revision>2</cp:revision>
  <cp:lastPrinted>2017-01-25T02:36:00Z</cp:lastPrinted>
  <dcterms:created xsi:type="dcterms:W3CDTF">2022-09-05T06:59:00Z</dcterms:created>
  <dcterms:modified xsi:type="dcterms:W3CDTF">2022-09-05T06:59:00Z</dcterms:modified>
</cp:coreProperties>
</file>