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32264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A06AF7" wp14:editId="68343F93">
                  <wp:extent cx="2281555" cy="2281555"/>
                  <wp:effectExtent l="0" t="0" r="0" b="0"/>
                  <wp:docPr id="1" name="Picture 1" descr="R:\MinesData\titles\mapping\products\diagrams\Tenement Images\EMP32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C4D00" w:rsidRPr="006874B1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261/22</w:t>
      </w:r>
    </w:p>
    <w:p w:rsidR="00E27537" w:rsidRDefault="00E27537" w:rsidP="009506A3">
      <w:pPr>
        <w:rPr>
          <w:rFonts w:ascii="Lato" w:hAnsi="Lato" w:cs="Calibri"/>
        </w:rPr>
      </w:pPr>
    </w:p>
    <w:p w:rsidR="003C4D00" w:rsidRDefault="003C4D0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32265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730188" wp14:editId="660EA368">
                  <wp:extent cx="2282190" cy="2282190"/>
                  <wp:effectExtent l="0" t="0" r="0" b="0"/>
                  <wp:docPr id="2" name="Picture 2" descr="R:\MinesData\titles\mapping\products\diagrams\Tenement Images\EMP32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Pr="006874B1" w:rsidRDefault="003C4D00" w:rsidP="009506A3">
      <w:pPr>
        <w:rPr>
          <w:rFonts w:ascii="Lato" w:hAnsi="Lato" w:cs="Calibri"/>
        </w:rPr>
      </w:pPr>
    </w:p>
    <w:p w:rsidR="00E27537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262/22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32266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ECCD2C" wp14:editId="0787F026">
                  <wp:extent cx="2282190" cy="2282190"/>
                  <wp:effectExtent l="0" t="0" r="0" b="0"/>
                  <wp:docPr id="3" name="Picture 3" descr="R:\MinesData\titles\mapping\products\diagrams\Tenement Images\EMP32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263/22</w:t>
      </w:r>
    </w:p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32268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3FACF1" wp14:editId="37DA60CF">
                  <wp:extent cx="2282190" cy="2282190"/>
                  <wp:effectExtent l="0" t="0" r="0" b="0"/>
                  <wp:docPr id="4" name="Picture 4" descr="R:\MinesData\titles\mapping\products\diagrams\Tenement Images\EMP32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264/22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32269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81560C" wp14:editId="71CEFB46">
                  <wp:extent cx="2281555" cy="2281555"/>
                  <wp:effectExtent l="0" t="0" r="0" b="0"/>
                  <wp:docPr id="5" name="Picture 5" descr="R:\MinesData\titles\mapping\products\diagrams\Tenement Images\EMP32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265/22</w:t>
      </w:r>
    </w:p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32270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5C5F93" wp14:editId="52CB80CA">
                  <wp:extent cx="2282190" cy="2282190"/>
                  <wp:effectExtent l="0" t="0" r="0" b="0"/>
                  <wp:docPr id="6" name="Picture 6" descr="R:\MinesData\titles\mapping\products\diagrams\Tenement Images\EMP32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266/22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32271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1977BB" wp14:editId="1A12E2F4">
                  <wp:extent cx="2281555" cy="2281555"/>
                  <wp:effectExtent l="0" t="0" r="0" b="0"/>
                  <wp:docPr id="7" name="Picture 7" descr="R:\MinesData\titles\mapping\products\diagrams\Tenement Images\EMP32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267/22</w:t>
      </w:r>
    </w:p>
    <w:p w:rsidR="003C4D00" w:rsidRDefault="003C4D00" w:rsidP="009506A3">
      <w:pPr>
        <w:rPr>
          <w:rFonts w:ascii="Lato" w:hAnsi="Lato" w:cs="Calibri"/>
        </w:rPr>
      </w:pPr>
    </w:p>
    <w:p w:rsidR="003C4D00" w:rsidRDefault="003C4D0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4D00" w:rsidTr="004B447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C4D00" w:rsidTr="004B447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C4D00" w:rsidTr="004B447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32707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2022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48.00 Hectare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4D00" w:rsidTr="004B447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D00" w:rsidRDefault="003C4D00" w:rsidP="004B447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3C4D00" w:rsidTr="004B447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D00" w:rsidRDefault="003C4D00" w:rsidP="004B447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994DFC" wp14:editId="06518B60">
                  <wp:extent cx="2281555" cy="2281555"/>
                  <wp:effectExtent l="0" t="0" r="0" b="0"/>
                  <wp:docPr id="8" name="Picture 8" descr="R:\MinesData\titles\mapping\products\diagrams\Tenement Images\EMP32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D00" w:rsidTr="004B447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0" w:rsidRDefault="003C4D00" w:rsidP="004B447E"/>
        </w:tc>
      </w:tr>
    </w:tbl>
    <w:p w:rsidR="003C4D00" w:rsidRDefault="003C4D00" w:rsidP="009506A3">
      <w:pPr>
        <w:rPr>
          <w:rFonts w:ascii="Lato" w:hAnsi="Lato" w:cs="Calibri"/>
        </w:rPr>
      </w:pPr>
    </w:p>
    <w:p w:rsidR="003C4D00" w:rsidRPr="006874B1" w:rsidRDefault="003C4D00" w:rsidP="003C4D0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268/22</w:t>
      </w:r>
    </w:p>
    <w:sectPr w:rsidR="003C4D00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00" w:rsidRDefault="003C4D00">
      <w:r>
        <w:separator/>
      </w:r>
    </w:p>
  </w:endnote>
  <w:endnote w:type="continuationSeparator" w:id="0">
    <w:p w:rsidR="003C4D00" w:rsidRDefault="003C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F107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C4D0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00" w:rsidRDefault="003C4D00">
      <w:r>
        <w:separator/>
      </w:r>
    </w:p>
  </w:footnote>
  <w:footnote w:type="continuationSeparator" w:id="0">
    <w:p w:rsidR="003C4D00" w:rsidRDefault="003C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C4D0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4D00">
            <w:rPr>
              <w:rFonts w:ascii="Lato" w:hAnsi="Lato"/>
              <w:b/>
              <w:noProof/>
            </w:rPr>
            <w:t>72</w:t>
          </w:r>
          <w:r w:rsidR="00224E64">
            <w:rPr>
              <w:rFonts w:ascii="Lato" w:hAnsi="Lato"/>
              <w:b/>
              <w:noProof/>
            </w:rPr>
            <w:t>/</w:t>
          </w:r>
          <w:r w:rsidR="003C4D00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4D00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0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4D00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1075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DD5B8277-5D53-42E0-8DAF-B4829E0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0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2</Pages>
  <Words>384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72-22</dc:title>
  <dc:creator>Northern Territory Government</dc:creator>
  <cp:lastModifiedBy>Andrea Ruske</cp:lastModifiedBy>
  <cp:revision>2</cp:revision>
  <cp:lastPrinted>2017-01-25T02:36:00Z</cp:lastPrinted>
  <dcterms:created xsi:type="dcterms:W3CDTF">2022-07-29T05:32:00Z</dcterms:created>
  <dcterms:modified xsi:type="dcterms:W3CDTF">2022-07-29T06:38:00Z</dcterms:modified>
</cp:coreProperties>
</file>