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C4EF6" w:rsidTr="00C829D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C4EF6" w:rsidRDefault="008C4EF6" w:rsidP="00C829D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C4EF6" w:rsidRDefault="008C4EF6" w:rsidP="00C829D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EF6" w:rsidRDefault="008C4EF6" w:rsidP="00C829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F6" w:rsidRDefault="008C4EF6" w:rsidP="00C829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32944</w:t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EF6" w:rsidRDefault="008C4EF6" w:rsidP="00C829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F6" w:rsidRDefault="008C4EF6" w:rsidP="00C829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June 2022, for a period of 6 Years</w:t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EF6" w:rsidRDefault="008C4EF6" w:rsidP="00C829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F6" w:rsidRDefault="008C4EF6" w:rsidP="00C829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196 Blocks, 605.97 km²</w:t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EF6" w:rsidRDefault="008C4EF6" w:rsidP="00C829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F6" w:rsidRDefault="008C4EF6" w:rsidP="00C829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EF6" w:rsidRDefault="008C4EF6" w:rsidP="00C829D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EF6" w:rsidRDefault="008C4EF6" w:rsidP="00C829D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C4EF6" w:rsidRDefault="008C4EF6" w:rsidP="00C829D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DC5FEA" wp14:editId="0558617D">
                  <wp:extent cx="2279650" cy="2279650"/>
                  <wp:effectExtent l="0" t="0" r="0" b="0"/>
                  <wp:docPr id="1" name="Picture 1" descr="R:\Business Systems\TAS\Mapping\MapImage\1681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1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EF6" w:rsidTr="00C829D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C4EF6" w:rsidRDefault="008C4EF6" w:rsidP="00C829D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C4EF6" w:rsidRPr="006874B1" w:rsidRDefault="008C4EF6" w:rsidP="008C4EF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205/22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F6" w:rsidRDefault="008C4EF6">
      <w:r>
        <w:separator/>
      </w:r>
    </w:p>
  </w:endnote>
  <w:endnote w:type="continuationSeparator" w:id="0">
    <w:p w:rsidR="008C4EF6" w:rsidRDefault="008C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C4EF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F6" w:rsidRDefault="008C4EF6">
      <w:r>
        <w:separator/>
      </w:r>
    </w:p>
  </w:footnote>
  <w:footnote w:type="continuationSeparator" w:id="0">
    <w:p w:rsidR="008C4EF6" w:rsidRDefault="008C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C4EF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C4EF6">
            <w:rPr>
              <w:rFonts w:ascii="Lato" w:hAnsi="Lato"/>
              <w:b/>
              <w:noProof/>
            </w:rPr>
            <w:t>54</w:t>
          </w:r>
          <w:r w:rsidR="00224E64">
            <w:rPr>
              <w:rFonts w:ascii="Lato" w:hAnsi="Lato"/>
              <w:b/>
              <w:noProof/>
            </w:rPr>
            <w:t>/</w:t>
          </w:r>
          <w:r w:rsidR="008C4EF6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C4EF6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F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C4EF6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3EB0499"/>
  <w15:docId w15:val="{28613699-2127-4948-BBC3-0FCD0D0C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114</Words>
  <Characters>574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2022-06-23T05:43:00Z</dcterms:created>
  <dcterms:modified xsi:type="dcterms:W3CDTF">2022-06-23T05:44:00Z</dcterms:modified>
</cp:coreProperties>
</file>