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B0C58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C58" w:rsidRDefault="00CB0C58" w:rsidP="00C163C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B0C58" w:rsidRDefault="00CB0C58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B0C58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32956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2022, for a period of 6 Years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130 Blocks, 399.26 km²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JARRAH NIA EXPLORATION PTY LTD [ACN. 654 419 986]</w:t>
            </w:r>
          </w:p>
        </w:tc>
      </w:tr>
      <w:tr w:rsidR="00CB0C58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C58" w:rsidRDefault="00CB0C58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9FFC4" wp14:editId="5015DB84">
                  <wp:extent cx="2282190" cy="2282190"/>
                  <wp:effectExtent l="0" t="0" r="0" b="0"/>
                  <wp:docPr id="1" name="Picture 1" descr="R:\Business Systems\TAS\Mapping\MapImage\1680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C58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B0C58" w:rsidRDefault="00CB0C58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CB0C58" w:rsidP="00CB0C5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196/22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B0C58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C58" w:rsidRDefault="00CB0C58" w:rsidP="00C163C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B0C58" w:rsidRDefault="00CB0C58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B0C58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32957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2022, for a period of 6 Years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117 Blocks, 370.81 km²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CB0C58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C58" w:rsidRDefault="00CB0C58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C58" w:rsidRDefault="00CB0C58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JARRAH NIA EXPLORATION PTY LTD [ACN. 654 419 986]</w:t>
            </w:r>
          </w:p>
        </w:tc>
      </w:tr>
      <w:tr w:rsidR="00CB0C58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C58" w:rsidRDefault="00CB0C58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04DBA8" wp14:editId="4C6BA288">
                  <wp:extent cx="2279650" cy="2279650"/>
                  <wp:effectExtent l="0" t="0" r="0" b="0"/>
                  <wp:docPr id="2" name="Picture 2" descr="R:\Business Systems\TAS\Mapping\MapImage\1680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C58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B0C58" w:rsidRDefault="00CB0C58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CB0C58" w:rsidP="00CB0C5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197/22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58" w:rsidRDefault="00CB0C58">
      <w:r>
        <w:separator/>
      </w:r>
    </w:p>
  </w:endnote>
  <w:endnote w:type="continuationSeparator" w:id="0">
    <w:p w:rsidR="00CB0C58" w:rsidRDefault="00CB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B0C5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58" w:rsidRDefault="00CB0C58">
      <w:r>
        <w:separator/>
      </w:r>
    </w:p>
  </w:footnote>
  <w:footnote w:type="continuationSeparator" w:id="0">
    <w:p w:rsidR="00CB0C58" w:rsidRDefault="00CB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B0C5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B0C58">
            <w:rPr>
              <w:rFonts w:ascii="Lato" w:hAnsi="Lato"/>
              <w:b/>
              <w:noProof/>
            </w:rPr>
            <w:t>49</w:t>
          </w:r>
          <w:r w:rsidR="00224E64">
            <w:rPr>
              <w:rFonts w:ascii="Lato" w:hAnsi="Lato"/>
              <w:b/>
              <w:noProof/>
            </w:rPr>
            <w:t>/</w:t>
          </w:r>
          <w:r w:rsidR="00CB0C58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B0C5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0C58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0237406"/>
  <w15:docId w15:val="{313E933E-0F61-483E-B288-B90AA17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229</Words>
  <Characters>1136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2022-06-16T05:24:00Z</dcterms:created>
  <dcterms:modified xsi:type="dcterms:W3CDTF">2022-06-16T05:26:00Z</dcterms:modified>
</cp:coreProperties>
</file>