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647B1" w:rsidTr="005F314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647B1" w:rsidRDefault="005647B1" w:rsidP="005F314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647B1" w:rsidRDefault="005647B1" w:rsidP="005F314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647B1" w:rsidTr="005F314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47B1" w:rsidRDefault="005647B1" w:rsidP="005F31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7B1" w:rsidRDefault="005647B1" w:rsidP="005F31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31524</w:t>
            </w:r>
          </w:p>
        </w:tc>
      </w:tr>
      <w:tr w:rsidR="005647B1" w:rsidTr="005F314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47B1" w:rsidRDefault="005647B1" w:rsidP="005F31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7B1" w:rsidRDefault="005647B1" w:rsidP="005F31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January 2022</w:t>
            </w:r>
          </w:p>
        </w:tc>
      </w:tr>
      <w:tr w:rsidR="005647B1" w:rsidTr="005F314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47B1" w:rsidRDefault="005647B1" w:rsidP="005F31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7B1" w:rsidRDefault="005647B1" w:rsidP="005F31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 Blocks, 28.39 km²</w:t>
            </w:r>
          </w:p>
        </w:tc>
      </w:tr>
      <w:tr w:rsidR="005647B1" w:rsidTr="005F314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47B1" w:rsidRDefault="005647B1" w:rsidP="005F31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7B1" w:rsidRDefault="005647B1" w:rsidP="005F31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RANFORD HILL</w:t>
            </w:r>
          </w:p>
        </w:tc>
      </w:tr>
      <w:tr w:rsidR="005647B1" w:rsidTr="005F314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47B1" w:rsidRDefault="005647B1" w:rsidP="005F31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7B1" w:rsidRDefault="005647B1" w:rsidP="005F31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ROCKWASH PTY LTD [ACN. 611 356 837]</w:t>
            </w:r>
          </w:p>
        </w:tc>
      </w:tr>
      <w:tr w:rsidR="005647B1" w:rsidTr="005F314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647B1" w:rsidRDefault="005647B1" w:rsidP="005F314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3CA1EEF" wp14:editId="2C11B215">
                  <wp:extent cx="2279650" cy="2279650"/>
                  <wp:effectExtent l="0" t="0" r="0" b="0"/>
                  <wp:docPr id="1" name="Picture 1" descr="R:\Business Systems\TAS\Mapping\MapImage\1651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51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2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7B1" w:rsidTr="005F314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647B1" w:rsidRDefault="005647B1" w:rsidP="005F3146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5647B1" w:rsidRPr="006874B1" w:rsidRDefault="005647B1" w:rsidP="005647B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016/22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B1" w:rsidRDefault="005647B1">
      <w:r>
        <w:separator/>
      </w:r>
    </w:p>
  </w:endnote>
  <w:endnote w:type="continuationSeparator" w:id="0">
    <w:p w:rsidR="005647B1" w:rsidRDefault="0056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647B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B1" w:rsidRDefault="005647B1">
      <w:r>
        <w:separator/>
      </w:r>
    </w:p>
  </w:footnote>
  <w:footnote w:type="continuationSeparator" w:id="0">
    <w:p w:rsidR="005647B1" w:rsidRDefault="00564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647B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647B1">
            <w:rPr>
              <w:rFonts w:ascii="Lato" w:hAnsi="Lato"/>
              <w:b/>
              <w:noProof/>
            </w:rPr>
            <w:t>06</w:t>
          </w:r>
          <w:r w:rsidR="00224E64">
            <w:rPr>
              <w:rFonts w:ascii="Lato" w:hAnsi="Lato"/>
              <w:b/>
              <w:noProof/>
            </w:rPr>
            <w:t>/</w:t>
          </w:r>
          <w:r w:rsidR="005647B1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647B1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21 January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B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647B1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6A96966"/>
  <w15:docId w15:val="{56590C6D-B36D-409B-9473-178411DE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7B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2</TotalTime>
  <Pages>1</Pages>
  <Words>47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06/22</dc:title>
  <dc:creator>Northern Territory Government</dc:creator>
  <cp:lastModifiedBy>Damian Hokin</cp:lastModifiedBy>
  <cp:revision>1</cp:revision>
  <cp:lastPrinted>2017-01-25T02:36:00Z</cp:lastPrinted>
  <dcterms:created xsi:type="dcterms:W3CDTF">2022-01-21T06:01:00Z</dcterms:created>
  <dcterms:modified xsi:type="dcterms:W3CDTF">2022-01-21T06:03:00Z</dcterms:modified>
</cp:coreProperties>
</file>