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E5077" w:rsidTr="0010011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E5077" w:rsidRDefault="000E5077" w:rsidP="00100112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0E5077" w:rsidRDefault="000E5077" w:rsidP="0010011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E5077" w:rsidTr="0010011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32450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May 2021, for a period of 6 Years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816.12 km²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KILGOUR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MINERALS PTY LTD [ACN. 641 565 139]</w:t>
            </w:r>
          </w:p>
        </w:tc>
      </w:tr>
      <w:tr w:rsidR="000E5077" w:rsidTr="0010011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E5077" w:rsidRDefault="000E5077" w:rsidP="0010011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B124D0C" wp14:editId="58227D68">
                  <wp:extent cx="2286000" cy="2286000"/>
                  <wp:effectExtent l="0" t="0" r="0" b="0"/>
                  <wp:docPr id="1" name="Picture 1" descr="R:\Business Systems\TAS\Mapping\MapImage\1605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5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077" w:rsidTr="0010011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E5077" w:rsidRDefault="000E5077" w:rsidP="0010011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0E5077" w:rsidP="000E507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171/21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E5077" w:rsidTr="0010011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E5077" w:rsidRDefault="000E5077" w:rsidP="0010011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E5077" w:rsidRDefault="000E5077" w:rsidP="0010011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E5077" w:rsidTr="0010011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32451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May 2021, for a period of 6 Years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816.26 km²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LANCEWOOD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MINERALS PTY LTD [ACN. 641 565 139]</w:t>
            </w:r>
          </w:p>
        </w:tc>
      </w:tr>
      <w:tr w:rsidR="000E5077" w:rsidTr="0010011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E5077" w:rsidRDefault="000E5077" w:rsidP="0010011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5A4DE15" wp14:editId="20E87092">
                  <wp:extent cx="2286000" cy="2286000"/>
                  <wp:effectExtent l="0" t="0" r="0" b="0"/>
                  <wp:docPr id="2" name="Picture 2" descr="R:\Business Systems\TAS\Mapping\MapImage\1605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5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077" w:rsidTr="0010011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E5077" w:rsidRDefault="000E5077" w:rsidP="0010011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0E5077" w:rsidRPr="006874B1" w:rsidRDefault="000E5077" w:rsidP="000E507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172/21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E5077" w:rsidTr="0010011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E5077" w:rsidRDefault="000E5077" w:rsidP="0010011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E5077" w:rsidRDefault="000E5077" w:rsidP="0010011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E5077" w:rsidTr="0010011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32452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May 2021, for a period of 6 Years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816.22 km²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LANCEWOOD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MINERALS PTY LTD [ACN. 641 565 139]</w:t>
            </w:r>
          </w:p>
        </w:tc>
      </w:tr>
      <w:tr w:rsidR="000E5077" w:rsidTr="0010011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E5077" w:rsidRDefault="000E5077" w:rsidP="0010011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570E3DA" wp14:editId="76E1F7C0">
                  <wp:extent cx="2286000" cy="2286000"/>
                  <wp:effectExtent l="0" t="0" r="0" b="0"/>
                  <wp:docPr id="3" name="Picture 3" descr="R:\Business Systems\TAS\Mapping\MapImage\1605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5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077" w:rsidTr="0010011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E5077" w:rsidRDefault="000E5077" w:rsidP="0010011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0E5077" w:rsidP="000E507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173/21</w:t>
      </w:r>
    </w:p>
    <w:p w:rsidR="000E5077" w:rsidRDefault="000E507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E5077" w:rsidTr="0010011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E5077" w:rsidRDefault="000E5077" w:rsidP="0010011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E5077" w:rsidRDefault="000E5077" w:rsidP="0010011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E5077" w:rsidTr="0010011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32453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May 2021, for a period of 6 Years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816.19 km²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SURPRISE CREEK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MINERALS PTY LTD [ACN. 641 565 139]</w:t>
            </w:r>
          </w:p>
        </w:tc>
      </w:tr>
      <w:tr w:rsidR="000E5077" w:rsidTr="0010011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E5077" w:rsidRDefault="000E5077" w:rsidP="0010011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4625A86" wp14:editId="1C377EE1">
                  <wp:extent cx="2286000" cy="2286000"/>
                  <wp:effectExtent l="0" t="0" r="0" b="0"/>
                  <wp:docPr id="4" name="Picture 4" descr="R:\Business Systems\TAS\Mapping\MapImage\1605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5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077" w:rsidTr="0010011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E5077" w:rsidRDefault="000E5077" w:rsidP="0010011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0E5077" w:rsidRDefault="000E5077" w:rsidP="000E507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174/21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E5077" w:rsidTr="0010011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E5077" w:rsidRDefault="000E5077" w:rsidP="0010011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0E5077" w:rsidRDefault="000E5077" w:rsidP="0010011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E5077" w:rsidTr="0010011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32454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May 2021, for a period of 6 Years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816.30 km²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SURPRISE CREEK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MINERALS PTY LTD [ACN. 641 565 139]</w:t>
            </w:r>
          </w:p>
        </w:tc>
      </w:tr>
      <w:tr w:rsidR="000E5077" w:rsidTr="0010011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E5077" w:rsidRDefault="000E5077" w:rsidP="0010011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A7ACD1B" wp14:editId="241B2E2C">
                  <wp:extent cx="2286000" cy="2286000"/>
                  <wp:effectExtent l="0" t="0" r="0" b="0"/>
                  <wp:docPr id="5" name="Picture 5" descr="R:\Business Systems\TAS\Mapping\MapImage\1605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5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077" w:rsidTr="0010011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E5077" w:rsidRDefault="000E5077" w:rsidP="0010011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0E5077" w:rsidRDefault="000E5077" w:rsidP="000E507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175/21</w:t>
      </w:r>
    </w:p>
    <w:p w:rsidR="000E5077" w:rsidRDefault="000E507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E5077" w:rsidTr="0010011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E5077" w:rsidRDefault="000E5077" w:rsidP="0010011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E5077" w:rsidRDefault="000E5077" w:rsidP="0010011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E5077" w:rsidTr="0010011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32455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May 2021, for a period of 6 Years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814.89 km²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PUZZLE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MINERALS PTY LTD [ACN. 641 565 139]</w:t>
            </w:r>
          </w:p>
        </w:tc>
      </w:tr>
      <w:tr w:rsidR="000E5077" w:rsidTr="0010011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E5077" w:rsidRDefault="000E5077" w:rsidP="0010011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11B21AD" wp14:editId="78E7AE2E">
                  <wp:extent cx="2286000" cy="2286000"/>
                  <wp:effectExtent l="0" t="0" r="0" b="0"/>
                  <wp:docPr id="6" name="Picture 6" descr="R:\Business Systems\TAS\Mapping\MapImage\1605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5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077" w:rsidTr="0010011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E5077" w:rsidRDefault="000E5077" w:rsidP="0010011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0E5077" w:rsidRDefault="000E5077" w:rsidP="000E507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176/21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E5077" w:rsidTr="0010011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E5077" w:rsidRDefault="000E5077" w:rsidP="0010011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E5077" w:rsidRDefault="000E5077" w:rsidP="0010011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E5077" w:rsidTr="0010011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32456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May 2021, for a period of 6 Years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814.71 km²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COANJULA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MINERALS PTY LTD [ACN. 641 565 139]</w:t>
            </w:r>
          </w:p>
        </w:tc>
      </w:tr>
      <w:tr w:rsidR="000E5077" w:rsidTr="0010011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E5077" w:rsidRDefault="000E5077" w:rsidP="0010011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E0D1B96" wp14:editId="07E82F79">
                  <wp:extent cx="2286000" cy="2286000"/>
                  <wp:effectExtent l="0" t="0" r="0" b="0"/>
                  <wp:docPr id="7" name="Picture 7" descr="R:\Business Systems\TAS\Mapping\MapImage\1605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5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077" w:rsidTr="0010011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E5077" w:rsidRDefault="000E5077" w:rsidP="0010011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0E5077" w:rsidRDefault="000E5077" w:rsidP="000E507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177/21</w:t>
      </w:r>
    </w:p>
    <w:p w:rsidR="000E5077" w:rsidRDefault="000E507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E5077" w:rsidTr="0010011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E5077" w:rsidRDefault="000E5077" w:rsidP="0010011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E5077" w:rsidRDefault="000E5077" w:rsidP="0010011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E5077" w:rsidTr="0010011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32472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May 2021, for a period of 6 Years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802.94 km²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BLOODWOOD CREEK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MINERALS PTY LTD [ACN. 641 565 139]</w:t>
            </w:r>
          </w:p>
        </w:tc>
      </w:tr>
      <w:tr w:rsidR="000E5077" w:rsidTr="0010011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E5077" w:rsidRDefault="000E5077" w:rsidP="0010011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2C28EA8" wp14:editId="7CE77887">
                  <wp:extent cx="2286000" cy="2286000"/>
                  <wp:effectExtent l="0" t="0" r="0" b="0"/>
                  <wp:docPr id="8" name="Picture 8" descr="R:\Business Systems\TAS\Mapping\MapImage\1605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5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077" w:rsidTr="0010011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E5077" w:rsidRDefault="000E5077" w:rsidP="0010011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0E5077" w:rsidRDefault="000E5077" w:rsidP="000E507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178/21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E5077" w:rsidTr="0010011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E5077" w:rsidRDefault="000E5077" w:rsidP="0010011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0E5077" w:rsidRDefault="000E5077" w:rsidP="0010011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E5077" w:rsidTr="0010011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32473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May 2021, for a period of 6 Years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815.68 km²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CALVERT HILLS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MINERALS PTY LTD [ACN. 641 565 139]</w:t>
            </w:r>
          </w:p>
        </w:tc>
      </w:tr>
      <w:tr w:rsidR="000E5077" w:rsidTr="0010011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E5077" w:rsidRDefault="000E5077" w:rsidP="0010011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93618F2" wp14:editId="0B67E617">
                  <wp:extent cx="2286000" cy="2286000"/>
                  <wp:effectExtent l="0" t="0" r="0" b="0"/>
                  <wp:docPr id="10" name="Picture 10" descr="R:\Business Systems\TAS\Mapping\MapImage\1605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5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077" w:rsidTr="0010011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E5077" w:rsidRDefault="000E5077" w:rsidP="0010011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0E5077" w:rsidRDefault="000E5077" w:rsidP="000E507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179/21</w:t>
      </w:r>
    </w:p>
    <w:p w:rsidR="000E5077" w:rsidRDefault="000E507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E5077" w:rsidTr="0010011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E5077" w:rsidRDefault="000E5077" w:rsidP="0010011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0E5077" w:rsidRDefault="000E5077" w:rsidP="0010011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0E5077" w:rsidTr="0010011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32474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May 2021, for a period of 6 Years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249 Blocks, 795.01 km²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CALVERT HILLS</w:t>
            </w:r>
          </w:p>
        </w:tc>
      </w:tr>
      <w:tr w:rsidR="000E5077" w:rsidTr="0010011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5077" w:rsidRDefault="000E5077" w:rsidP="0010011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5077" w:rsidRDefault="000E5077" w:rsidP="0010011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MINERALS PTY LTD [ACN. 641 565 139]</w:t>
            </w:r>
          </w:p>
        </w:tc>
      </w:tr>
      <w:tr w:rsidR="000E5077" w:rsidTr="0010011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E5077" w:rsidRDefault="000E5077" w:rsidP="0010011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5CDAECE" wp14:editId="4EB7E7EE">
                  <wp:extent cx="2286000" cy="2286000"/>
                  <wp:effectExtent l="0" t="0" r="0" b="0"/>
                  <wp:docPr id="11" name="Picture 11" descr="R:\Business Systems\TAS\Mapping\MapImage\1605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5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077" w:rsidTr="0010011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0E5077" w:rsidRDefault="000E5077" w:rsidP="0010011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0E5077" w:rsidRPr="006874B1" w:rsidRDefault="000E5077" w:rsidP="000E507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180/21</w:t>
      </w:r>
    </w:p>
    <w:sectPr w:rsidR="000E5077" w:rsidRPr="006874B1">
      <w:headerReference w:type="default" r:id="rId17"/>
      <w:footerReference w:type="default" r:id="rId18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AD4" w:rsidRDefault="00835AD4">
      <w:r>
        <w:separator/>
      </w:r>
    </w:p>
  </w:endnote>
  <w:endnote w:type="continuationSeparator" w:id="0">
    <w:p w:rsidR="00835AD4" w:rsidRDefault="0083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A7A5C">
      <w:rPr>
        <w:rStyle w:val="PageNumber"/>
        <w:rFonts w:ascii="Lato" w:hAnsi="Lato"/>
        <w:noProof/>
      </w:rPr>
      <w:t>3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0E5077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AD4" w:rsidRDefault="00835AD4">
      <w:r>
        <w:separator/>
      </w:r>
    </w:p>
  </w:footnote>
  <w:footnote w:type="continuationSeparator" w:id="0">
    <w:p w:rsidR="00835AD4" w:rsidRDefault="00835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E507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E5077">
            <w:rPr>
              <w:rFonts w:ascii="Lato" w:hAnsi="Lato"/>
              <w:b/>
              <w:noProof/>
            </w:rPr>
            <w:t>49</w:t>
          </w:r>
          <w:r w:rsidR="00224E64">
            <w:rPr>
              <w:rFonts w:ascii="Lato" w:hAnsi="Lato"/>
              <w:b/>
              <w:noProof/>
            </w:rPr>
            <w:t>/</w:t>
          </w:r>
          <w:r w:rsidR="000E5077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E507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24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7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5077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A7A5C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35AD4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E09CF62C-3679-4E27-88BD-D49972A7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7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g"/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8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- MN49-21</dc:title>
  <dc:creator>Damian Hokin;Northern Territory Government</dc:creator>
  <cp:lastModifiedBy>Andrea Ruske</cp:lastModifiedBy>
  <cp:revision>2</cp:revision>
  <cp:lastPrinted>2017-01-25T02:36:00Z</cp:lastPrinted>
  <dcterms:created xsi:type="dcterms:W3CDTF">2021-05-24T05:23:00Z</dcterms:created>
  <dcterms:modified xsi:type="dcterms:W3CDTF">2021-05-24T07:40:00Z</dcterms:modified>
</cp:coreProperties>
</file>