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A6361E" w:rsidTr="000C122E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A6361E" w:rsidRDefault="00A6361E" w:rsidP="000C122E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bookmarkStart w:id="0" w:name="_GoBack"/>
            <w:bookmarkEnd w:id="0"/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A6361E" w:rsidRDefault="00A6361E" w:rsidP="000C122E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APPLICATION AREA</w:t>
            </w:r>
          </w:p>
        </w:tc>
      </w:tr>
      <w:tr w:rsidR="00A6361E" w:rsidTr="000C122E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361E" w:rsidRDefault="00A6361E" w:rsidP="000C122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361E" w:rsidRDefault="00A6361E" w:rsidP="000C122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32245</w:t>
            </w:r>
          </w:p>
        </w:tc>
      </w:tr>
      <w:tr w:rsidR="00A6361E" w:rsidTr="000C122E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361E" w:rsidRDefault="00A6361E" w:rsidP="000C122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361E" w:rsidRDefault="00A6361E" w:rsidP="000C122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28 April 2021</w:t>
            </w:r>
          </w:p>
        </w:tc>
      </w:tr>
      <w:tr w:rsidR="00A6361E" w:rsidTr="000C122E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361E" w:rsidRDefault="00A6361E" w:rsidP="000C122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361E" w:rsidRDefault="00A6361E" w:rsidP="000C122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36 Blocks, 113.89 km²</w:t>
            </w:r>
          </w:p>
        </w:tc>
      </w:tr>
      <w:tr w:rsidR="00A6361E" w:rsidTr="000C122E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361E" w:rsidRDefault="00A6361E" w:rsidP="000C122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361E" w:rsidRDefault="00A6361E" w:rsidP="000C122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SHORT RANGE</w:t>
            </w:r>
          </w:p>
        </w:tc>
      </w:tr>
      <w:tr w:rsidR="00A6361E" w:rsidTr="000C122E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361E" w:rsidRDefault="00A6361E" w:rsidP="000C122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361E" w:rsidRDefault="00A6361E" w:rsidP="000C122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RIO TINTO EXPLORATION PTY LIMITED [ACN. 000 057 125]</w:t>
            </w:r>
          </w:p>
        </w:tc>
      </w:tr>
      <w:tr w:rsidR="00A6361E" w:rsidTr="000C122E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A6361E" w:rsidRDefault="00A6361E" w:rsidP="000C122E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0AAB47F5" wp14:editId="67F434BA">
                  <wp:extent cx="2286000" cy="2286000"/>
                  <wp:effectExtent l="0" t="0" r="0" b="0"/>
                  <wp:docPr id="1" name="Picture 1" descr="R:\Business Systems\TAS\Mapping\MapImage\16008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008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361E" w:rsidTr="000C122E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A6361E" w:rsidRDefault="00A6361E" w:rsidP="000C122E"/>
        </w:tc>
      </w:tr>
    </w:tbl>
    <w:p w:rsidR="00E27537" w:rsidRPr="006874B1" w:rsidRDefault="00A6361E" w:rsidP="00A6361E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120/21</w:t>
      </w:r>
    </w:p>
    <w:p w:rsidR="00E27537" w:rsidRDefault="00E27537" w:rsidP="009506A3">
      <w:pPr>
        <w:rPr>
          <w:rFonts w:ascii="Lato" w:hAnsi="Lato" w:cs="Calibri"/>
        </w:rPr>
      </w:pPr>
    </w:p>
    <w:p w:rsidR="00A6361E" w:rsidRDefault="00A6361E" w:rsidP="009506A3">
      <w:pPr>
        <w:rPr>
          <w:rFonts w:ascii="Lato" w:hAnsi="Lato" w:cs="Calibri"/>
        </w:rPr>
      </w:pPr>
    </w:p>
    <w:p w:rsidR="00A6361E" w:rsidRDefault="00A6361E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A6361E" w:rsidTr="000C122E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A6361E" w:rsidRDefault="00A6361E" w:rsidP="000C122E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A6361E" w:rsidRDefault="00A6361E" w:rsidP="000C122E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A6361E" w:rsidTr="000C122E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361E" w:rsidRDefault="00A6361E" w:rsidP="000C122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361E" w:rsidRDefault="00A6361E" w:rsidP="000C122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32230</w:t>
            </w:r>
          </w:p>
        </w:tc>
      </w:tr>
      <w:tr w:rsidR="00A6361E" w:rsidTr="000C122E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361E" w:rsidRDefault="00A6361E" w:rsidP="000C122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361E" w:rsidRDefault="00A6361E" w:rsidP="000C122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30 April 2021, for a period of 6 Years</w:t>
            </w:r>
          </w:p>
        </w:tc>
      </w:tr>
      <w:tr w:rsidR="00A6361E" w:rsidTr="000C122E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361E" w:rsidRDefault="00A6361E" w:rsidP="000C122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361E" w:rsidRDefault="00A6361E" w:rsidP="000C122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111 Blocks, 351.77 km²</w:t>
            </w:r>
          </w:p>
        </w:tc>
      </w:tr>
      <w:tr w:rsidR="00A6361E" w:rsidTr="000C122E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361E" w:rsidRDefault="00A6361E" w:rsidP="000C122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361E" w:rsidRDefault="00A6361E" w:rsidP="000C122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KELLY</w:t>
            </w:r>
          </w:p>
        </w:tc>
      </w:tr>
      <w:tr w:rsidR="00A6361E" w:rsidTr="000C122E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361E" w:rsidRDefault="00A6361E" w:rsidP="000C122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361E" w:rsidRDefault="00A6361E" w:rsidP="000C122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RIO TINTO EXPLORATION PTY LIMITED [ACN. 000 057 125]</w:t>
            </w:r>
          </w:p>
        </w:tc>
      </w:tr>
      <w:tr w:rsidR="00A6361E" w:rsidTr="000C122E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A6361E" w:rsidRDefault="00A6361E" w:rsidP="000C122E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040050BC" wp14:editId="1B25FC70">
                  <wp:extent cx="2286000" cy="2286000"/>
                  <wp:effectExtent l="0" t="0" r="0" b="0"/>
                  <wp:docPr id="2" name="Picture 2" descr="R:\Business Systems\TAS\Mapping\MapImage\16008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008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361E" w:rsidTr="000C122E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A6361E" w:rsidRDefault="00A6361E" w:rsidP="000C122E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A6361E" w:rsidRDefault="00A6361E" w:rsidP="00A6361E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121/21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A6361E" w:rsidTr="000C122E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A6361E" w:rsidRDefault="00A6361E" w:rsidP="000C122E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A6361E" w:rsidRDefault="00A6361E" w:rsidP="000C122E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A6361E" w:rsidTr="000C122E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361E" w:rsidRDefault="00A6361E" w:rsidP="000C122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361E" w:rsidRDefault="00A6361E" w:rsidP="000C122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32231</w:t>
            </w:r>
          </w:p>
        </w:tc>
      </w:tr>
      <w:tr w:rsidR="00A6361E" w:rsidTr="000C122E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361E" w:rsidRDefault="00A6361E" w:rsidP="000C122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361E" w:rsidRDefault="00A6361E" w:rsidP="000C122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30 April 2021, for a period of 6 Years</w:t>
            </w:r>
          </w:p>
        </w:tc>
      </w:tr>
      <w:tr w:rsidR="00A6361E" w:rsidTr="000C122E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361E" w:rsidRDefault="00A6361E" w:rsidP="000C122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361E" w:rsidRDefault="00A6361E" w:rsidP="000C122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58 Blocks, 184.85 km²</w:t>
            </w:r>
          </w:p>
        </w:tc>
      </w:tr>
      <w:tr w:rsidR="00A6361E" w:rsidTr="000C122E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361E" w:rsidRDefault="00A6361E" w:rsidP="000C122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361E" w:rsidRDefault="00A6361E" w:rsidP="000C122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KELLY</w:t>
            </w:r>
          </w:p>
        </w:tc>
      </w:tr>
      <w:tr w:rsidR="00A6361E" w:rsidTr="000C122E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361E" w:rsidRDefault="00A6361E" w:rsidP="000C122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361E" w:rsidRDefault="00A6361E" w:rsidP="000C122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RIO TINTO EXPLORATION PTY LIMITED [ACN. 000 057 125]</w:t>
            </w:r>
          </w:p>
        </w:tc>
      </w:tr>
      <w:tr w:rsidR="00A6361E" w:rsidTr="000C122E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A6361E" w:rsidRDefault="00A6361E" w:rsidP="000C122E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751221AF" wp14:editId="53A33248">
                  <wp:extent cx="2286000" cy="2286000"/>
                  <wp:effectExtent l="0" t="0" r="0" b="0"/>
                  <wp:docPr id="3" name="Picture 3" descr="R:\Business Systems\TAS\Mapping\MapImage\16008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008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361E" w:rsidTr="000C122E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A6361E" w:rsidRDefault="00A6361E" w:rsidP="000C122E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A6361E" w:rsidRDefault="00A6361E" w:rsidP="00A6361E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122/21</w:t>
      </w:r>
    </w:p>
    <w:p w:rsidR="00A6361E" w:rsidRDefault="00A6361E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A6361E" w:rsidTr="000C122E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A6361E" w:rsidRDefault="00A6361E" w:rsidP="000C122E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A6361E" w:rsidRDefault="00A6361E" w:rsidP="000C122E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A6361E" w:rsidTr="000C122E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361E" w:rsidRDefault="00A6361E" w:rsidP="000C122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361E" w:rsidRDefault="00A6361E" w:rsidP="000C122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32232</w:t>
            </w:r>
          </w:p>
        </w:tc>
      </w:tr>
      <w:tr w:rsidR="00A6361E" w:rsidTr="000C122E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361E" w:rsidRDefault="00A6361E" w:rsidP="000C122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361E" w:rsidRDefault="00A6361E" w:rsidP="000C122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30 April 2021, for a period of 6 Years</w:t>
            </w:r>
          </w:p>
        </w:tc>
      </w:tr>
      <w:tr w:rsidR="00A6361E" w:rsidTr="000C122E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361E" w:rsidRDefault="00A6361E" w:rsidP="000C122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361E" w:rsidRDefault="00A6361E" w:rsidP="000C122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11 Blocks, 35.59 km²</w:t>
            </w:r>
          </w:p>
        </w:tc>
      </w:tr>
      <w:tr w:rsidR="00A6361E" w:rsidTr="000C122E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361E" w:rsidRDefault="00A6361E" w:rsidP="000C122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361E" w:rsidRDefault="00A6361E" w:rsidP="000C122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KELLY</w:t>
            </w:r>
          </w:p>
        </w:tc>
      </w:tr>
      <w:tr w:rsidR="00A6361E" w:rsidTr="000C122E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361E" w:rsidRDefault="00A6361E" w:rsidP="000C122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361E" w:rsidRDefault="00A6361E" w:rsidP="000C122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RIO TINTO EXPLORATION PTY LIMITED [ACN. 000 057 125]</w:t>
            </w:r>
          </w:p>
        </w:tc>
      </w:tr>
      <w:tr w:rsidR="00A6361E" w:rsidTr="000C122E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A6361E" w:rsidRDefault="00A6361E" w:rsidP="000C122E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6147C566" wp14:editId="196CCDAC">
                  <wp:extent cx="2286000" cy="2286000"/>
                  <wp:effectExtent l="0" t="0" r="0" b="0"/>
                  <wp:docPr id="4" name="Picture 4" descr="R:\Business Systems\TAS\Mapping\MapImage\16009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009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361E" w:rsidTr="000C122E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A6361E" w:rsidRDefault="00A6361E" w:rsidP="000C122E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A6361E" w:rsidRDefault="00A6361E" w:rsidP="00A6361E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123/21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A6361E" w:rsidTr="000C122E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A6361E" w:rsidRDefault="00A6361E" w:rsidP="000C122E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Mineral Titles Act</w:t>
            </w:r>
          </w:p>
          <w:p w:rsidR="00A6361E" w:rsidRDefault="00A6361E" w:rsidP="000C122E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A6361E" w:rsidTr="000C122E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361E" w:rsidRDefault="00A6361E" w:rsidP="000C122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361E" w:rsidRDefault="00A6361E" w:rsidP="000C122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32233</w:t>
            </w:r>
          </w:p>
        </w:tc>
      </w:tr>
      <w:tr w:rsidR="00A6361E" w:rsidTr="000C122E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361E" w:rsidRDefault="00A6361E" w:rsidP="000C122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361E" w:rsidRDefault="00A6361E" w:rsidP="000C122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30 April 2021, for a period of 6 Years</w:t>
            </w:r>
          </w:p>
        </w:tc>
      </w:tr>
      <w:tr w:rsidR="00A6361E" w:rsidTr="000C122E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361E" w:rsidRDefault="00A6361E" w:rsidP="000C122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361E" w:rsidRDefault="00A6361E" w:rsidP="000C122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6 Blocks, 19.43 km²</w:t>
            </w:r>
          </w:p>
        </w:tc>
      </w:tr>
      <w:tr w:rsidR="00A6361E" w:rsidTr="000C122E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361E" w:rsidRDefault="00A6361E" w:rsidP="000C122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361E" w:rsidRDefault="00A6361E" w:rsidP="000C122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FLYNN</w:t>
            </w:r>
          </w:p>
        </w:tc>
      </w:tr>
      <w:tr w:rsidR="00A6361E" w:rsidTr="000C122E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361E" w:rsidRDefault="00A6361E" w:rsidP="000C122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361E" w:rsidRDefault="00A6361E" w:rsidP="000C122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RIO TINTO EXPLORATION PTY LIMITED [ACN. 000 057 125]</w:t>
            </w:r>
          </w:p>
        </w:tc>
      </w:tr>
      <w:tr w:rsidR="00A6361E" w:rsidTr="000C122E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A6361E" w:rsidRDefault="00A6361E" w:rsidP="000C122E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49CD1C6E" wp14:editId="5CC87237">
                  <wp:extent cx="2286000" cy="2286000"/>
                  <wp:effectExtent l="0" t="0" r="0" b="0"/>
                  <wp:docPr id="5" name="Picture 5" descr="R:\Business Systems\TAS\Mapping\MapImage\16009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009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361E" w:rsidTr="000C122E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A6361E" w:rsidRDefault="00A6361E" w:rsidP="000C122E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A6361E" w:rsidRPr="006874B1" w:rsidRDefault="00A6361E" w:rsidP="00A6361E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124/21</w:t>
      </w:r>
    </w:p>
    <w:p w:rsidR="00E27537" w:rsidRDefault="00E27537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A6361E" w:rsidTr="000C122E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A6361E" w:rsidRDefault="00A6361E" w:rsidP="000C122E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A6361E" w:rsidRDefault="00A6361E" w:rsidP="000C122E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A6361E" w:rsidTr="000C122E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361E" w:rsidRDefault="00A6361E" w:rsidP="000C122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361E" w:rsidRDefault="00A6361E" w:rsidP="000C122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32234</w:t>
            </w:r>
          </w:p>
        </w:tc>
      </w:tr>
      <w:tr w:rsidR="00A6361E" w:rsidTr="000C122E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361E" w:rsidRDefault="00A6361E" w:rsidP="000C122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361E" w:rsidRDefault="00A6361E" w:rsidP="000C122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30 April 2021, for a period of 6 Years</w:t>
            </w:r>
          </w:p>
        </w:tc>
      </w:tr>
      <w:tr w:rsidR="00A6361E" w:rsidTr="000C122E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361E" w:rsidRDefault="00A6361E" w:rsidP="000C122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361E" w:rsidRDefault="00A6361E" w:rsidP="000C122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5 Blocks, 16.20 km²</w:t>
            </w:r>
          </w:p>
        </w:tc>
      </w:tr>
      <w:tr w:rsidR="00A6361E" w:rsidTr="000C122E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361E" w:rsidRDefault="00A6361E" w:rsidP="000C122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361E" w:rsidRDefault="00A6361E" w:rsidP="000C122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FLYNN</w:t>
            </w:r>
          </w:p>
        </w:tc>
      </w:tr>
      <w:tr w:rsidR="00A6361E" w:rsidTr="000C122E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361E" w:rsidRDefault="00A6361E" w:rsidP="000C122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361E" w:rsidRDefault="00A6361E" w:rsidP="000C122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RIO TINTO EXPLORATION PTY LIMITED [ACN. 000 057 125]</w:t>
            </w:r>
          </w:p>
        </w:tc>
      </w:tr>
      <w:tr w:rsidR="00A6361E" w:rsidTr="000C122E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A6361E" w:rsidRDefault="00A6361E" w:rsidP="000C122E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0F4ED2D2" wp14:editId="5DFA6EB8">
                  <wp:extent cx="2286000" cy="2286000"/>
                  <wp:effectExtent l="0" t="0" r="0" b="0"/>
                  <wp:docPr id="6" name="Picture 6" descr="R:\Business Systems\TAS\Mapping\MapImage\16009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009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361E" w:rsidTr="000C122E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A6361E" w:rsidRDefault="00A6361E" w:rsidP="000C122E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A6361E" w:rsidRDefault="00A6361E" w:rsidP="00A6361E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125/21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A6361E" w:rsidTr="000C122E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A6361E" w:rsidRDefault="00A6361E" w:rsidP="000C122E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A6361E" w:rsidRDefault="00A6361E" w:rsidP="000C122E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A6361E" w:rsidTr="000C122E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361E" w:rsidRDefault="00A6361E" w:rsidP="000C122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361E" w:rsidRDefault="00A6361E" w:rsidP="000C122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32246</w:t>
            </w:r>
          </w:p>
        </w:tc>
      </w:tr>
      <w:tr w:rsidR="00A6361E" w:rsidTr="000C122E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361E" w:rsidRDefault="00A6361E" w:rsidP="000C122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361E" w:rsidRDefault="00A6361E" w:rsidP="000C122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30 April 2021, for a period of 6 Years</w:t>
            </w:r>
          </w:p>
        </w:tc>
      </w:tr>
      <w:tr w:rsidR="00A6361E" w:rsidTr="000C122E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361E" w:rsidRDefault="00A6361E" w:rsidP="000C122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361E" w:rsidRDefault="00A6361E" w:rsidP="000C122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67 Blocks, 217.12 km²</w:t>
            </w:r>
          </w:p>
        </w:tc>
      </w:tr>
      <w:tr w:rsidR="00A6361E" w:rsidTr="000C122E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361E" w:rsidRDefault="00A6361E" w:rsidP="000C122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361E" w:rsidRDefault="00A6361E" w:rsidP="000C122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FLYNN</w:t>
            </w:r>
          </w:p>
        </w:tc>
      </w:tr>
      <w:tr w:rsidR="00A6361E" w:rsidTr="000C122E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361E" w:rsidRDefault="00A6361E" w:rsidP="000C122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361E" w:rsidRDefault="00A6361E" w:rsidP="000C122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RIO TINTO EXPLORATION PTY LIMITED [ACN. 000 057 125]</w:t>
            </w:r>
          </w:p>
        </w:tc>
      </w:tr>
      <w:tr w:rsidR="00A6361E" w:rsidTr="000C122E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A6361E" w:rsidRDefault="00A6361E" w:rsidP="000C122E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69A8CEA3" wp14:editId="0C0C35EF">
                  <wp:extent cx="2286000" cy="2286000"/>
                  <wp:effectExtent l="0" t="0" r="0" b="0"/>
                  <wp:docPr id="7" name="Picture 7" descr="R:\Business Systems\TAS\Mapping\MapImage\16009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009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361E" w:rsidTr="000C122E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A6361E" w:rsidRDefault="00A6361E" w:rsidP="000C122E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A6361E" w:rsidRDefault="00A6361E" w:rsidP="00A6361E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126/21</w:t>
      </w:r>
    </w:p>
    <w:p w:rsidR="00A6361E" w:rsidRDefault="00A6361E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A6361E" w:rsidTr="000C122E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A6361E" w:rsidRDefault="00A6361E" w:rsidP="000C122E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A6361E" w:rsidRDefault="00A6361E" w:rsidP="000C122E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A6361E" w:rsidTr="000C122E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361E" w:rsidRDefault="00A6361E" w:rsidP="000C122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361E" w:rsidRDefault="00A6361E" w:rsidP="000C122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32447</w:t>
            </w:r>
          </w:p>
        </w:tc>
      </w:tr>
      <w:tr w:rsidR="00A6361E" w:rsidTr="000C122E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361E" w:rsidRDefault="00A6361E" w:rsidP="000C122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361E" w:rsidRDefault="00A6361E" w:rsidP="000C122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04 May 2021, for a period of 6 Years</w:t>
            </w:r>
          </w:p>
        </w:tc>
      </w:tr>
      <w:tr w:rsidR="00A6361E" w:rsidTr="000C122E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361E" w:rsidRDefault="00A6361E" w:rsidP="000C122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361E" w:rsidRDefault="00A6361E" w:rsidP="000C122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25 Blocks, 79.08 km²</w:t>
            </w:r>
          </w:p>
        </w:tc>
      </w:tr>
      <w:tr w:rsidR="00A6361E" w:rsidTr="000C122E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361E" w:rsidRDefault="00A6361E" w:rsidP="000C122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361E" w:rsidRDefault="00A6361E" w:rsidP="000C122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DNEIPER</w:t>
            </w:r>
          </w:p>
        </w:tc>
      </w:tr>
      <w:tr w:rsidR="00A6361E" w:rsidTr="000C122E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361E" w:rsidRDefault="00A6361E" w:rsidP="000C122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361E" w:rsidRDefault="00A6361E" w:rsidP="000C122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50% WALLACE Brian Richard, 50% WALLACE Raymond Cedric</w:t>
            </w:r>
          </w:p>
        </w:tc>
      </w:tr>
      <w:tr w:rsidR="00A6361E" w:rsidTr="000C122E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A6361E" w:rsidRDefault="00A6361E" w:rsidP="000C122E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48842A1E" wp14:editId="1150A3A8">
                  <wp:extent cx="2281555" cy="2272665"/>
                  <wp:effectExtent l="0" t="0" r="0" b="0"/>
                  <wp:docPr id="8" name="Picture 8" descr="R:\Business Systems\TAS\Mapping\MapImage\16010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010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1555" cy="2272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361E" w:rsidTr="000C122E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A6361E" w:rsidRDefault="00A6361E" w:rsidP="000C122E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A6361E" w:rsidRPr="006874B1" w:rsidRDefault="00A6361E" w:rsidP="00A6361E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127/21</w:t>
      </w:r>
    </w:p>
    <w:sectPr w:rsidR="00A6361E" w:rsidRPr="006874B1">
      <w:headerReference w:type="default" r:id="rId15"/>
      <w:footerReference w:type="default" r:id="rId16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D4A" w:rsidRDefault="00A34D4A">
      <w:r>
        <w:separator/>
      </w:r>
    </w:p>
  </w:endnote>
  <w:endnote w:type="continuationSeparator" w:id="0">
    <w:p w:rsidR="00A34D4A" w:rsidRDefault="00A34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3E0D8B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A6361E">
      <w:rPr>
        <w:rStyle w:val="PageNumber"/>
        <w:rFonts w:ascii="Lato" w:hAnsi="Lato"/>
      </w:rPr>
      <w:t>2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D4A" w:rsidRDefault="00A34D4A">
      <w:r>
        <w:separator/>
      </w:r>
    </w:p>
  </w:footnote>
  <w:footnote w:type="continuationSeparator" w:id="0">
    <w:p w:rsidR="00A34D4A" w:rsidRDefault="00A34D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 w:rsidR="0043355D">
                                  <w:rPr>
                                    <w:b/>
                                  </w:rPr>
                                  <w:t>INDUSTRY, TOURISM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 xml:space="preserve">and </w:t>
                                </w:r>
                                <w:r w:rsidR="0043355D">
                                  <w:rPr>
                                    <w:b/>
                                  </w:rPr>
                                  <w:t>TRADE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 w:rsidR="0043355D">
                            <w:rPr>
                              <w:b/>
                            </w:rPr>
                            <w:t>INDUSTRY, TOURISM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 xml:space="preserve">and </w:t>
                          </w:r>
                          <w:r w:rsidR="0043355D">
                            <w:rPr>
                              <w:b/>
                            </w:rPr>
                            <w:t>TRADE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A6361E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A6361E">
            <w:rPr>
              <w:rFonts w:ascii="Lato" w:hAnsi="Lato"/>
              <w:b/>
              <w:noProof/>
            </w:rPr>
            <w:t>40</w:t>
          </w:r>
          <w:r w:rsidR="00224E64">
            <w:rPr>
              <w:rFonts w:ascii="Lato" w:hAnsi="Lato"/>
              <w:b/>
              <w:noProof/>
            </w:rPr>
            <w:t>/</w:t>
          </w:r>
          <w:r w:rsidR="00A6361E">
            <w:rPr>
              <w:rFonts w:ascii="Lato" w:hAnsi="Lato"/>
              <w:b/>
              <w:noProof/>
            </w:rPr>
            <w:t>21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A6361E" w:rsidP="0090398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4 May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</w:t>
          </w:r>
          <w:r w:rsidR="00BE59D8">
            <w:rPr>
              <w:rFonts w:ascii="Lato" w:hAnsi="Lato"/>
              <w:b/>
            </w:rPr>
            <w:t>1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61E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0D8B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55D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47BB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4D4A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6361E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E59D8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47991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4DBD8E14-D94A-4007-B77A-F98D03D29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61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9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1\TEMPLATE%20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2021.dotx</Template>
  <TotalTime>14</TotalTime>
  <Pages>2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 MN 40-21</dc:title>
  <dc:creator>Northern Territory Government</dc:creator>
  <cp:lastModifiedBy>Andrea Ruske</cp:lastModifiedBy>
  <cp:revision>2</cp:revision>
  <cp:lastPrinted>2017-01-25T02:36:00Z</cp:lastPrinted>
  <dcterms:created xsi:type="dcterms:W3CDTF">2021-05-04T05:27:00Z</dcterms:created>
  <dcterms:modified xsi:type="dcterms:W3CDTF">2021-05-04T06:15:00Z</dcterms:modified>
</cp:coreProperties>
</file>