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626EB" w:rsidTr="008E6D1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626EB" w:rsidTr="008E6D1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626EB" w:rsidTr="008E6D1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29250</w:t>
            </w:r>
          </w:p>
        </w:tc>
      </w:tr>
      <w:tr w:rsidR="004626EB" w:rsidTr="008E6D1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July 2019</w:t>
            </w:r>
          </w:p>
        </w:tc>
      </w:tr>
      <w:tr w:rsidR="004626EB" w:rsidTr="008E6D1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51.00 Hectare</w:t>
            </w:r>
          </w:p>
        </w:tc>
      </w:tr>
      <w:tr w:rsidR="004626EB" w:rsidTr="008E6D1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4626EB" w:rsidTr="008E6D1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4626EB" w:rsidTr="008E6D1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C6CA4B" wp14:editId="194B774A">
                  <wp:extent cx="2286000" cy="2286000"/>
                  <wp:effectExtent l="0" t="0" r="0" b="0"/>
                  <wp:docPr id="1" name="Picture 1" descr="G:\titles\mapping\products\diagrams\teneme~1\EMP29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9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EB" w:rsidTr="008E6D1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B" w:rsidRDefault="004626EB" w:rsidP="008E6D1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626EB" w:rsidRDefault="004626EB" w:rsidP="004626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284/19</w:t>
      </w:r>
    </w:p>
    <w:p w:rsidR="004626EB" w:rsidRDefault="004626EB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626EB" w:rsidTr="008E6D1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626EB" w:rsidRDefault="004626EB" w:rsidP="008E6D1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626EB" w:rsidRDefault="004626EB" w:rsidP="008E6D1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626EB" w:rsidTr="008E6D1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31785</w:t>
            </w:r>
          </w:p>
        </w:tc>
      </w:tr>
      <w:tr w:rsidR="004626EB" w:rsidTr="008E6D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July 2019</w:t>
            </w:r>
          </w:p>
        </w:tc>
      </w:tr>
      <w:tr w:rsidR="004626EB" w:rsidTr="008E6D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141 Blocks, 394.59 km²</w:t>
            </w:r>
          </w:p>
        </w:tc>
      </w:tr>
      <w:tr w:rsidR="004626EB" w:rsidTr="008E6D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4626EB" w:rsidTr="008E6D1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EB" w:rsidRDefault="004626EB" w:rsidP="008E6D1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6EB" w:rsidRDefault="004626EB" w:rsidP="008E6D1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4626EB" w:rsidTr="008E6D1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626EB" w:rsidRDefault="004626EB" w:rsidP="008E6D1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DF1D9F" wp14:editId="708031E1">
                  <wp:extent cx="2286000" cy="2286000"/>
                  <wp:effectExtent l="0" t="0" r="0" b="0"/>
                  <wp:docPr id="2" name="Picture 2" descr="K:\Mapping\MapImage\149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EB" w:rsidTr="008E6D1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626EB" w:rsidRDefault="004626EB" w:rsidP="008E6D11"/>
        </w:tc>
      </w:tr>
    </w:tbl>
    <w:p w:rsidR="004626EB" w:rsidRDefault="004626EB" w:rsidP="009506A3">
      <w:pPr>
        <w:rPr>
          <w:rFonts w:ascii="Calibri" w:hAnsi="Calibri" w:cs="Calibri"/>
        </w:rPr>
      </w:pPr>
    </w:p>
    <w:p w:rsidR="004626EB" w:rsidRPr="009B4971" w:rsidRDefault="004626EB" w:rsidP="004626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285/19</w:t>
      </w:r>
      <w:bookmarkStart w:id="0" w:name="_GoBack"/>
      <w:bookmarkEnd w:id="0"/>
    </w:p>
    <w:sectPr w:rsidR="004626EB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D8" w:rsidRDefault="007D43D8">
      <w:r>
        <w:separator/>
      </w:r>
    </w:p>
  </w:endnote>
  <w:endnote w:type="continuationSeparator" w:id="0">
    <w:p w:rsidR="007D43D8" w:rsidRDefault="007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626E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D8" w:rsidRDefault="007D43D8">
      <w:r>
        <w:separator/>
      </w:r>
    </w:p>
  </w:footnote>
  <w:footnote w:type="continuationSeparator" w:id="0">
    <w:p w:rsidR="007D43D8" w:rsidRDefault="007D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D43D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D43D8">
            <w:rPr>
              <w:rFonts w:ascii="Lato" w:hAnsi="Lato"/>
              <w:b/>
              <w:noProof/>
            </w:rPr>
            <w:t>83</w:t>
          </w:r>
          <w:r w:rsidR="00224E64">
            <w:rPr>
              <w:rFonts w:ascii="Lato" w:hAnsi="Lato"/>
              <w:b/>
              <w:noProof/>
            </w:rPr>
            <w:t>/</w:t>
          </w:r>
          <w:r w:rsidR="007D43D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D43D8" w:rsidP="007D43D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July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D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26EB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D43D8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7BE7819-4650-4E26-B273-E5A6373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32</TotalTime>
  <Pages>1</Pages>
  <Words>89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2019-07-10T05:09:00Z</dcterms:created>
  <dcterms:modified xsi:type="dcterms:W3CDTF">2019-07-10T05:41:00Z</dcterms:modified>
</cp:coreProperties>
</file>