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60847" w:rsidTr="0088194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60847" w:rsidRDefault="00560847" w:rsidP="0088194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60847" w:rsidRDefault="00560847" w:rsidP="0088194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60847" w:rsidTr="0088194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847" w:rsidRDefault="00560847" w:rsidP="008819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847" w:rsidRDefault="00560847" w:rsidP="008819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33053</w:t>
            </w:r>
          </w:p>
        </w:tc>
      </w:tr>
      <w:tr w:rsidR="00560847" w:rsidTr="008819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847" w:rsidRDefault="00560847" w:rsidP="008819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847" w:rsidRDefault="00560847" w:rsidP="008819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September 2022</w:t>
            </w:r>
          </w:p>
        </w:tc>
      </w:tr>
      <w:tr w:rsidR="00560847" w:rsidTr="008819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847" w:rsidRDefault="00560847" w:rsidP="008819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847" w:rsidRDefault="00560847" w:rsidP="008819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201 Blocks, 656.05 km²</w:t>
            </w:r>
          </w:p>
        </w:tc>
      </w:tr>
      <w:tr w:rsidR="00560847" w:rsidTr="008819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847" w:rsidRDefault="00560847" w:rsidP="008819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847" w:rsidRDefault="00560847" w:rsidP="008819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MONMOONA</w:t>
            </w:r>
          </w:p>
        </w:tc>
      </w:tr>
      <w:tr w:rsidR="00560847" w:rsidTr="008819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847" w:rsidRDefault="00560847" w:rsidP="008819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847" w:rsidRDefault="00560847" w:rsidP="008819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 RESOURCES PTY LTD [ACN. 655 505 730]</w:t>
            </w:r>
          </w:p>
        </w:tc>
      </w:tr>
      <w:tr w:rsidR="00560847" w:rsidTr="0088194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60847" w:rsidRDefault="00560847" w:rsidP="0088194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676E1D" wp14:editId="6EF836FC">
                  <wp:extent cx="2281555" cy="2281555"/>
                  <wp:effectExtent l="0" t="0" r="0" b="0"/>
                  <wp:docPr id="1" name="Picture 1" descr="R:\Business Systems\TAS\Mapping\MapImage\1697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7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47" w:rsidTr="0088194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60847" w:rsidRDefault="00560847" w:rsidP="0088194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60847" w:rsidRPr="006874B1" w:rsidRDefault="00560847" w:rsidP="0056084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321/22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60847" w:rsidTr="0088194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60847" w:rsidRDefault="00560847" w:rsidP="0088194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60847" w:rsidRDefault="00560847" w:rsidP="0088194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60847" w:rsidTr="0088194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847" w:rsidRDefault="00560847" w:rsidP="008819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847" w:rsidRDefault="00560847" w:rsidP="008819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33109</w:t>
            </w:r>
          </w:p>
        </w:tc>
      </w:tr>
      <w:tr w:rsidR="00560847" w:rsidTr="0088194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847" w:rsidRDefault="00560847" w:rsidP="008819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847" w:rsidRDefault="00560847" w:rsidP="008819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September 2022, for a period of 6 Years</w:t>
            </w:r>
          </w:p>
        </w:tc>
      </w:tr>
      <w:tr w:rsidR="00560847" w:rsidTr="0088194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847" w:rsidRDefault="00560847" w:rsidP="008819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847" w:rsidRDefault="00560847" w:rsidP="008819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25.28 km²</w:t>
            </w:r>
          </w:p>
        </w:tc>
      </w:tr>
      <w:tr w:rsidR="00560847" w:rsidTr="0088194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847" w:rsidRDefault="00560847" w:rsidP="008819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847" w:rsidRDefault="00560847" w:rsidP="008819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560847" w:rsidTr="0088194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847" w:rsidRDefault="00560847" w:rsidP="008819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847" w:rsidRDefault="00560847" w:rsidP="008819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PROSPECT ORES PTY LTD [ACN. 645 015 818]</w:t>
            </w:r>
          </w:p>
        </w:tc>
      </w:tr>
      <w:tr w:rsidR="00560847" w:rsidTr="0088194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60847" w:rsidRDefault="00560847" w:rsidP="0088194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7C4FDA" wp14:editId="35103C15">
                  <wp:extent cx="2281555" cy="2281555"/>
                  <wp:effectExtent l="0" t="0" r="0" b="0"/>
                  <wp:docPr id="2" name="Picture 2" descr="R:\Business Systems\TAS\Mapping\MapImage\1697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7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47" w:rsidTr="0088194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60847" w:rsidRDefault="00560847" w:rsidP="0088194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60847" w:rsidRDefault="00560847" w:rsidP="009506A3">
      <w:pPr>
        <w:rPr>
          <w:rFonts w:ascii="Lato" w:hAnsi="Lato" w:cs="Calibri"/>
        </w:rPr>
      </w:pPr>
    </w:p>
    <w:p w:rsidR="00E27537" w:rsidRPr="006874B1" w:rsidRDefault="00560847" w:rsidP="0056084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322/22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99" w:rsidRDefault="00784499">
      <w:r>
        <w:separator/>
      </w:r>
    </w:p>
  </w:endnote>
  <w:endnote w:type="continuationSeparator" w:id="0">
    <w:p w:rsidR="00784499" w:rsidRDefault="007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2258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99" w:rsidRDefault="00784499">
      <w:r>
        <w:separator/>
      </w:r>
    </w:p>
  </w:footnote>
  <w:footnote w:type="continuationSeparator" w:id="0">
    <w:p w:rsidR="00784499" w:rsidRDefault="0078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6084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60847">
            <w:rPr>
              <w:rFonts w:ascii="Lato" w:hAnsi="Lato"/>
              <w:b/>
              <w:noProof/>
            </w:rPr>
            <w:t>89</w:t>
          </w:r>
          <w:r w:rsidR="00224E64">
            <w:rPr>
              <w:rFonts w:ascii="Lato" w:hAnsi="Lato"/>
              <w:b/>
              <w:noProof/>
            </w:rPr>
            <w:t>/</w:t>
          </w:r>
          <w:r w:rsidR="00560847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60847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60847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258D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4499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1A65F1D-76DC-45A4-85FE-59D76A23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89/2022</dc:title>
  <dc:creator>Northern Territory Government</dc:creator>
  <cp:lastModifiedBy>Andrea Ruske</cp:lastModifiedBy>
  <cp:revision>2</cp:revision>
  <cp:lastPrinted>2017-01-25T02:36:00Z</cp:lastPrinted>
  <dcterms:created xsi:type="dcterms:W3CDTF">2022-09-13T05:28:00Z</dcterms:created>
  <dcterms:modified xsi:type="dcterms:W3CDTF">2022-09-13T06:11:00Z</dcterms:modified>
</cp:coreProperties>
</file>