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54BCF" w:rsidTr="00D3794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BCF" w:rsidRDefault="00454BCF" w:rsidP="00D3794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54BCF" w:rsidTr="00D3794C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54BCF" w:rsidRDefault="00454BCF" w:rsidP="00D3794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54BCF" w:rsidTr="00D3794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BCF" w:rsidRDefault="00454BCF" w:rsidP="00D379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BCF" w:rsidRDefault="00454BCF" w:rsidP="00D379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30421</w:t>
            </w:r>
          </w:p>
        </w:tc>
      </w:tr>
      <w:tr w:rsidR="00454BCF" w:rsidTr="00D379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BCF" w:rsidRDefault="00454BCF" w:rsidP="00D379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BCF" w:rsidRDefault="00454BCF" w:rsidP="00D379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August 2022, for a period of 5 Years</w:t>
            </w:r>
          </w:p>
        </w:tc>
      </w:tr>
      <w:tr w:rsidR="00454BCF" w:rsidTr="00D379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BCF" w:rsidRDefault="00454BCF" w:rsidP="00D379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BCF" w:rsidRDefault="00454BCF" w:rsidP="00D379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6.46 Hectares</w:t>
            </w:r>
          </w:p>
        </w:tc>
      </w:tr>
      <w:tr w:rsidR="00454BCF" w:rsidTr="00D379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BCF" w:rsidRDefault="00454BCF" w:rsidP="00D379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BCF" w:rsidRDefault="00454BCF" w:rsidP="00D379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454BCF" w:rsidTr="00D379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BCF" w:rsidRDefault="00454BCF" w:rsidP="00D379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BCF" w:rsidRDefault="00454BCF" w:rsidP="00D379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RIRRATJINGU ABORIGINAL CORPORATION</w:t>
            </w:r>
          </w:p>
        </w:tc>
      </w:tr>
      <w:tr w:rsidR="00454BCF" w:rsidTr="00D3794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BCF" w:rsidRDefault="00454BCF" w:rsidP="00D379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R:\MinesData\titles\mapping\products\diagrams\Tenement Images\MA30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A30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BCF" w:rsidTr="00D37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CF" w:rsidRDefault="00454BCF" w:rsidP="00D3794C"/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4214ED" w:rsidRDefault="00454BCF" w:rsidP="00454BC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306/22</w:t>
      </w:r>
    </w:p>
    <w:p w:rsidR="004214ED" w:rsidRDefault="004214E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214ED" w:rsidTr="004E0C7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14ED" w:rsidRDefault="004214ED" w:rsidP="004E0C7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214ED" w:rsidRDefault="004214ED" w:rsidP="004E0C7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214ED" w:rsidTr="004E0C7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4ED" w:rsidRDefault="004214ED" w:rsidP="004E0C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4ED" w:rsidRDefault="004214ED" w:rsidP="004E0C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32918</w:t>
            </w:r>
          </w:p>
        </w:tc>
      </w:tr>
      <w:tr w:rsidR="004214ED" w:rsidTr="004E0C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4ED" w:rsidRDefault="004214ED" w:rsidP="004E0C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4ED" w:rsidRDefault="004214ED" w:rsidP="004E0C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August 2022, for a period of 6 Years</w:t>
            </w:r>
          </w:p>
        </w:tc>
      </w:tr>
      <w:tr w:rsidR="004214ED" w:rsidTr="004E0C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4ED" w:rsidRDefault="004214ED" w:rsidP="004E0C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4ED" w:rsidRDefault="004214ED" w:rsidP="004E0C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114.02 km²</w:t>
            </w:r>
          </w:p>
        </w:tc>
      </w:tr>
      <w:tr w:rsidR="004214ED" w:rsidTr="004E0C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4ED" w:rsidRDefault="004214ED" w:rsidP="004E0C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4ED" w:rsidRDefault="004214ED" w:rsidP="004E0C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JERVOIS RANGE</w:t>
            </w:r>
          </w:p>
        </w:tc>
      </w:tr>
      <w:tr w:rsidR="004214ED" w:rsidTr="004E0C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4ED" w:rsidRDefault="004214ED" w:rsidP="004E0C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4ED" w:rsidRDefault="004214ED" w:rsidP="004E0C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WRIGHT Anthony</w:t>
            </w:r>
          </w:p>
        </w:tc>
      </w:tr>
      <w:tr w:rsidR="004214ED" w:rsidTr="004E0C7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14ED" w:rsidRDefault="004214ED" w:rsidP="004E0C7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R:\Business Systems\TAS\Mapping\MapImage\1695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5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ED" w:rsidTr="004E0C7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214ED" w:rsidRDefault="004214ED" w:rsidP="004E0C7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214ED" w:rsidRDefault="004214ED" w:rsidP="009506A3">
      <w:pPr>
        <w:rPr>
          <w:rFonts w:ascii="Lato" w:hAnsi="Lato" w:cs="Calibri"/>
        </w:rPr>
      </w:pPr>
    </w:p>
    <w:p w:rsidR="004214ED" w:rsidRPr="006874B1" w:rsidRDefault="00454BCF" w:rsidP="00454BC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307/22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ED" w:rsidRDefault="004214ED">
      <w:r>
        <w:separator/>
      </w:r>
    </w:p>
  </w:endnote>
  <w:endnote w:type="continuationSeparator" w:id="0">
    <w:p w:rsidR="004214ED" w:rsidRDefault="0042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54BC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ED" w:rsidRDefault="004214ED">
      <w:r>
        <w:separator/>
      </w:r>
    </w:p>
  </w:footnote>
  <w:footnote w:type="continuationSeparator" w:id="0">
    <w:p w:rsidR="004214ED" w:rsidRDefault="0042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214ED">
            <w:rPr>
              <w:rFonts w:ascii="Lato" w:hAnsi="Lato"/>
              <w:b/>
              <w:noProof/>
            </w:rPr>
            <w:t>85/22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214ED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E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14ED"/>
    <w:rsid w:val="00424975"/>
    <w:rsid w:val="00430EBB"/>
    <w:rsid w:val="0043355D"/>
    <w:rsid w:val="00433823"/>
    <w:rsid w:val="0044117E"/>
    <w:rsid w:val="0044382A"/>
    <w:rsid w:val="0045027A"/>
    <w:rsid w:val="00453A08"/>
    <w:rsid w:val="00454BCF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7E626EE3"/>
  <w15:docId w15:val="{18331E9E-F1FB-4063-BFA1-762D0677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E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6</TotalTime>
  <Pages>1</Pages>
  <Words>148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2</cp:revision>
  <cp:lastPrinted>2017-01-25T02:36:00Z</cp:lastPrinted>
  <dcterms:created xsi:type="dcterms:W3CDTF">2022-08-30T01:27:00Z</dcterms:created>
  <dcterms:modified xsi:type="dcterms:W3CDTF">2022-08-30T03:22:00Z</dcterms:modified>
</cp:coreProperties>
</file>