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D1B22" w:rsidTr="004D110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D1B22" w:rsidRDefault="002D1B22" w:rsidP="004D110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D1B22" w:rsidRDefault="002D1B22" w:rsidP="004D110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D1B22" w:rsidTr="004D110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22" w:rsidRDefault="002D1B22" w:rsidP="004D1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22" w:rsidRDefault="002D1B22" w:rsidP="004D1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32089</w:t>
            </w:r>
          </w:p>
        </w:tc>
      </w:tr>
      <w:tr w:rsidR="002D1B22" w:rsidTr="004D11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22" w:rsidRDefault="002D1B22" w:rsidP="004D1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22" w:rsidRDefault="002D1B22" w:rsidP="004D1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2021</w:t>
            </w:r>
          </w:p>
        </w:tc>
      </w:tr>
      <w:tr w:rsidR="002D1B22" w:rsidTr="004D11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22" w:rsidRDefault="002D1B22" w:rsidP="004D1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22" w:rsidRDefault="002D1B22" w:rsidP="004D1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394.59 km²</w:t>
            </w:r>
          </w:p>
        </w:tc>
      </w:tr>
      <w:tr w:rsidR="002D1B22" w:rsidTr="004D11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22" w:rsidRDefault="002D1B22" w:rsidP="004D1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22" w:rsidRDefault="002D1B22" w:rsidP="004D1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2D1B22" w:rsidTr="004D110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22" w:rsidRDefault="002D1B22" w:rsidP="004D1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22" w:rsidRDefault="002D1B22" w:rsidP="004D1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TYPHON MINERALS PTY LTD [ACN. 614 887 464]</w:t>
            </w:r>
          </w:p>
        </w:tc>
      </w:tr>
      <w:tr w:rsidR="002D1B22" w:rsidTr="004D110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D1B22" w:rsidRDefault="002D1B22" w:rsidP="004D11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41B64A" wp14:editId="67FAE74F">
                  <wp:extent cx="2286000" cy="2286000"/>
                  <wp:effectExtent l="0" t="0" r="0" b="0"/>
                  <wp:docPr id="1" name="Picture 1" descr="R:\Business Systems\TAS\Mapping\MapImage\1636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6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22" w:rsidTr="004D11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D1B22" w:rsidRDefault="002D1B22" w:rsidP="004D110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D1B22" w:rsidRPr="006874B1" w:rsidRDefault="002D1B22" w:rsidP="002D1B2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427/21</w:t>
      </w:r>
    </w:p>
    <w:p w:rsidR="00E27537" w:rsidRDefault="00E27537" w:rsidP="009506A3">
      <w:pPr>
        <w:rPr>
          <w:rFonts w:ascii="Lato" w:hAnsi="Lato" w:cs="Calibri"/>
        </w:rPr>
      </w:pPr>
    </w:p>
    <w:p w:rsidR="002D1B22" w:rsidRDefault="002D1B22" w:rsidP="009506A3">
      <w:pPr>
        <w:rPr>
          <w:rFonts w:ascii="Lato" w:hAnsi="Lato" w:cs="Calibri"/>
        </w:rPr>
      </w:pPr>
    </w:p>
    <w:p w:rsidR="002D1B22" w:rsidRDefault="002D1B2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D1B22" w:rsidTr="004D11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D1B22" w:rsidRDefault="002D1B22" w:rsidP="004D110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D1B22" w:rsidRDefault="002D1B22" w:rsidP="004D110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D1B22" w:rsidTr="004D11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22" w:rsidRDefault="002D1B22" w:rsidP="004D1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22" w:rsidRDefault="002D1B22" w:rsidP="004D1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32785</w:t>
            </w:r>
          </w:p>
        </w:tc>
      </w:tr>
      <w:tr w:rsidR="002D1B22" w:rsidTr="004D11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22" w:rsidRDefault="002D1B22" w:rsidP="004D1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22" w:rsidRDefault="002D1B22" w:rsidP="004D1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November 2021</w:t>
            </w:r>
          </w:p>
        </w:tc>
      </w:tr>
      <w:tr w:rsidR="002D1B22" w:rsidTr="004D11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22" w:rsidRDefault="002D1B22" w:rsidP="004D1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22" w:rsidRDefault="002D1B22" w:rsidP="004D1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128 Blocks, 361.07 km²</w:t>
            </w:r>
          </w:p>
        </w:tc>
      </w:tr>
      <w:tr w:rsidR="002D1B22" w:rsidTr="004D11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22" w:rsidRDefault="002D1B22" w:rsidP="004D1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22" w:rsidRDefault="002D1B22" w:rsidP="004D1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2D1B22" w:rsidTr="004D11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B22" w:rsidRDefault="002D1B22" w:rsidP="004D11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B22" w:rsidRDefault="002D1B22" w:rsidP="004D11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SHREE MINERALS LIMITED [ACN. 130 618 683]</w:t>
            </w:r>
          </w:p>
        </w:tc>
      </w:tr>
      <w:tr w:rsidR="002D1B22" w:rsidTr="004D110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D1B22" w:rsidRDefault="002D1B22" w:rsidP="004D11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166B4D" wp14:editId="211F46DC">
                  <wp:extent cx="2286000" cy="2286000"/>
                  <wp:effectExtent l="0" t="0" r="0" b="0"/>
                  <wp:docPr id="2" name="Picture 2" descr="R:\Business Systems\TAS\Mapping\MapImage\1636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6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22" w:rsidTr="004D11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D1B22" w:rsidRDefault="002D1B22" w:rsidP="004D1100"/>
        </w:tc>
      </w:tr>
    </w:tbl>
    <w:p w:rsidR="002D1B22" w:rsidRPr="006874B1" w:rsidRDefault="002D1B22" w:rsidP="009506A3">
      <w:pPr>
        <w:rPr>
          <w:rFonts w:ascii="Lato" w:hAnsi="Lato" w:cs="Calibri"/>
        </w:rPr>
      </w:pPr>
    </w:p>
    <w:p w:rsidR="00E27537" w:rsidRPr="006874B1" w:rsidRDefault="002D1B22" w:rsidP="002D1B2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428/21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22" w:rsidRDefault="002D1B22">
      <w:r>
        <w:separator/>
      </w:r>
    </w:p>
  </w:endnote>
  <w:endnote w:type="continuationSeparator" w:id="0">
    <w:p w:rsidR="002D1B22" w:rsidRDefault="002D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D1B2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22" w:rsidRDefault="002D1B22">
      <w:r>
        <w:separator/>
      </w:r>
    </w:p>
  </w:footnote>
  <w:footnote w:type="continuationSeparator" w:id="0">
    <w:p w:rsidR="002D1B22" w:rsidRDefault="002D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D1B2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D1B22">
            <w:rPr>
              <w:rFonts w:ascii="Lato" w:hAnsi="Lato"/>
              <w:b/>
              <w:noProof/>
            </w:rPr>
            <w:t>113/21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D1B2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1B22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BC39593"/>
  <w15:docId w15:val="{A50B6E57-268D-4E0A-B1CF-75283155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113/21</dc:title>
  <dc:creator>Northern Territory Government</dc:creator>
  <cp:lastModifiedBy>Damian Hokin</cp:lastModifiedBy>
  <cp:revision>1</cp:revision>
  <cp:lastPrinted>2017-01-25T02:36:00Z</cp:lastPrinted>
  <dcterms:created xsi:type="dcterms:W3CDTF">2021-11-17T05:48:00Z</dcterms:created>
  <dcterms:modified xsi:type="dcterms:W3CDTF">2021-11-17T05:50:00Z</dcterms:modified>
</cp:coreProperties>
</file>