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3815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3815" w:rsidRDefault="00903815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3815" w:rsidRDefault="00903815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3815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32644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2021, for a period of 6 Years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751.91 km²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ENGOORDINA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903815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3815" w:rsidRDefault="00903815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096544" wp14:editId="547E88AA">
                  <wp:extent cx="2286000" cy="2286000"/>
                  <wp:effectExtent l="0" t="0" r="0" b="0"/>
                  <wp:docPr id="1" name="Picture 1" descr="R:\Business Systems\TAS\Mapping\MapImage\1625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15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3815" w:rsidRDefault="00903815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903815" w:rsidP="0090381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3815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3815" w:rsidRDefault="00903815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3815" w:rsidRDefault="00903815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3815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32645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2021, for a period of 6 Years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775.09 km²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ENGOORDINA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903815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3815" w:rsidRDefault="00903815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ECB547" wp14:editId="00F35185">
                  <wp:extent cx="2286000" cy="2286000"/>
                  <wp:effectExtent l="0" t="0" r="0" b="0"/>
                  <wp:docPr id="2" name="Picture 2" descr="R:\Business Systems\TAS\Mapping\MapImage\1625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15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3815" w:rsidRDefault="00903815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3815" w:rsidRPr="006874B1" w:rsidRDefault="00903815" w:rsidP="0090381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3815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3815" w:rsidRDefault="00903815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3815" w:rsidRDefault="00903815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3815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32646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2021, for a period of 6 Years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220 Blocks, 673.51 km²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UMBEARA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903815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3815" w:rsidRDefault="00903815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D7D7E1" wp14:editId="3C81B438">
                  <wp:extent cx="2286000" cy="2286000"/>
                  <wp:effectExtent l="0" t="0" r="0" b="0"/>
                  <wp:docPr id="3" name="Picture 3" descr="R:\Business Systems\TAS\Mapping\MapImage\162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15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3815" w:rsidRDefault="00903815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903815" w:rsidP="0090381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360/21</w:t>
      </w:r>
    </w:p>
    <w:p w:rsidR="00903815" w:rsidRDefault="00903815" w:rsidP="0090381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3815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3815" w:rsidRDefault="00903815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3815" w:rsidRDefault="00903815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3815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32647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2021, for a period of 6 Years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770.55 km²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BEDDOME</w:t>
            </w:r>
          </w:p>
        </w:tc>
      </w:tr>
      <w:tr w:rsidR="00903815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815" w:rsidRDefault="00903815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15" w:rsidRDefault="00903815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903815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3815" w:rsidRDefault="00903815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690005" wp14:editId="6F32BBBF">
                  <wp:extent cx="2286000" cy="2286000"/>
                  <wp:effectExtent l="0" t="0" r="0" b="0"/>
                  <wp:docPr id="4" name="Picture 4" descr="R:\Business Systems\TAS\Mapping\MapImage\1625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5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15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3815" w:rsidRDefault="00903815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3815" w:rsidRPr="006874B1" w:rsidRDefault="00903815" w:rsidP="0090381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361/21</w:t>
      </w:r>
      <w:bookmarkStart w:id="0" w:name="_GoBack"/>
      <w:bookmarkEnd w:id="0"/>
    </w:p>
    <w:sectPr w:rsidR="00903815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15" w:rsidRDefault="00903815">
      <w:r>
        <w:separator/>
      </w:r>
    </w:p>
  </w:endnote>
  <w:endnote w:type="continuationSeparator" w:id="0">
    <w:p w:rsidR="00903815" w:rsidRDefault="0090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0381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15" w:rsidRDefault="00903815">
      <w:r>
        <w:separator/>
      </w:r>
    </w:p>
  </w:footnote>
  <w:footnote w:type="continuationSeparator" w:id="0">
    <w:p w:rsidR="00903815" w:rsidRDefault="0090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0381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03815">
            <w:rPr>
              <w:rFonts w:ascii="Lato" w:hAnsi="Lato"/>
              <w:b/>
              <w:noProof/>
            </w:rPr>
            <w:t>94</w:t>
          </w:r>
          <w:r w:rsidR="00224E64">
            <w:rPr>
              <w:rFonts w:ascii="Lato" w:hAnsi="Lato"/>
              <w:b/>
              <w:noProof/>
            </w:rPr>
            <w:t>/</w:t>
          </w:r>
          <w:r w:rsidR="00903815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0381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815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A334671"/>
  <w15:docId w15:val="{4069F908-AF68-49F7-98F0-A22CF26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448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94/21</dc:title>
  <dc:creator>Northern Territory Government</dc:creator>
  <cp:lastModifiedBy>Damian Hokin</cp:lastModifiedBy>
  <cp:revision>1</cp:revision>
  <cp:lastPrinted>2017-01-25T02:36:00Z</cp:lastPrinted>
  <dcterms:created xsi:type="dcterms:W3CDTF">2021-09-22T05:19:00Z</dcterms:created>
  <dcterms:modified xsi:type="dcterms:W3CDTF">2021-09-22T05:21:00Z</dcterms:modified>
</cp:coreProperties>
</file>