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020E" w:rsidTr="00CF5D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020E" w:rsidRDefault="000E020E" w:rsidP="00CF5D7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E020E" w:rsidRDefault="000E020E" w:rsidP="00CF5D7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E020E" w:rsidTr="00CF5D7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31350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2019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162.40 km²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NEWMONT GOLDCORP EXPLORATION PTY LTD* [ACN. 006 306 690]</w:t>
            </w:r>
          </w:p>
        </w:tc>
      </w:tr>
      <w:tr w:rsidR="000E020E" w:rsidTr="00CF5D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020E" w:rsidRDefault="000E020E" w:rsidP="00CF5D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2D2370" wp14:editId="23B52F45">
                  <wp:extent cx="2286000" cy="2286000"/>
                  <wp:effectExtent l="0" t="0" r="0" b="0"/>
                  <wp:docPr id="1" name="Picture 1" descr="K:\Mapping\MapImage\149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0E" w:rsidTr="00CF5D7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020E" w:rsidRDefault="000E020E" w:rsidP="00CF5D7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E020E" w:rsidRDefault="000E020E" w:rsidP="000E0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268/19</w:t>
      </w:r>
    </w:p>
    <w:p w:rsidR="000E020E" w:rsidRDefault="000E020E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0E020E" w:rsidRDefault="000E020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E020E" w:rsidTr="00CF5D7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020E" w:rsidRDefault="000E020E" w:rsidP="00CF5D7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E020E" w:rsidRDefault="000E020E" w:rsidP="00CF5D7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E020E" w:rsidTr="00CF5D7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31421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2019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42.02 km²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JINDUCKIN</w:t>
            </w:r>
          </w:p>
        </w:tc>
      </w:tr>
      <w:tr w:rsidR="000E020E" w:rsidTr="00CF5D7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20E" w:rsidRDefault="000E020E" w:rsidP="00CF5D7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0E" w:rsidRDefault="000E020E" w:rsidP="00CF5D7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COPPEROZ PTY LTD [ACN. 603 957 124]</w:t>
            </w:r>
          </w:p>
        </w:tc>
      </w:tr>
      <w:tr w:rsidR="000E020E" w:rsidTr="00CF5D7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020E" w:rsidRDefault="000E020E" w:rsidP="00CF5D7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DB6D33" wp14:editId="00F9186B">
                  <wp:extent cx="2286000" cy="2286000"/>
                  <wp:effectExtent l="0" t="0" r="0" b="0"/>
                  <wp:docPr id="2" name="Picture 2" descr="K:\Mapping\MapImage\1489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9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0E" w:rsidTr="00CF5D7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E020E" w:rsidRDefault="000E020E" w:rsidP="00CF5D75"/>
        </w:tc>
      </w:tr>
    </w:tbl>
    <w:p w:rsidR="000E020E" w:rsidRDefault="000E020E" w:rsidP="009506A3">
      <w:pPr>
        <w:rPr>
          <w:rFonts w:ascii="Calibri" w:hAnsi="Calibri" w:cs="Calibri"/>
        </w:rPr>
      </w:pPr>
    </w:p>
    <w:p w:rsidR="000E020E" w:rsidRPr="009B4971" w:rsidRDefault="000E020E" w:rsidP="000E020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269/19</w:t>
      </w:r>
      <w:bookmarkStart w:id="0" w:name="_GoBack"/>
      <w:bookmarkEnd w:id="0"/>
    </w:p>
    <w:sectPr w:rsidR="000E020E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0E" w:rsidRDefault="000E020E">
      <w:r>
        <w:separator/>
      </w:r>
    </w:p>
  </w:endnote>
  <w:endnote w:type="continuationSeparator" w:id="0">
    <w:p w:rsidR="000E020E" w:rsidRDefault="000E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E020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0E" w:rsidRDefault="000E020E">
      <w:r>
        <w:separator/>
      </w:r>
    </w:p>
  </w:footnote>
  <w:footnote w:type="continuationSeparator" w:id="0">
    <w:p w:rsidR="000E020E" w:rsidRDefault="000E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E020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E020E">
            <w:rPr>
              <w:rFonts w:ascii="Lato" w:hAnsi="Lato"/>
              <w:b/>
              <w:noProof/>
            </w:rPr>
            <w:t>76</w:t>
          </w:r>
          <w:r w:rsidR="00224E64">
            <w:rPr>
              <w:rFonts w:ascii="Lato" w:hAnsi="Lato"/>
              <w:b/>
              <w:noProof/>
            </w:rPr>
            <w:t>/</w:t>
          </w:r>
          <w:r w:rsidR="000E020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E020E" w:rsidP="000E020E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June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20E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88A15FB-370F-4799-A484-FEAEAA9D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2019-06-26T05:23:00Z</dcterms:created>
  <dcterms:modified xsi:type="dcterms:W3CDTF">2019-06-26T05:27:00Z</dcterms:modified>
</cp:coreProperties>
</file>