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E52F8" w:rsidTr="00B921D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E52F8" w:rsidRDefault="00EE52F8" w:rsidP="00B921D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EE52F8" w:rsidRDefault="00EE52F8" w:rsidP="00B921D2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EE52F8" w:rsidTr="00B921D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F8" w:rsidRDefault="00EE52F8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F8" w:rsidRDefault="00EE52F8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31834</w:t>
            </w:r>
          </w:p>
        </w:tc>
      </w:tr>
      <w:tr w:rsidR="00EE52F8" w:rsidTr="00B921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F8" w:rsidRDefault="00EE52F8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F8" w:rsidRDefault="00EE52F8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November 2018</w:t>
            </w:r>
          </w:p>
        </w:tc>
      </w:tr>
      <w:tr w:rsidR="00EE52F8" w:rsidTr="00B921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F8" w:rsidRDefault="00EE52F8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F8" w:rsidRDefault="00EE52F8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Blocks, 68.96 km²</w:t>
            </w:r>
          </w:p>
        </w:tc>
      </w:tr>
      <w:tr w:rsidR="00EE52F8" w:rsidTr="00B921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F8" w:rsidRDefault="00EE52F8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F8" w:rsidRDefault="00EE52F8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EE52F8" w:rsidTr="00B921D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F8" w:rsidRDefault="00EE52F8" w:rsidP="00B921D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F8" w:rsidRDefault="00EE52F8" w:rsidP="00B921D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EE52F8" w:rsidTr="00B921D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E52F8" w:rsidRDefault="00EE52F8" w:rsidP="00B921D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97FFF6" wp14:editId="2F435EEE">
                  <wp:extent cx="2286000" cy="2286000"/>
                  <wp:effectExtent l="0" t="0" r="0" b="0"/>
                  <wp:docPr id="1" name="Picture 1" descr="K:\Mapping\MapImage\1394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94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2F8" w:rsidTr="00B921D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E52F8" w:rsidRDefault="00EE52F8" w:rsidP="00B921D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E52F8" w:rsidRDefault="00EE52F8" w:rsidP="00EE52F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548/18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2F8" w:rsidRDefault="00EE52F8">
      <w:r>
        <w:separator/>
      </w:r>
    </w:p>
  </w:endnote>
  <w:endnote w:type="continuationSeparator" w:id="0">
    <w:p w:rsidR="00EE52F8" w:rsidRDefault="00EE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E52F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2F8" w:rsidRDefault="00EE52F8">
      <w:r>
        <w:separator/>
      </w:r>
    </w:p>
  </w:footnote>
  <w:footnote w:type="continuationSeparator" w:id="0">
    <w:p w:rsidR="00EE52F8" w:rsidRDefault="00EE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E52F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E52F8">
            <w:rPr>
              <w:rFonts w:ascii="Lato" w:hAnsi="Lato"/>
              <w:b/>
              <w:noProof/>
            </w:rPr>
            <w:t>156</w:t>
          </w:r>
          <w:r w:rsidR="00224E64">
            <w:rPr>
              <w:rFonts w:ascii="Lato" w:hAnsi="Lato"/>
              <w:b/>
              <w:noProof/>
            </w:rPr>
            <w:t>/</w:t>
          </w:r>
          <w:r w:rsidR="00EE52F8">
            <w:rPr>
              <w:rFonts w:ascii="Lato" w:hAnsi="Lato"/>
              <w:b/>
              <w:noProof/>
            </w:rPr>
            <w:t>18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E52F8" w:rsidP="00224E6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27 November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F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52F8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32B121F-C698-4A1B-922A-3FCF6C3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2018-11-27T05:20:00Z</dcterms:created>
  <dcterms:modified xsi:type="dcterms:W3CDTF">2018-11-27T05:25:00Z</dcterms:modified>
</cp:coreProperties>
</file>