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F3C33" w:rsidTr="003E7E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3C33" w:rsidRDefault="001F3C33" w:rsidP="003E7E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F3C33" w:rsidRDefault="001F3C33" w:rsidP="003E7E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F3C33" w:rsidTr="003E7ED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32293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2022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776.77 km²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1F3C33" w:rsidTr="003E7E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3C33" w:rsidRDefault="001F3C33" w:rsidP="003E7E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77F483" wp14:editId="62EC12EA">
                  <wp:extent cx="2286000" cy="2286000"/>
                  <wp:effectExtent l="0" t="0" r="0" b="0"/>
                  <wp:docPr id="1" name="Picture 1" descr="R:\Business Systems\TAS\Mapping\MapImage\1698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8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C33" w:rsidTr="003E7ED4">
        <w:trPr>
          <w:trHeight w:hRule="exact" w:val="403"/>
        </w:trPr>
        <w:tc>
          <w:tcPr>
            <w:tcW w:w="4157" w:type="dxa"/>
            <w:gridSpan w:val="2"/>
            <w:tcBorders>
              <w:top w:val="nil"/>
            </w:tcBorders>
          </w:tcPr>
          <w:p w:rsidR="001F3C33" w:rsidRDefault="001F3C33" w:rsidP="003E7ED4">
            <w:pPr>
              <w:ind w:left="79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 w:rsidRPr="00463EE5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33282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1F3C33" w:rsidRPr="006874B1" w:rsidRDefault="001F3C33" w:rsidP="001F3C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323/22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F3C33" w:rsidTr="003E7E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3C33" w:rsidRDefault="001F3C33" w:rsidP="003E7E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F3C33" w:rsidRDefault="001F3C33" w:rsidP="003E7E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F3C33" w:rsidTr="003E7ED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32580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2022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766.00 km²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1F3C33" w:rsidTr="003E7E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3C33" w:rsidRDefault="001F3C33" w:rsidP="003E7E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44E1B0" wp14:editId="2D92EB8A">
                  <wp:extent cx="2286000" cy="2286000"/>
                  <wp:effectExtent l="0" t="0" r="0" b="0"/>
                  <wp:docPr id="2" name="Picture 2" descr="R:\Business Systems\TAS\Mapping\MapImage\169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C33" w:rsidTr="001F3C33">
        <w:trPr>
          <w:trHeight w:hRule="exact" w:val="453"/>
        </w:trPr>
        <w:tc>
          <w:tcPr>
            <w:tcW w:w="4157" w:type="dxa"/>
            <w:gridSpan w:val="2"/>
            <w:tcBorders>
              <w:top w:val="nil"/>
            </w:tcBorders>
          </w:tcPr>
          <w:p w:rsidR="001F3C33" w:rsidRDefault="001F3C33" w:rsidP="003E7ED4">
            <w:pPr>
              <w:ind w:left="79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 w:rsidRPr="00463EE5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33258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 xml:space="preserve">        </w:t>
            </w:r>
            <w:r w:rsidRPr="00463EE5">
              <w:rPr>
                <w:rFonts w:ascii="Calibri" w:hAnsi="Calibri" w:cs="Calibri"/>
                <w:b/>
                <w:sz w:val="16"/>
              </w:rPr>
              <w:t>under  s102 – EL moratorium period does not apply)</w:t>
            </w:r>
          </w:p>
        </w:tc>
      </w:tr>
    </w:tbl>
    <w:p w:rsidR="001F3C33" w:rsidRPr="006874B1" w:rsidRDefault="001F3C33" w:rsidP="001F3C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F3C33" w:rsidTr="003E7E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3C33" w:rsidRDefault="001F3C33" w:rsidP="003E7E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F3C33" w:rsidRDefault="001F3C33" w:rsidP="003E7E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F3C33" w:rsidTr="003E7ED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32808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2022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25.89 km²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1F3C33" w:rsidTr="003E7E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3C33" w:rsidRDefault="001F3C33" w:rsidP="003E7E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8ABBDD" wp14:editId="0C55EFF8">
                  <wp:extent cx="2286000" cy="2286000"/>
                  <wp:effectExtent l="0" t="0" r="0" b="0"/>
                  <wp:docPr id="3" name="Picture 3" descr="R:\Business Systems\TAS\Mapping\MapImage\1698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8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C33" w:rsidTr="003E7ED4">
        <w:trPr>
          <w:trHeight w:hRule="exact" w:val="403"/>
        </w:trPr>
        <w:tc>
          <w:tcPr>
            <w:tcW w:w="4157" w:type="dxa"/>
            <w:gridSpan w:val="2"/>
            <w:tcBorders>
              <w:top w:val="nil"/>
            </w:tcBorders>
          </w:tcPr>
          <w:p w:rsidR="001F3C33" w:rsidRDefault="001F3C33" w:rsidP="003E7ED4">
            <w:pPr>
              <w:ind w:left="79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 w:rsidRPr="00463EE5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33282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27537" w:rsidRDefault="001F3C33" w:rsidP="001F3C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325/22</w:t>
      </w:r>
    </w:p>
    <w:p w:rsidR="001F3C33" w:rsidRDefault="001F3C3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F3C33" w:rsidTr="003E7E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3C33" w:rsidRDefault="001F3C33" w:rsidP="003E7E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F3C33" w:rsidRDefault="001F3C33" w:rsidP="003E7E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F3C33" w:rsidTr="003E7ED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32856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2022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.83 km²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1F3C33" w:rsidTr="003E7E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C33" w:rsidRDefault="001F3C33" w:rsidP="003E7E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C33" w:rsidRDefault="001F3C33" w:rsidP="003E7E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1F3C33" w:rsidTr="003E7E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3C33" w:rsidRDefault="001F3C33" w:rsidP="003E7E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9FA037" wp14:editId="47D22743">
                  <wp:extent cx="2286000" cy="2286000"/>
                  <wp:effectExtent l="0" t="0" r="0" b="0"/>
                  <wp:docPr id="4" name="Picture 4" descr="R:\Business Systems\TAS\Mapping\MapImage\169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C33" w:rsidTr="001F3C33">
        <w:trPr>
          <w:trHeight w:hRule="exact" w:val="453"/>
        </w:trPr>
        <w:tc>
          <w:tcPr>
            <w:tcW w:w="4157" w:type="dxa"/>
            <w:gridSpan w:val="2"/>
            <w:tcBorders>
              <w:top w:val="nil"/>
            </w:tcBorders>
          </w:tcPr>
          <w:p w:rsidR="001F3C33" w:rsidRDefault="001F3C33" w:rsidP="003E7ED4">
            <w:pPr>
              <w:ind w:left="79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 w:rsidRPr="00463EE5"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33258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1F3C33" w:rsidRPr="006874B1" w:rsidRDefault="001F3C33" w:rsidP="001F3C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326/22</w:t>
      </w:r>
    </w:p>
    <w:sectPr w:rsidR="001F3C33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2B" w:rsidRDefault="00DC252B">
      <w:r>
        <w:separator/>
      </w:r>
    </w:p>
  </w:endnote>
  <w:endnote w:type="continuationSeparator" w:id="0">
    <w:p w:rsidR="00DC252B" w:rsidRDefault="00DC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7643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2B" w:rsidRDefault="00DC252B">
      <w:r>
        <w:separator/>
      </w:r>
    </w:p>
  </w:footnote>
  <w:footnote w:type="continuationSeparator" w:id="0">
    <w:p w:rsidR="00DC252B" w:rsidRDefault="00DC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F3C3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F3C33">
            <w:rPr>
              <w:rFonts w:ascii="Lato" w:hAnsi="Lato"/>
              <w:b/>
              <w:noProof/>
            </w:rPr>
            <w:t>90</w:t>
          </w:r>
          <w:r w:rsidR="00224E64">
            <w:rPr>
              <w:rFonts w:ascii="Lato" w:hAnsi="Lato"/>
              <w:b/>
              <w:noProof/>
            </w:rPr>
            <w:t>/</w:t>
          </w:r>
          <w:r w:rsidR="001F3C33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F3C3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C33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57D8C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52B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76431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6CB21C-8E1B-4A6D-A6DF-BA7E71B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90/22</dc:title>
  <dc:creator>Northern Territory Government</dc:creator>
  <cp:lastModifiedBy>Andrea Ruske</cp:lastModifiedBy>
  <cp:revision>3</cp:revision>
  <cp:lastPrinted>2017-01-25T02:36:00Z</cp:lastPrinted>
  <dcterms:created xsi:type="dcterms:W3CDTF">2022-09-15T06:55:00Z</dcterms:created>
  <dcterms:modified xsi:type="dcterms:W3CDTF">2022-09-15T06:56:00Z</dcterms:modified>
</cp:coreProperties>
</file>