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C084A" w:rsidTr="00F711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C084A" w:rsidRDefault="001C084A" w:rsidP="00F7116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C084A" w:rsidRDefault="001C084A" w:rsidP="00F7116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C084A" w:rsidTr="00F7116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27979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January 2022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77.67 km²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BUCK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1C084A" w:rsidTr="00F711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C084A" w:rsidRDefault="001C084A" w:rsidP="00F711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947648C" wp14:editId="22E94745">
                  <wp:extent cx="2286000" cy="2286000"/>
                  <wp:effectExtent l="0" t="0" r="0" b="0"/>
                  <wp:docPr id="1" name="Picture 1" descr="R:\Business Systems\TAS\Mapping\MapImage\1641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1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4A" w:rsidTr="001C084A">
        <w:trPr>
          <w:trHeight w:hRule="exact" w:val="399"/>
        </w:trPr>
        <w:tc>
          <w:tcPr>
            <w:tcW w:w="4157" w:type="dxa"/>
            <w:gridSpan w:val="2"/>
            <w:tcBorders>
              <w:top w:val="nil"/>
            </w:tcBorders>
          </w:tcPr>
          <w:p w:rsidR="001C084A" w:rsidRDefault="001C084A" w:rsidP="00F7116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C084A" w:rsidRPr="006874B1" w:rsidRDefault="001C084A" w:rsidP="001C08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001/22</w:t>
      </w:r>
      <w:bookmarkStart w:id="0" w:name="_GoBack"/>
      <w:bookmarkEnd w:id="0"/>
    </w:p>
    <w:p w:rsidR="00E27537" w:rsidRDefault="00E27537" w:rsidP="009506A3">
      <w:pPr>
        <w:rPr>
          <w:rFonts w:ascii="Lato" w:hAnsi="Lato" w:cs="Calibri"/>
        </w:rPr>
      </w:pPr>
    </w:p>
    <w:p w:rsidR="001C084A" w:rsidRDefault="001C084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C084A" w:rsidTr="00F711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C084A" w:rsidRDefault="001C084A" w:rsidP="00F7116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C084A" w:rsidRDefault="001C084A" w:rsidP="00F7116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C084A" w:rsidTr="00F7116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32658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December 2021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13.25 km²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DRY RIVER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1C084A" w:rsidTr="00F711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C084A" w:rsidRDefault="001C084A" w:rsidP="00F711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87FE2C" wp14:editId="4D2E9162">
                  <wp:extent cx="2282190" cy="2282190"/>
                  <wp:effectExtent l="0" t="0" r="0" b="0"/>
                  <wp:docPr id="2" name="Picture 2" descr="R:\Business Systems\TAS\Mapping\MapImage\1644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4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4A" w:rsidTr="00F7116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C084A" w:rsidRDefault="001C084A" w:rsidP="00F7116A"/>
        </w:tc>
      </w:tr>
    </w:tbl>
    <w:p w:rsidR="001C084A" w:rsidRDefault="001C084A" w:rsidP="009506A3">
      <w:pPr>
        <w:rPr>
          <w:rFonts w:ascii="Lato" w:hAnsi="Lato" w:cs="Calibri"/>
        </w:rPr>
      </w:pPr>
    </w:p>
    <w:p w:rsidR="001C084A" w:rsidRPr="006874B1" w:rsidRDefault="001C084A" w:rsidP="001C08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002/22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C084A" w:rsidTr="00F711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C084A" w:rsidRDefault="001C084A" w:rsidP="00F7116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C084A" w:rsidRDefault="001C084A" w:rsidP="00F7116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C084A" w:rsidTr="00F7116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32659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December 2021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13.25 km²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DRY RIVER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1C084A" w:rsidTr="00F711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C084A" w:rsidRDefault="001C084A" w:rsidP="00F711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BD6B82" wp14:editId="74D24A51">
                  <wp:extent cx="2282190" cy="2282190"/>
                  <wp:effectExtent l="0" t="0" r="0" b="0"/>
                  <wp:docPr id="3" name="Picture 3" descr="R:\Business Systems\TAS\Mapping\MapImage\1644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4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4A" w:rsidTr="00F7116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C084A" w:rsidRDefault="001C084A" w:rsidP="00F7116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C084A" w:rsidRDefault="001C084A" w:rsidP="001C08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003/22</w:t>
      </w:r>
    </w:p>
    <w:p w:rsidR="001C084A" w:rsidRDefault="001C084A" w:rsidP="009506A3">
      <w:pPr>
        <w:rPr>
          <w:rFonts w:ascii="Lato" w:hAnsi="Lato" w:cs="Calibri"/>
        </w:rPr>
      </w:pPr>
    </w:p>
    <w:p w:rsidR="001C084A" w:rsidRDefault="001C084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C084A" w:rsidTr="00F711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C084A" w:rsidRDefault="001C084A" w:rsidP="00F7116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C084A" w:rsidRDefault="001C084A" w:rsidP="00F7116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1C084A" w:rsidTr="00F7116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32660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December 2021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13.25 km²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ELSEY</w:t>
            </w:r>
          </w:p>
        </w:tc>
      </w:tr>
      <w:tr w:rsidR="001C084A" w:rsidTr="00F711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1C084A" w:rsidTr="00F711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C084A" w:rsidRDefault="001C084A" w:rsidP="00F711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BCDC1E" wp14:editId="12552E56">
                  <wp:extent cx="2282190" cy="2282190"/>
                  <wp:effectExtent l="0" t="0" r="0" b="0"/>
                  <wp:docPr id="4" name="Picture 4" descr="R:\Business Systems\TAS\Mapping\MapImage\1644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4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4A" w:rsidTr="00F7116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C084A" w:rsidRDefault="001C084A" w:rsidP="00F7116A"/>
        </w:tc>
      </w:tr>
    </w:tbl>
    <w:p w:rsidR="001C084A" w:rsidRDefault="001C084A" w:rsidP="009506A3">
      <w:pPr>
        <w:rPr>
          <w:rFonts w:ascii="Lato" w:hAnsi="Lato" w:cs="Calibri"/>
        </w:rPr>
      </w:pPr>
    </w:p>
    <w:p w:rsidR="001C084A" w:rsidRDefault="001C084A" w:rsidP="001C08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004/22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C084A" w:rsidTr="00F711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C084A" w:rsidRDefault="001C084A" w:rsidP="00F7116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C084A" w:rsidRDefault="001C084A" w:rsidP="00F7116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C084A" w:rsidTr="00F7116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32655</w:t>
            </w:r>
          </w:p>
        </w:tc>
      </w:tr>
      <w:tr w:rsidR="001C084A" w:rsidTr="00F711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December 2021, for a period of 2 Years</w:t>
            </w:r>
          </w:p>
        </w:tc>
      </w:tr>
      <w:tr w:rsidR="001C084A" w:rsidTr="00F711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1C084A" w:rsidTr="00F711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1C084A" w:rsidTr="00F711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1C084A" w:rsidTr="00F711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C084A" w:rsidRDefault="001C084A" w:rsidP="00F711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521397" wp14:editId="47C676E6">
                  <wp:extent cx="2282190" cy="2282190"/>
                  <wp:effectExtent l="0" t="0" r="0" b="0"/>
                  <wp:docPr id="5" name="Picture 5" descr="R:\Business Systems\TAS\Mapping\MapImage\1644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4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4A" w:rsidTr="00F7116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C084A" w:rsidRDefault="001C084A" w:rsidP="00F7116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C084A" w:rsidRDefault="001C084A" w:rsidP="001C08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005/22</w:t>
      </w:r>
    </w:p>
    <w:p w:rsidR="001C084A" w:rsidRDefault="001C084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C084A" w:rsidTr="00F711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C084A" w:rsidRDefault="001C084A" w:rsidP="00F7116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C084A" w:rsidRDefault="001C084A" w:rsidP="00F7116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C084A" w:rsidTr="00F7116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32661</w:t>
            </w:r>
          </w:p>
        </w:tc>
      </w:tr>
      <w:tr w:rsidR="001C084A" w:rsidTr="00F711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December 2021, for a period of 2 Years</w:t>
            </w:r>
          </w:p>
        </w:tc>
      </w:tr>
      <w:tr w:rsidR="001C084A" w:rsidTr="00F711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1C084A" w:rsidTr="00F711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1C084A" w:rsidTr="00F711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84A" w:rsidRDefault="001C084A" w:rsidP="00F711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84A" w:rsidRDefault="001C084A" w:rsidP="00F711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1C084A" w:rsidTr="00F711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C084A" w:rsidRDefault="001C084A" w:rsidP="00F711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1947BA" wp14:editId="4EE19917">
                  <wp:extent cx="2281555" cy="2281555"/>
                  <wp:effectExtent l="0" t="0" r="0" b="0"/>
                  <wp:docPr id="6" name="Picture 6" descr="R:\Business Systems\TAS\Mapping\MapImage\1644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44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84A" w:rsidTr="00F7116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C084A" w:rsidRDefault="001C084A" w:rsidP="00F7116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C084A" w:rsidRPr="006874B1" w:rsidRDefault="001C084A" w:rsidP="001C08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006/22</w:t>
      </w:r>
    </w:p>
    <w:sectPr w:rsidR="001C084A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4A" w:rsidRDefault="001C084A">
      <w:r>
        <w:separator/>
      </w:r>
    </w:p>
  </w:endnote>
  <w:endnote w:type="continuationSeparator" w:id="0">
    <w:p w:rsidR="001C084A" w:rsidRDefault="001C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C084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C084A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4A" w:rsidRDefault="001C084A">
      <w:r>
        <w:separator/>
      </w:r>
    </w:p>
  </w:footnote>
  <w:footnote w:type="continuationSeparator" w:id="0">
    <w:p w:rsidR="001C084A" w:rsidRDefault="001C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C084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C084A">
            <w:rPr>
              <w:rFonts w:ascii="Lato" w:hAnsi="Lato"/>
              <w:b/>
              <w:noProof/>
            </w:rPr>
            <w:t>01</w:t>
          </w:r>
          <w:r w:rsidR="00224E64">
            <w:rPr>
              <w:rFonts w:ascii="Lato" w:hAnsi="Lato"/>
              <w:b/>
              <w:noProof/>
            </w:rPr>
            <w:t>/</w:t>
          </w:r>
          <w:r w:rsidR="001C084A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C084A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4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084A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BA2B2AC"/>
  <w15:docId w15:val="{F813CD14-438E-49B2-98D5-55BD4A3B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6</TotalTime>
  <Pages>2</Pages>
  <Words>430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2022-01-04T05:36:00Z</dcterms:created>
  <dcterms:modified xsi:type="dcterms:W3CDTF">2022-01-04T05:42:00Z</dcterms:modified>
</cp:coreProperties>
</file>