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3337" w:rsidRDefault="00BE3337" w:rsidP="00672D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3337" w:rsidTr="00672D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32588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6DC0791" wp14:editId="321B17A7">
                  <wp:extent cx="2282190" cy="2282190"/>
                  <wp:effectExtent l="0" t="0" r="0" b="0"/>
                  <wp:docPr id="1" name="Picture 1" descr="R:\Business Systems\TAS\Mapping\MapImage\1679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E3337" w:rsidRPr="006874B1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187/22</w:t>
      </w:r>
    </w:p>
    <w:p w:rsidR="00E27537" w:rsidRDefault="00E27537" w:rsidP="009506A3">
      <w:pPr>
        <w:rPr>
          <w:rFonts w:ascii="Lato" w:hAnsi="Lato" w:cs="Calibri"/>
        </w:rPr>
      </w:pPr>
    </w:p>
    <w:p w:rsidR="00BE3337" w:rsidRDefault="00BE33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3337" w:rsidRDefault="00BE3337" w:rsidP="00672D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3337" w:rsidTr="00672D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32600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232483" wp14:editId="7E3C6E75">
                  <wp:extent cx="2282190" cy="2282190"/>
                  <wp:effectExtent l="0" t="0" r="0" b="0"/>
                  <wp:docPr id="2" name="Picture 2" descr="R:\Business Systems\TAS\Mapping\MapImage\1679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/>
        </w:tc>
      </w:tr>
    </w:tbl>
    <w:p w:rsidR="00BE3337" w:rsidRPr="006874B1" w:rsidRDefault="00BE3337" w:rsidP="009506A3">
      <w:pPr>
        <w:rPr>
          <w:rFonts w:ascii="Lato" w:hAnsi="Lato" w:cs="Calibri"/>
        </w:rPr>
      </w:pPr>
    </w:p>
    <w:p w:rsidR="00E27537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3337" w:rsidRDefault="00BE3337" w:rsidP="00672D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3337" w:rsidTr="00672D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32603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84D90A" wp14:editId="4E873BF5">
                  <wp:extent cx="2282190" cy="2282190"/>
                  <wp:effectExtent l="0" t="0" r="0" b="0"/>
                  <wp:docPr id="3" name="Picture 3" descr="R:\Business Systems\TAS\Mapping\MapImage\167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/>
        </w:tc>
      </w:tr>
    </w:tbl>
    <w:p w:rsidR="00BE3337" w:rsidRDefault="00BE3337" w:rsidP="009506A3">
      <w:pPr>
        <w:rPr>
          <w:rFonts w:ascii="Lato" w:hAnsi="Lato" w:cs="Calibri"/>
        </w:rPr>
      </w:pPr>
    </w:p>
    <w:p w:rsidR="00BE3337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189/22</w:t>
      </w:r>
    </w:p>
    <w:p w:rsidR="00BE3337" w:rsidRDefault="00BE3337" w:rsidP="009506A3">
      <w:pPr>
        <w:rPr>
          <w:rFonts w:ascii="Lato" w:hAnsi="Lato" w:cs="Calibri"/>
        </w:rPr>
      </w:pPr>
    </w:p>
    <w:p w:rsidR="00BE3337" w:rsidRDefault="00BE33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E3337" w:rsidRDefault="00BE3337" w:rsidP="00672DF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BE3337" w:rsidTr="00672DF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32604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2022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BE3337" w:rsidTr="00672DF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F8A119" wp14:editId="76491BC3">
                  <wp:extent cx="2282190" cy="2282190"/>
                  <wp:effectExtent l="0" t="0" r="0" b="0"/>
                  <wp:docPr id="4" name="Picture 4" descr="R:\Business Systems\TAS\Mapping\MapImage\1679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/>
        </w:tc>
      </w:tr>
    </w:tbl>
    <w:p w:rsidR="00BE3337" w:rsidRDefault="00BE3337" w:rsidP="009506A3">
      <w:pPr>
        <w:rPr>
          <w:rFonts w:ascii="Lato" w:hAnsi="Lato" w:cs="Calibri"/>
        </w:rPr>
      </w:pPr>
    </w:p>
    <w:p w:rsidR="00BE3337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BE3337" w:rsidRDefault="00BE3337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E3337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32939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June 2022, for a period of 6 Years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 Blocks, 236.59 km²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KURSK ENERGY PTY LTD [ACN. 654 105 414]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2527DA" wp14:editId="6F768639">
                  <wp:extent cx="2282190" cy="2282190"/>
                  <wp:effectExtent l="0" t="0" r="0" b="0"/>
                  <wp:docPr id="5" name="Picture 5" descr="R:\Business Systems\TAS\Mapping\MapImage\1679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E3337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191/22</w:t>
      </w:r>
    </w:p>
    <w:p w:rsidR="00BE3337" w:rsidRDefault="00BE33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BE3337" w:rsidTr="00672DF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E3337" w:rsidRDefault="00BE3337" w:rsidP="00672DF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BE3337" w:rsidRDefault="00BE3337" w:rsidP="00672DF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BE3337" w:rsidTr="00672DF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32940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June 2022, for a period of 6 Years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79.47 km²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BE3337" w:rsidTr="00672DF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337" w:rsidRDefault="00BE3337" w:rsidP="00672DF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37" w:rsidRDefault="00BE3337" w:rsidP="00672DF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KURSK ENERGY PTY LTD [ACN. 654 105 414]</w:t>
            </w:r>
          </w:p>
        </w:tc>
      </w:tr>
      <w:tr w:rsidR="00BE3337" w:rsidTr="00672DF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E3337" w:rsidRDefault="00BE3337" w:rsidP="00672DF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406861" wp14:editId="7CF15196">
                  <wp:extent cx="2282190" cy="2282190"/>
                  <wp:effectExtent l="0" t="0" r="0" b="0"/>
                  <wp:docPr id="6" name="Picture 6" descr="R:\Business Systems\TAS\Mapping\MapImage\167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7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337" w:rsidTr="00672DF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BE3337" w:rsidRDefault="00BE3337" w:rsidP="00672DF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BE3337" w:rsidRPr="006874B1" w:rsidRDefault="00BE3337" w:rsidP="00BE333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192/22</w:t>
      </w:r>
      <w:bookmarkStart w:id="0" w:name="_GoBack"/>
      <w:bookmarkEnd w:id="0"/>
    </w:p>
    <w:sectPr w:rsidR="00BE33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37" w:rsidRDefault="00BE3337">
      <w:r>
        <w:separator/>
      </w:r>
    </w:p>
  </w:endnote>
  <w:endnote w:type="continuationSeparator" w:id="0">
    <w:p w:rsidR="00BE3337" w:rsidRDefault="00B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E333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E3337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37" w:rsidRDefault="00BE3337">
      <w:r>
        <w:separator/>
      </w:r>
    </w:p>
  </w:footnote>
  <w:footnote w:type="continuationSeparator" w:id="0">
    <w:p w:rsidR="00BE3337" w:rsidRDefault="00B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E333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E3337">
            <w:rPr>
              <w:rFonts w:ascii="Lato" w:hAnsi="Lato"/>
              <w:b/>
              <w:noProof/>
            </w:rPr>
            <w:t>47</w:t>
          </w:r>
          <w:r w:rsidR="00224E64">
            <w:rPr>
              <w:rFonts w:ascii="Lato" w:hAnsi="Lato"/>
              <w:b/>
              <w:noProof/>
            </w:rPr>
            <w:t>/</w:t>
          </w:r>
          <w:r w:rsidR="00BE3337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E3337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08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3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3337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4B0167C"/>
  <w15:docId w15:val="{1B2937F9-3F3F-455C-A35E-03637F4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7</TotalTime>
  <Pages>2</Pages>
  <Words>430</Words>
  <Characters>2253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2022-06-08T05:51:00Z</dcterms:created>
  <dcterms:modified xsi:type="dcterms:W3CDTF">2022-06-08T06:01:00Z</dcterms:modified>
</cp:coreProperties>
</file>