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D4522" w:rsidTr="006476F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D4522" w:rsidRDefault="00FD4522" w:rsidP="006476F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D4522" w:rsidRDefault="00FD4522" w:rsidP="006476F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D4522" w:rsidTr="006476F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522" w:rsidRDefault="00FD4522" w:rsidP="006476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522" w:rsidRDefault="00FD4522" w:rsidP="006476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31664</w:t>
            </w:r>
          </w:p>
        </w:tc>
      </w:tr>
      <w:tr w:rsidR="00FD4522" w:rsidTr="006476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522" w:rsidRDefault="00FD4522" w:rsidP="006476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522" w:rsidRDefault="00FD4522" w:rsidP="006476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May 2022</w:t>
            </w:r>
          </w:p>
        </w:tc>
      </w:tr>
      <w:tr w:rsidR="00FD4522" w:rsidTr="006476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522" w:rsidRDefault="00FD4522" w:rsidP="006476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522" w:rsidRDefault="00FD4522" w:rsidP="006476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230 Blocks, 764.98 km²</w:t>
            </w:r>
          </w:p>
        </w:tc>
      </w:tr>
      <w:tr w:rsidR="00FD4522" w:rsidTr="006476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522" w:rsidRDefault="00FD4522" w:rsidP="006476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522" w:rsidRDefault="00FD4522" w:rsidP="006476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THROSBY</w:t>
            </w:r>
          </w:p>
        </w:tc>
      </w:tr>
      <w:tr w:rsidR="00FD4522" w:rsidTr="006476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522" w:rsidRDefault="00FD4522" w:rsidP="006476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522" w:rsidRDefault="00FD4522" w:rsidP="006476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MOROAK RESOURCES PTY LTD [ACN. 616 553 014]</w:t>
            </w:r>
          </w:p>
        </w:tc>
      </w:tr>
      <w:tr w:rsidR="00FD4522" w:rsidTr="006476F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D4522" w:rsidRDefault="00FD4522" w:rsidP="006476F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15CAE50" wp14:editId="7B98045B">
                  <wp:extent cx="2286000" cy="2286000"/>
                  <wp:effectExtent l="0" t="0" r="0" b="0"/>
                  <wp:docPr id="1" name="Picture 1" descr="R:\Business Systems\TAS\Mapping\MapImage\1674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47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522" w:rsidTr="006476F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D4522" w:rsidRDefault="00FD4522" w:rsidP="006476F3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D4522" w:rsidRPr="006874B1" w:rsidRDefault="00FD4522" w:rsidP="00FD452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165/22</w:t>
      </w:r>
    </w:p>
    <w:p w:rsidR="00FD4522" w:rsidRDefault="00FD452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D4522" w:rsidTr="006476F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D4522" w:rsidRDefault="00FD4522" w:rsidP="006476F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D4522" w:rsidRDefault="00FD4522" w:rsidP="006476F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D4522" w:rsidTr="006476F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522" w:rsidRDefault="00FD4522" w:rsidP="006476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522" w:rsidRDefault="00FD4522" w:rsidP="006476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32816</w:t>
            </w:r>
          </w:p>
        </w:tc>
      </w:tr>
      <w:tr w:rsidR="00FD4522" w:rsidTr="006476F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522" w:rsidRDefault="00FD4522" w:rsidP="006476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522" w:rsidRDefault="00FD4522" w:rsidP="006476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May 2022, for a period of 6 Years</w:t>
            </w:r>
          </w:p>
        </w:tc>
      </w:tr>
      <w:tr w:rsidR="00FD4522" w:rsidTr="006476F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522" w:rsidRDefault="00FD4522" w:rsidP="006476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522" w:rsidRDefault="00FD4522" w:rsidP="006476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12.98 km²</w:t>
            </w:r>
          </w:p>
        </w:tc>
      </w:tr>
      <w:tr w:rsidR="00FD4522" w:rsidTr="006476F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522" w:rsidRDefault="00FD4522" w:rsidP="006476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522" w:rsidRDefault="00FD4522" w:rsidP="006476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PLAYFORD</w:t>
            </w:r>
          </w:p>
        </w:tc>
      </w:tr>
      <w:tr w:rsidR="00FD4522" w:rsidTr="006476F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522" w:rsidRDefault="00FD4522" w:rsidP="006476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522" w:rsidRDefault="00FD4522" w:rsidP="006476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BARKLY OPERATIONS PTY LTD [ACN. 641 856 706]</w:t>
            </w:r>
          </w:p>
        </w:tc>
      </w:tr>
      <w:tr w:rsidR="00FD4522" w:rsidTr="006476F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D4522" w:rsidRDefault="00FD4522" w:rsidP="006476F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0F9142F" wp14:editId="1E884ADC">
                  <wp:extent cx="2282825" cy="2282825"/>
                  <wp:effectExtent l="0" t="0" r="0" b="0"/>
                  <wp:docPr id="2" name="Picture 2" descr="R:\Business Systems\TAS\Mapping\MapImage\1675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5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228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522" w:rsidTr="006476F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D4522" w:rsidRDefault="00FD4522" w:rsidP="006476F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FD4522" w:rsidRDefault="00FD4522" w:rsidP="009506A3">
      <w:pPr>
        <w:rPr>
          <w:rFonts w:ascii="Lato" w:hAnsi="Lato" w:cs="Calibri"/>
        </w:rPr>
      </w:pPr>
    </w:p>
    <w:p w:rsidR="00FD4522" w:rsidRPr="006874B1" w:rsidRDefault="00FD4522" w:rsidP="00FD452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166/22</w:t>
      </w:r>
    </w:p>
    <w:sectPr w:rsidR="00FD4522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BB" w:rsidRDefault="003E1EBB">
      <w:r>
        <w:separator/>
      </w:r>
    </w:p>
  </w:endnote>
  <w:endnote w:type="continuationSeparator" w:id="0">
    <w:p w:rsidR="003E1EBB" w:rsidRDefault="003E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7240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BB" w:rsidRDefault="003E1EBB">
      <w:r>
        <w:separator/>
      </w:r>
    </w:p>
  </w:footnote>
  <w:footnote w:type="continuationSeparator" w:id="0">
    <w:p w:rsidR="003E1EBB" w:rsidRDefault="003E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D452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D4522">
            <w:rPr>
              <w:rFonts w:ascii="Lato" w:hAnsi="Lato"/>
              <w:b/>
              <w:noProof/>
            </w:rPr>
            <w:t>40</w:t>
          </w:r>
          <w:r w:rsidR="00224E64">
            <w:rPr>
              <w:rFonts w:ascii="Lato" w:hAnsi="Lato"/>
              <w:b/>
              <w:noProof/>
            </w:rPr>
            <w:t>/</w:t>
          </w:r>
          <w:r w:rsidR="00FD4522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D4522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2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240E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1EBB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D4522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2A243AB7-6163-4DA3-9124-95F3FDEA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Valaree Lola Chuah</cp:lastModifiedBy>
  <cp:revision>3</cp:revision>
  <cp:lastPrinted>2017-01-25T02:36:00Z</cp:lastPrinted>
  <dcterms:created xsi:type="dcterms:W3CDTF">2022-05-16T05:45:00Z</dcterms:created>
  <dcterms:modified xsi:type="dcterms:W3CDTF">2022-05-16T23:11:00Z</dcterms:modified>
</cp:coreProperties>
</file>