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013"/>
      </w:tblGrid>
      <w:tr w:rsidR="00F33F30" w:rsidTr="00D41889">
        <w:trPr>
          <w:trHeight w:val="41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3F30" w:rsidRDefault="00F33F3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33F30" w:rsidTr="00D4188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31573</w:t>
            </w:r>
          </w:p>
        </w:tc>
      </w:tr>
      <w:tr w:rsidR="00F33F30" w:rsidTr="00D4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2018</w:t>
            </w:r>
          </w:p>
        </w:tc>
      </w:tr>
      <w:tr w:rsidR="00F33F30" w:rsidTr="00D4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85 Blocks, 259.35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F33F30" w:rsidTr="00D418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UMBEARA</w:t>
            </w:r>
            <w:proofErr w:type="spellEnd"/>
          </w:p>
        </w:tc>
      </w:tr>
      <w:tr w:rsidR="00F33F30" w:rsidTr="00D41889">
        <w:trPr>
          <w:trHeight w:val="315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D4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Name of </w:t>
            </w:r>
            <w:r w:rsidR="00F33F30">
              <w:rPr>
                <w:rFonts w:ascii="Arial Narrow" w:hAnsi="Arial Narrow"/>
                <w:sz w:val="14"/>
              </w:rPr>
              <w:t>Holder(s):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JOHANNSEN Lindsay Andrew</w:t>
            </w:r>
          </w:p>
        </w:tc>
      </w:tr>
      <w:tr w:rsidR="00F33F30" w:rsidTr="00D41889">
        <w:trPr>
          <w:trHeight w:val="32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024" cy="2369185"/>
                  <wp:effectExtent l="0" t="0" r="4445" b="0"/>
                  <wp:docPr id="1" name="Picture 1" descr="140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77" cy="237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D41889">
        <w:trPr>
          <w:trHeight w:val="147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0" w:rsidRDefault="00F33F3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584/18</w:t>
      </w:r>
    </w:p>
    <w:p w:rsidR="00F33F30" w:rsidRDefault="00F33F30" w:rsidP="009506A3">
      <w:pPr>
        <w:rPr>
          <w:rFonts w:ascii="Calibri" w:hAnsi="Calibri" w:cs="Calibri"/>
        </w:rPr>
      </w:pPr>
    </w:p>
    <w:tbl>
      <w:tblPr>
        <w:tblW w:w="4056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76"/>
      </w:tblGrid>
      <w:tr w:rsidR="00F33F30" w:rsidTr="00D41889">
        <w:trPr>
          <w:trHeight w:val="453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3F30" w:rsidRDefault="00F33F3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33F30" w:rsidTr="00D41889">
        <w:trPr>
          <w:trHeight w:val="20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31587</w:t>
            </w:r>
          </w:p>
        </w:tc>
      </w:tr>
      <w:tr w:rsidR="00F33F30" w:rsidTr="00D41889">
        <w:trPr>
          <w:trHeight w:val="20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2018</w:t>
            </w:r>
          </w:p>
        </w:tc>
      </w:tr>
      <w:tr w:rsidR="00F33F30" w:rsidTr="00D41889">
        <w:trPr>
          <w:trHeight w:val="20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14 Blocks, 43.25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F33F30" w:rsidTr="00D41889">
        <w:trPr>
          <w:trHeight w:val="20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KULGERA</w:t>
            </w:r>
            <w:proofErr w:type="spellEnd"/>
          </w:p>
        </w:tc>
      </w:tr>
      <w:tr w:rsidR="00F33F30" w:rsidTr="00D41889">
        <w:trPr>
          <w:trHeight w:val="35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D418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Name of </w:t>
            </w:r>
            <w:r w:rsidR="00F33F30">
              <w:rPr>
                <w:rFonts w:ascii="Arial Narrow" w:hAnsi="Arial Narrow"/>
                <w:sz w:val="14"/>
              </w:rPr>
              <w:t>Holder(s):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JOHANNSEN Lindsay Andrew</w:t>
            </w:r>
          </w:p>
        </w:tc>
      </w:tr>
      <w:tr w:rsidR="00F33F30" w:rsidTr="00D41889">
        <w:trPr>
          <w:trHeight w:val="3562"/>
        </w:trPr>
        <w:tc>
          <w:tcPr>
            <w:tcW w:w="40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4560" cy="2194560"/>
                  <wp:effectExtent l="0" t="0" r="0" b="0"/>
                  <wp:docPr id="2" name="Picture 2" descr="140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248" cy="219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D41889">
        <w:trPr>
          <w:trHeight w:val="267"/>
        </w:trPr>
        <w:tc>
          <w:tcPr>
            <w:tcW w:w="4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0" w:rsidRDefault="00F33F30"/>
        </w:tc>
      </w:tr>
    </w:tbl>
    <w:p w:rsidR="00F33F30" w:rsidRDefault="00F33F30" w:rsidP="009506A3">
      <w:pPr>
        <w:rPr>
          <w:rFonts w:ascii="Calibri" w:hAnsi="Calibri" w:cs="Calibri"/>
        </w:rPr>
      </w:pPr>
    </w:p>
    <w:p w:rsidR="00F33F30" w:rsidRDefault="00F33F30" w:rsidP="00D4188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3F30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33F30" w:rsidRDefault="00F33F30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3F30" w:rsidRDefault="00F33F30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33F30" w:rsidTr="00A005D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31633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December 2018, for a period of 6 Years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122 Blocks, 381.14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EPENARRA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D41889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Holder(</w:t>
            </w:r>
            <w:r w:rsidR="00F33F30">
              <w:rPr>
                <w:rFonts w:ascii="Arial Narrow" w:hAnsi="Arial Narrow"/>
                <w:sz w:val="14"/>
              </w:rPr>
              <w:t>s</w:t>
            </w:r>
            <w:r>
              <w:rPr>
                <w:rFonts w:ascii="Arial Narrow" w:hAnsi="Arial Narrow"/>
                <w:sz w:val="14"/>
              </w:rPr>
              <w:t>)</w:t>
            </w:r>
            <w:r w:rsidR="00F33F30">
              <w:rPr>
                <w:rFonts w:ascii="Arial Narrow" w:hAnsi="Arial Narrow"/>
                <w:sz w:val="14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619 057 644]</w:t>
            </w:r>
          </w:p>
        </w:tc>
      </w:tr>
      <w:tr w:rsidR="00F33F30" w:rsidTr="00BA293E">
        <w:trPr>
          <w:trHeight w:val="3239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3F30" w:rsidRDefault="00F33F30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CAC94F" wp14:editId="2B99A774">
                  <wp:extent cx="2009360" cy="2009360"/>
                  <wp:effectExtent l="0" t="0" r="0" b="0"/>
                  <wp:docPr id="3" name="Picture 3" descr="K:\Mapping\MapImage\1406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6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40" cy="20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A005D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33F30" w:rsidRDefault="00F33F30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41889" w:rsidRDefault="00D41889" w:rsidP="00F33F30">
      <w:pPr>
        <w:pBdr>
          <w:bottom w:val="single" w:sz="4" w:space="1" w:color="auto"/>
        </w:pBd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586/18</w:t>
      </w:r>
    </w:p>
    <w:p w:rsidR="00F33F30" w:rsidRDefault="00F33F3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3F30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33F30" w:rsidRDefault="00F33F30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33F30" w:rsidRDefault="00F33F30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33F30" w:rsidTr="00A005D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31634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December 2018, for a period of 6 Years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168 Blocks, 525.97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EPENARRA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Name </w:t>
            </w:r>
            <w:r w:rsidR="00D41889">
              <w:rPr>
                <w:rFonts w:ascii="Arial Narrow" w:hAnsi="Arial Narrow"/>
                <w:sz w:val="14"/>
              </w:rPr>
              <w:t>of Holder(</w:t>
            </w:r>
            <w:r>
              <w:rPr>
                <w:rFonts w:ascii="Arial Narrow" w:hAnsi="Arial Narrow"/>
                <w:sz w:val="14"/>
              </w:rPr>
              <w:t>s</w:t>
            </w:r>
            <w:r w:rsidR="00D41889">
              <w:rPr>
                <w:rFonts w:ascii="Arial Narrow" w:hAnsi="Arial Narrow"/>
                <w:sz w:val="14"/>
              </w:rPr>
              <w:t>)</w:t>
            </w:r>
            <w:r>
              <w:rPr>
                <w:rFonts w:ascii="Arial Narrow" w:hAnsi="Arial Narrow"/>
                <w:sz w:val="14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619 057 644]</w:t>
            </w:r>
          </w:p>
        </w:tc>
      </w:tr>
      <w:tr w:rsidR="00F33F30" w:rsidTr="00BA293E">
        <w:trPr>
          <w:trHeight w:val="312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3F30" w:rsidRDefault="00F33F30" w:rsidP="00A005D1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 wp14:anchorId="4749DCE7" wp14:editId="77AC718A">
                  <wp:extent cx="1979875" cy="1979875"/>
                  <wp:effectExtent l="0" t="0" r="1905" b="1905"/>
                  <wp:docPr id="4" name="Picture 4" descr="K:\Mapping\MapImage\1406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6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474" cy="199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33F30" w:rsidTr="00A005D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33F30" w:rsidRDefault="00F33F30" w:rsidP="00A005D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41889" w:rsidRDefault="00D41889" w:rsidP="00F33F30">
      <w:pPr>
        <w:pBdr>
          <w:bottom w:val="single" w:sz="4" w:space="1" w:color="auto"/>
        </w:pBd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F33F30" w:rsidTr="00F33F3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F33F30" w:rsidTr="00F33F3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F33F30" w:rsidTr="00F33F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29070</w:t>
            </w:r>
          </w:p>
        </w:tc>
      </w:tr>
      <w:tr w:rsidR="00F33F30" w:rsidTr="00F33F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2018, for a period of 25 Years</w:t>
            </w:r>
          </w:p>
        </w:tc>
      </w:tr>
      <w:tr w:rsidR="00F33F30" w:rsidTr="00F33F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7607.00 Hectares</w:t>
            </w:r>
          </w:p>
        </w:tc>
      </w:tr>
      <w:tr w:rsidR="00F33F30" w:rsidTr="00F33F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MAIS</w:t>
            </w:r>
            <w:proofErr w:type="spellEnd"/>
          </w:p>
        </w:tc>
      </w:tr>
      <w:tr w:rsidR="00F33F30" w:rsidTr="00F33F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3F30" w:rsidRDefault="00F33F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Northern Territory Iron Ore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609 206 706]</w:t>
            </w:r>
          </w:p>
        </w:tc>
      </w:tr>
      <w:tr w:rsidR="00F33F30" w:rsidTr="00F33F3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F30" w:rsidRDefault="00F33F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5" name="Picture 5" descr="ML29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29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F33F3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0" w:rsidRDefault="00F33F3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588/18</w:t>
      </w:r>
    </w:p>
    <w:p w:rsidR="00F33F30" w:rsidRDefault="00F33F30" w:rsidP="009506A3">
      <w:pPr>
        <w:rPr>
          <w:rFonts w:ascii="Calibri" w:hAnsi="Calibri" w:cs="Calibri"/>
        </w:rPr>
      </w:pPr>
    </w:p>
    <w:p w:rsidR="00F33F30" w:rsidRDefault="00F33F30" w:rsidP="009506A3">
      <w:pPr>
        <w:rPr>
          <w:rFonts w:ascii="Calibri" w:hAnsi="Calibri" w:cs="Calibri"/>
        </w:rPr>
      </w:pPr>
    </w:p>
    <w:p w:rsidR="00F33F30" w:rsidRDefault="00F33F30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3F30" w:rsidTr="00A005D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F33F30" w:rsidTr="00A005D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3F30" w:rsidRDefault="00F33F30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F33F30" w:rsidTr="00A005D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29071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2018, for a period of 25 Years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1316.00 Hectares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MAIS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Northern Territory Iron Ore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609 206 706]</w:t>
            </w:r>
          </w:p>
        </w:tc>
      </w:tr>
      <w:tr w:rsidR="00F33F30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B9B1B6" wp14:editId="14E38F20">
                  <wp:extent cx="2286000" cy="2286000"/>
                  <wp:effectExtent l="0" t="0" r="0" b="0"/>
                  <wp:docPr id="6" name="Picture 6" descr="G:\titles\mapping\products\diagrams\teneme~1\ML29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A00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0" w:rsidRDefault="00F33F30" w:rsidP="00A005D1"/>
        </w:tc>
      </w:tr>
    </w:tbl>
    <w:p w:rsidR="00F33F30" w:rsidRDefault="00F33F30" w:rsidP="009506A3">
      <w:pP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33F30" w:rsidTr="00A005D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F33F30" w:rsidTr="00A005D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33F30" w:rsidRDefault="00F33F30" w:rsidP="00A005D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F33F30" w:rsidTr="00A005D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29437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December 2018, for a period of 25 Years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609.20 Hectares</w:t>
            </w:r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MAIS</w:t>
            </w:r>
            <w:proofErr w:type="spellEnd"/>
          </w:p>
        </w:tc>
      </w:tr>
      <w:tr w:rsidR="00F33F30" w:rsidTr="00A005D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F30" w:rsidRDefault="00F33F30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Northern Territory Iron Ore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609 206 706]</w:t>
            </w:r>
          </w:p>
        </w:tc>
      </w:tr>
      <w:tr w:rsidR="00F33F30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F30" w:rsidRDefault="00F33F30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B3D177" wp14:editId="6E77A090">
                  <wp:extent cx="2286000" cy="2286000"/>
                  <wp:effectExtent l="0" t="0" r="0" b="0"/>
                  <wp:docPr id="7" name="Picture 7" descr="G:\titles\mapping\products\diagrams\teneme~1\ML2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F30" w:rsidTr="00A00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0" w:rsidRDefault="00F33F30" w:rsidP="00A005D1"/>
        </w:tc>
      </w:tr>
    </w:tbl>
    <w:p w:rsidR="00F33F30" w:rsidRDefault="00F33F30" w:rsidP="009506A3">
      <w:pPr>
        <w:rPr>
          <w:rFonts w:ascii="Calibri" w:hAnsi="Calibri" w:cs="Calibri"/>
        </w:rPr>
      </w:pPr>
    </w:p>
    <w:p w:rsidR="00F33F30" w:rsidRDefault="00F33F30" w:rsidP="00F33F3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590/18</w:t>
      </w:r>
    </w:p>
    <w:p w:rsidR="00F33F30" w:rsidRDefault="00F33F30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30" w:rsidRDefault="00F33F30">
      <w:r>
        <w:separator/>
      </w:r>
    </w:p>
  </w:endnote>
  <w:endnote w:type="continuationSeparator" w:id="0">
    <w:p w:rsidR="00F33F30" w:rsidRDefault="00F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A293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33F3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30" w:rsidRDefault="00F33F30">
      <w:r>
        <w:separator/>
      </w:r>
    </w:p>
  </w:footnote>
  <w:footnote w:type="continuationSeparator" w:id="0">
    <w:p w:rsidR="00F33F30" w:rsidRDefault="00F3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33F3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33F30">
            <w:rPr>
              <w:rFonts w:ascii="Lato" w:hAnsi="Lato"/>
              <w:b/>
              <w:noProof/>
            </w:rPr>
            <w:t>168</w:t>
          </w:r>
          <w:r w:rsidR="00224E64">
            <w:rPr>
              <w:rFonts w:ascii="Lato" w:hAnsi="Lato"/>
              <w:b/>
              <w:noProof/>
            </w:rPr>
            <w:t>/</w:t>
          </w:r>
          <w:r w:rsidR="00F33F30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33F30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293E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1889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5682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33F30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F21BDE97-2D33-4E84-8C81-A6A26AA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18</TotalTime>
  <Pages>2</Pages>
  <Words>446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Rebecca Lee</cp:lastModifiedBy>
  <cp:revision>2</cp:revision>
  <cp:lastPrinted>2017-01-25T02:36:00Z</cp:lastPrinted>
  <dcterms:created xsi:type="dcterms:W3CDTF">2018-12-18T04:49:00Z</dcterms:created>
  <dcterms:modified xsi:type="dcterms:W3CDTF">2018-12-18T06:02:00Z</dcterms:modified>
</cp:coreProperties>
</file>