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F299E" w:rsidTr="00C67DE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F299E" w:rsidRDefault="00DF299E" w:rsidP="00C67DE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F299E" w:rsidRDefault="00DF299E" w:rsidP="00C67DE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DF299E" w:rsidTr="00C67DE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99E" w:rsidRDefault="00DF299E" w:rsidP="00C67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99E" w:rsidRDefault="00DF299E" w:rsidP="00C67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30132</w:t>
            </w:r>
          </w:p>
        </w:tc>
      </w:tr>
      <w:tr w:rsidR="00DF299E" w:rsidTr="00C67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99E" w:rsidRDefault="00DF299E" w:rsidP="00C67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99E" w:rsidRDefault="00DF299E" w:rsidP="00C67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05 December 2022</w:t>
            </w:r>
          </w:p>
        </w:tc>
      </w:tr>
      <w:tr w:rsidR="00DF299E" w:rsidTr="00C67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99E" w:rsidRDefault="00DF299E" w:rsidP="00C67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99E" w:rsidRDefault="00DF299E" w:rsidP="00C67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45 Blocks, 143.97 km²</w:t>
            </w:r>
          </w:p>
        </w:tc>
      </w:tr>
      <w:tr w:rsidR="00DF299E" w:rsidTr="00C67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99E" w:rsidRDefault="00DF299E" w:rsidP="00C67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99E" w:rsidRDefault="00DF299E" w:rsidP="00C67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PARGEE</w:t>
            </w:r>
          </w:p>
        </w:tc>
      </w:tr>
      <w:tr w:rsidR="00DF299E" w:rsidTr="00C67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99E" w:rsidRDefault="00DF299E" w:rsidP="00C67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99E" w:rsidRDefault="00DF299E" w:rsidP="00C67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NORTHERN MINERALS LIMITED * [ACN. 119 966 353]</w:t>
            </w:r>
          </w:p>
        </w:tc>
      </w:tr>
      <w:tr w:rsidR="00DF299E" w:rsidTr="00C67DE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F299E" w:rsidRDefault="00DF299E" w:rsidP="00C67DE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C0F5260" wp14:editId="12D7E8E5">
                  <wp:extent cx="2286000" cy="2286000"/>
                  <wp:effectExtent l="0" t="0" r="0" b="0"/>
                  <wp:docPr id="1" name="Picture 1" descr="R:\Business Systems\TAS\Mapping\MapImage\17119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119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99E" w:rsidTr="00C67DE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F299E" w:rsidRDefault="00DF299E" w:rsidP="00C67DE6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DF299E" w:rsidRPr="006874B1" w:rsidRDefault="00DF299E" w:rsidP="00DF299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417/22</w:t>
      </w:r>
    </w:p>
    <w:p w:rsidR="00E27537" w:rsidRDefault="00E27537" w:rsidP="009506A3">
      <w:pPr>
        <w:rPr>
          <w:rFonts w:ascii="Lato" w:hAnsi="Lato" w:cs="Calibri"/>
        </w:rPr>
      </w:pPr>
    </w:p>
    <w:p w:rsidR="00DF299E" w:rsidRDefault="00DF299E" w:rsidP="009506A3">
      <w:pPr>
        <w:rPr>
          <w:rFonts w:ascii="Lato" w:hAnsi="Lato" w:cs="Calibri"/>
        </w:rPr>
      </w:pPr>
    </w:p>
    <w:p w:rsidR="00DF299E" w:rsidRDefault="00DF299E" w:rsidP="009506A3">
      <w:pPr>
        <w:rPr>
          <w:rFonts w:ascii="Lato" w:hAnsi="Lato" w:cs="Calibri"/>
        </w:rPr>
      </w:pP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F299E" w:rsidTr="00C67DE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F299E" w:rsidRDefault="00DF299E" w:rsidP="00C67DE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F299E" w:rsidRDefault="00DF299E" w:rsidP="00C67DE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F299E" w:rsidTr="00C67DE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99E" w:rsidRDefault="00DF299E" w:rsidP="00C67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99E" w:rsidRDefault="00DF299E" w:rsidP="00C67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Extractive Mineral 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32252</w:t>
            </w:r>
          </w:p>
        </w:tc>
      </w:tr>
      <w:tr w:rsidR="00DF299E" w:rsidTr="00C67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99E" w:rsidRDefault="00DF299E" w:rsidP="00C67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99E" w:rsidRDefault="00DF299E" w:rsidP="00C67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December 2022</w:t>
            </w:r>
          </w:p>
        </w:tc>
      </w:tr>
      <w:tr w:rsidR="00DF299E" w:rsidTr="00C67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99E" w:rsidRDefault="00DF299E" w:rsidP="00C67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99E" w:rsidRDefault="00DF299E" w:rsidP="00C67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11.27 km²</w:t>
            </w:r>
          </w:p>
        </w:tc>
      </w:tr>
      <w:tr w:rsidR="00DF299E" w:rsidTr="00C67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99E" w:rsidRDefault="00DF299E" w:rsidP="00C67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99E" w:rsidRDefault="00DF299E" w:rsidP="00C67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DF299E" w:rsidTr="00C67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99E" w:rsidRDefault="00DF299E" w:rsidP="00C67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99E" w:rsidRDefault="00DF299E" w:rsidP="00C67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YEBNA QUARRIES HOLDINGS PTY LTD [ACN. 600 183 248]</w:t>
            </w:r>
          </w:p>
        </w:tc>
      </w:tr>
      <w:tr w:rsidR="00DF299E" w:rsidTr="00C67DE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F299E" w:rsidRDefault="00DF299E" w:rsidP="00C67DE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64F85AD4" wp14:editId="26C167DC">
                  <wp:extent cx="2286000" cy="2286000"/>
                  <wp:effectExtent l="0" t="0" r="0" b="0"/>
                  <wp:docPr id="2" name="Picture 2" descr="R:\Business Systems\TAS\Mapping\MapImage\17119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1195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99E" w:rsidTr="00C67DE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F299E" w:rsidRDefault="00DF299E" w:rsidP="00C67DE6"/>
        </w:tc>
      </w:tr>
    </w:tbl>
    <w:p w:rsidR="00DF299E" w:rsidRDefault="00DF299E" w:rsidP="009506A3">
      <w:pPr>
        <w:rPr>
          <w:rFonts w:ascii="Lato" w:hAnsi="Lato" w:cs="Calibri"/>
        </w:rPr>
      </w:pPr>
    </w:p>
    <w:p w:rsidR="00DF299E" w:rsidRPr="006874B1" w:rsidRDefault="00DF299E" w:rsidP="00DF299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418/22</w:t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DF299E" w:rsidTr="00C67DE6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DF299E" w:rsidRDefault="00DF299E" w:rsidP="00C67DE6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DF299E" w:rsidRDefault="00DF299E" w:rsidP="00C67DE6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DF299E" w:rsidTr="00C67DE6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99E" w:rsidRDefault="00DF299E" w:rsidP="00C67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99E" w:rsidRDefault="00DF299E" w:rsidP="00C67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Extractive Mineral 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32253</w:t>
            </w:r>
          </w:p>
        </w:tc>
      </w:tr>
      <w:tr w:rsidR="00DF299E" w:rsidTr="00C67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99E" w:rsidRDefault="00DF299E" w:rsidP="00C67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99E" w:rsidRDefault="00DF299E" w:rsidP="00C67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03 December 2022</w:t>
            </w:r>
          </w:p>
        </w:tc>
      </w:tr>
      <w:tr w:rsidR="00DF299E" w:rsidTr="00C67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99E" w:rsidRDefault="00DF299E" w:rsidP="00C67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99E" w:rsidRDefault="00DF299E" w:rsidP="00C67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4 Blocks, 8.53 km²</w:t>
            </w:r>
          </w:p>
        </w:tc>
      </w:tr>
      <w:tr w:rsidR="00DF299E" w:rsidTr="00C67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99E" w:rsidRDefault="00DF299E" w:rsidP="00C67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99E" w:rsidRDefault="00DF299E" w:rsidP="00C67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KOOLPINYAH</w:t>
            </w:r>
          </w:p>
        </w:tc>
      </w:tr>
      <w:tr w:rsidR="00DF299E" w:rsidTr="00C67DE6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299E" w:rsidRDefault="00DF299E" w:rsidP="00C67DE6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299E" w:rsidRDefault="00DF299E" w:rsidP="00C67DE6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YEBNA QUARRIES HOLDINGS PTY LTD [ACN. 600 183 248]</w:t>
            </w:r>
          </w:p>
        </w:tc>
      </w:tr>
      <w:tr w:rsidR="00DF299E" w:rsidTr="00C67DE6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DF299E" w:rsidRDefault="00DF299E" w:rsidP="00C67DE6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5FF0E4B5" wp14:editId="3782D636">
                  <wp:extent cx="2286000" cy="2286000"/>
                  <wp:effectExtent l="0" t="0" r="0" b="0"/>
                  <wp:docPr id="3" name="Picture 3" descr="R:\Business Systems\TAS\Mapping\MapImage\17119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7119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299E" w:rsidTr="00C67DE6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DF299E" w:rsidRDefault="00DF299E" w:rsidP="00C67DE6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DF299E" w:rsidRPr="006874B1" w:rsidRDefault="00DF299E" w:rsidP="00DF299E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419/22</w:t>
      </w:r>
    </w:p>
    <w:sectPr w:rsidR="00DF299E" w:rsidRPr="006874B1">
      <w:headerReference w:type="default" r:id="rId10"/>
      <w:footerReference w:type="default" r:id="rId11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79B8" w:rsidRDefault="009079B8">
      <w:r>
        <w:separator/>
      </w:r>
    </w:p>
  </w:endnote>
  <w:endnote w:type="continuationSeparator" w:id="0">
    <w:p w:rsidR="009079B8" w:rsidRDefault="00907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763516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79B8" w:rsidRDefault="009079B8">
      <w:r>
        <w:separator/>
      </w:r>
    </w:p>
  </w:footnote>
  <w:footnote w:type="continuationSeparator" w:id="0">
    <w:p w:rsidR="009079B8" w:rsidRDefault="00907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DF299E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DF299E">
            <w:rPr>
              <w:rFonts w:ascii="Lato" w:hAnsi="Lato"/>
              <w:b/>
              <w:noProof/>
            </w:rPr>
            <w:t>123</w:t>
          </w:r>
          <w:r w:rsidR="00224E64">
            <w:rPr>
              <w:rFonts w:ascii="Lato" w:hAnsi="Lato"/>
              <w:b/>
              <w:noProof/>
            </w:rPr>
            <w:t>/</w:t>
          </w:r>
          <w:r w:rsidR="00DF299E">
            <w:rPr>
              <w:rFonts w:ascii="Lato" w:hAnsi="Lato"/>
              <w:b/>
              <w:noProof/>
            </w:rPr>
            <w:t>22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DF299E" w:rsidP="00B22B04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05 December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22B04">
            <w:rPr>
              <w:rFonts w:ascii="Lato" w:hAnsi="Lato"/>
              <w:b/>
            </w:rPr>
            <w:t>2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99E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63516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079B8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22B04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299E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E5D71B07-F4C2-4BF0-AAC4-88A41151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99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2\TEMPLATE%20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2022.dotx</Template>
  <TotalTime>13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 Notice MN123-22</dc:title>
  <dc:creator>Northern Territory Government</dc:creator>
  <cp:lastModifiedBy>Natalie Wilson</cp:lastModifiedBy>
  <cp:revision>2</cp:revision>
  <cp:lastPrinted>2017-01-25T02:36:00Z</cp:lastPrinted>
  <dcterms:created xsi:type="dcterms:W3CDTF">2022-12-05T05:43:00Z</dcterms:created>
  <dcterms:modified xsi:type="dcterms:W3CDTF">2022-12-06T01:42:00Z</dcterms:modified>
</cp:coreProperties>
</file>