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F7C2A" w:rsidTr="003129E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F7C2A" w:rsidRDefault="00AF7C2A" w:rsidP="003129E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F7C2A" w:rsidRDefault="00AF7C2A" w:rsidP="003129E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F7C2A" w:rsidTr="003129E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23780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July 2022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159 Blocks, 518.97 km²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RENEHAN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ASIAN MINERALS PTY LTD [ACN. 099 804 467]</w:t>
            </w:r>
          </w:p>
        </w:tc>
      </w:tr>
      <w:tr w:rsidR="00AF7C2A" w:rsidTr="003129E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F7C2A" w:rsidRDefault="00AF7C2A" w:rsidP="003129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0E6ED4" wp14:editId="46BEB872">
                  <wp:extent cx="2286000" cy="2286000"/>
                  <wp:effectExtent l="0" t="0" r="0" b="0"/>
                  <wp:docPr id="1" name="Picture 1" descr="R:\Business Systems\TAS\Mapping\MapImage\1685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5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C2A" w:rsidTr="003129E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F7C2A" w:rsidRDefault="00AF7C2A" w:rsidP="003129E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F7C2A" w:rsidRPr="006874B1" w:rsidRDefault="00AF7C2A" w:rsidP="00AF7C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251/22</w:t>
      </w:r>
    </w:p>
    <w:p w:rsidR="00E27537" w:rsidRDefault="00E27537" w:rsidP="009506A3">
      <w:pPr>
        <w:rPr>
          <w:rFonts w:ascii="Lato" w:hAnsi="Lato" w:cs="Calibri"/>
        </w:rPr>
      </w:pPr>
    </w:p>
    <w:p w:rsidR="00AF7C2A" w:rsidRDefault="00AF7C2A" w:rsidP="009506A3">
      <w:pPr>
        <w:rPr>
          <w:rFonts w:ascii="Lato" w:hAnsi="Lato" w:cs="Calibri"/>
        </w:rPr>
      </w:pPr>
    </w:p>
    <w:p w:rsidR="00AF7C2A" w:rsidRDefault="00AF7C2A" w:rsidP="009506A3">
      <w:pPr>
        <w:rPr>
          <w:rFonts w:ascii="Lato" w:hAnsi="Lato" w:cs="Calibri"/>
        </w:rPr>
      </w:pPr>
    </w:p>
    <w:p w:rsidR="00AF7C2A" w:rsidRDefault="00AF7C2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F7C2A" w:rsidTr="003129E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F7C2A" w:rsidRDefault="00AF7C2A" w:rsidP="003129E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F7C2A" w:rsidRDefault="00AF7C2A" w:rsidP="003129E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F7C2A" w:rsidTr="003129E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31757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July 2022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51 Blocks, 166.11 km²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KOOKABURRA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ASIAN MINERALS PTY LTD [ACN. 099 804 467]</w:t>
            </w:r>
          </w:p>
        </w:tc>
      </w:tr>
      <w:tr w:rsidR="00AF7C2A" w:rsidTr="003129E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F7C2A" w:rsidRDefault="00AF7C2A" w:rsidP="003129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729C15" wp14:editId="5ADA9D3B">
                  <wp:extent cx="2286000" cy="2286000"/>
                  <wp:effectExtent l="0" t="0" r="0" b="0"/>
                  <wp:docPr id="2" name="Picture 2" descr="R:\Business Systems\TAS\Mapping\MapImage\1686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6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C2A" w:rsidTr="003129E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F7C2A" w:rsidRDefault="00AF7C2A" w:rsidP="003129EF"/>
        </w:tc>
      </w:tr>
    </w:tbl>
    <w:p w:rsidR="00AF7C2A" w:rsidRDefault="00AF7C2A" w:rsidP="009506A3">
      <w:pPr>
        <w:rPr>
          <w:rFonts w:ascii="Lato" w:hAnsi="Lato" w:cs="Calibri"/>
        </w:rPr>
      </w:pPr>
    </w:p>
    <w:p w:rsidR="00AF7C2A" w:rsidRPr="006874B1" w:rsidRDefault="00AF7C2A" w:rsidP="00AF7C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252/22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F7C2A" w:rsidTr="003129E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F7C2A" w:rsidRDefault="00AF7C2A" w:rsidP="003129E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F7C2A" w:rsidRDefault="00AF7C2A" w:rsidP="003129E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F7C2A" w:rsidTr="003129E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31758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July 2022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37 Blocks, 120.34 km²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KOOKABURRA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ASIAN MINERALS PTY LTD [ACN. 099 804 467]</w:t>
            </w:r>
          </w:p>
        </w:tc>
      </w:tr>
      <w:tr w:rsidR="00AF7C2A" w:rsidTr="003129E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F7C2A" w:rsidRDefault="00AF7C2A" w:rsidP="003129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A9D35F" wp14:editId="791EBF4C">
                  <wp:extent cx="2286000" cy="2286000"/>
                  <wp:effectExtent l="0" t="0" r="0" b="0"/>
                  <wp:docPr id="3" name="Picture 3" descr="R:\Business Systems\TAS\Mapping\MapImage\1685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5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C2A" w:rsidTr="003129E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F7C2A" w:rsidRDefault="00AF7C2A" w:rsidP="003129E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F7C2A" w:rsidRDefault="00AF7C2A" w:rsidP="00AF7C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253/22</w:t>
      </w:r>
    </w:p>
    <w:p w:rsidR="00AF7C2A" w:rsidRDefault="00AF7C2A" w:rsidP="009506A3">
      <w:pPr>
        <w:rPr>
          <w:rFonts w:ascii="Lato" w:hAnsi="Lato" w:cs="Calibri"/>
        </w:rPr>
      </w:pPr>
    </w:p>
    <w:p w:rsidR="00AF7C2A" w:rsidRDefault="00AF7C2A" w:rsidP="009506A3">
      <w:pPr>
        <w:rPr>
          <w:rFonts w:ascii="Lato" w:hAnsi="Lato" w:cs="Calibri"/>
        </w:rPr>
      </w:pPr>
    </w:p>
    <w:p w:rsidR="00AF7C2A" w:rsidRDefault="00AF7C2A" w:rsidP="009506A3">
      <w:pPr>
        <w:rPr>
          <w:rFonts w:ascii="Lato" w:hAnsi="Lato" w:cs="Calibri"/>
        </w:rPr>
      </w:pPr>
    </w:p>
    <w:p w:rsidR="00AF7C2A" w:rsidRDefault="00AF7C2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F7C2A" w:rsidTr="003129E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F7C2A" w:rsidRDefault="00AF7C2A" w:rsidP="003129E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F7C2A" w:rsidRDefault="00AF7C2A" w:rsidP="003129E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F7C2A" w:rsidTr="003129E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31759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July 2022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66 Blocks, 215.12 km²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RENEHAN</w:t>
            </w:r>
          </w:p>
        </w:tc>
      </w:tr>
      <w:tr w:rsidR="00AF7C2A" w:rsidTr="003129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ASIAN MINERALS PTY LTD [ACN. 099 804 467]</w:t>
            </w:r>
          </w:p>
        </w:tc>
      </w:tr>
      <w:tr w:rsidR="00AF7C2A" w:rsidTr="003129E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F7C2A" w:rsidRDefault="00AF7C2A" w:rsidP="003129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04911E" wp14:editId="1440170D">
                  <wp:extent cx="2286000" cy="2286000"/>
                  <wp:effectExtent l="0" t="0" r="0" b="0"/>
                  <wp:docPr id="4" name="Picture 4" descr="R:\Business Systems\TAS\Mapping\MapImage\1685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5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C2A" w:rsidTr="003129E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F7C2A" w:rsidRDefault="00AF7C2A" w:rsidP="003129EF"/>
        </w:tc>
      </w:tr>
    </w:tbl>
    <w:p w:rsidR="00AF7C2A" w:rsidRDefault="00AF7C2A" w:rsidP="009506A3">
      <w:pPr>
        <w:rPr>
          <w:rFonts w:ascii="Lato" w:hAnsi="Lato" w:cs="Calibri"/>
        </w:rPr>
      </w:pPr>
    </w:p>
    <w:p w:rsidR="00AF7C2A" w:rsidRDefault="00AF7C2A" w:rsidP="00AF7C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F7C2A" w:rsidTr="003129E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F7C2A" w:rsidRDefault="00AF7C2A" w:rsidP="003129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AF7C2A" w:rsidRDefault="00AF7C2A" w:rsidP="003129E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F7C2A" w:rsidTr="003129E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32925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July 2022, for a period of 6 Years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 Blocks, 149.39 km²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PET FC PTY LTD [ACN. 602 050 117]</w:t>
            </w:r>
          </w:p>
        </w:tc>
      </w:tr>
      <w:tr w:rsidR="00AF7C2A" w:rsidTr="003129E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F7C2A" w:rsidRDefault="00AF7C2A" w:rsidP="003129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7159FD" wp14:editId="1C9623B1">
                  <wp:extent cx="2286000" cy="2286000"/>
                  <wp:effectExtent l="0" t="0" r="0" b="0"/>
                  <wp:docPr id="5" name="Picture 5" descr="R:\Business Systems\TAS\Mapping\MapImage\1686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6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C2A" w:rsidTr="003129E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F7C2A" w:rsidRDefault="00AF7C2A" w:rsidP="003129E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F7C2A" w:rsidRDefault="00AF7C2A" w:rsidP="00AF7C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255/22</w:t>
      </w:r>
    </w:p>
    <w:p w:rsidR="00AF7C2A" w:rsidRDefault="00AF7C2A" w:rsidP="009506A3">
      <w:pPr>
        <w:rPr>
          <w:rFonts w:ascii="Lato" w:hAnsi="Lato" w:cs="Calibri"/>
        </w:rPr>
      </w:pPr>
    </w:p>
    <w:p w:rsidR="00AF7C2A" w:rsidRDefault="00AF7C2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F7C2A" w:rsidTr="003129E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F7C2A" w:rsidRDefault="00AF7C2A" w:rsidP="003129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F7C2A" w:rsidRDefault="00AF7C2A" w:rsidP="003129E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F7C2A" w:rsidTr="003129E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32927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July 2022, for a period of 6 Years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76.10 km²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PET FC PTY LTD [ACN. 602 050 117]</w:t>
            </w:r>
          </w:p>
        </w:tc>
      </w:tr>
      <w:tr w:rsidR="00AF7C2A" w:rsidTr="003129E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F7C2A" w:rsidRDefault="00AF7C2A" w:rsidP="003129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C2F301" wp14:editId="4EF12662">
                  <wp:extent cx="2286000" cy="2286000"/>
                  <wp:effectExtent l="0" t="0" r="0" b="0"/>
                  <wp:docPr id="6" name="Picture 6" descr="R:\Business Systems\TAS\Mapping\MapImage\1686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6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C2A" w:rsidTr="003129E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F7C2A" w:rsidRDefault="00AF7C2A" w:rsidP="003129E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F7C2A" w:rsidRDefault="00AF7C2A" w:rsidP="00AF7C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256/22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F7C2A" w:rsidTr="003129E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F7C2A" w:rsidRDefault="00AF7C2A" w:rsidP="003129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F7C2A" w:rsidRDefault="00AF7C2A" w:rsidP="003129E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F7C2A" w:rsidTr="003129E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32928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July 2022, for a period of 6 Years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44 Blocks, 139.32 km²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PET FC PTY LTD [ACN. 602 050 117]</w:t>
            </w:r>
          </w:p>
        </w:tc>
      </w:tr>
      <w:tr w:rsidR="00AF7C2A" w:rsidTr="003129E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F7C2A" w:rsidRDefault="00AF7C2A" w:rsidP="003129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1DA3E0A" wp14:editId="6C8ACF49">
                  <wp:extent cx="2286000" cy="2286000"/>
                  <wp:effectExtent l="0" t="0" r="0" b="0"/>
                  <wp:docPr id="7" name="Picture 7" descr="R:\Business Systems\TAS\Mapping\MapImage\1686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6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C2A" w:rsidTr="003129E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F7C2A" w:rsidRDefault="00AF7C2A" w:rsidP="003129E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F7C2A" w:rsidRDefault="00AF7C2A" w:rsidP="00AF7C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257/22</w:t>
      </w:r>
    </w:p>
    <w:p w:rsidR="00AF7C2A" w:rsidRDefault="00AF7C2A" w:rsidP="009506A3">
      <w:pPr>
        <w:rPr>
          <w:rFonts w:ascii="Lato" w:hAnsi="Lato" w:cs="Calibri"/>
        </w:rPr>
      </w:pPr>
    </w:p>
    <w:p w:rsidR="00AF7C2A" w:rsidRDefault="00AF7C2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F7C2A" w:rsidTr="003129E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F7C2A" w:rsidRDefault="00AF7C2A" w:rsidP="003129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F7C2A" w:rsidRDefault="00AF7C2A" w:rsidP="003129E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F7C2A" w:rsidTr="003129E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32930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July 2022, for a period of 6 Years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108.28 km²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PET FC PTY LTD [ACN. 602 050 117]</w:t>
            </w:r>
          </w:p>
        </w:tc>
      </w:tr>
      <w:tr w:rsidR="00AF7C2A" w:rsidTr="003129E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F7C2A" w:rsidRDefault="00AF7C2A" w:rsidP="003129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A5608D" wp14:editId="6D75AA0E">
                  <wp:extent cx="2286000" cy="2286000"/>
                  <wp:effectExtent l="0" t="0" r="0" b="0"/>
                  <wp:docPr id="8" name="Picture 8" descr="R:\Business Systems\TAS\Mapping\MapImage\1686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6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C2A" w:rsidTr="003129E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F7C2A" w:rsidRDefault="00AF7C2A" w:rsidP="003129E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F7C2A" w:rsidRDefault="00AF7C2A" w:rsidP="00AF7C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258/22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F7C2A" w:rsidTr="003129E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F7C2A" w:rsidRDefault="00AF7C2A" w:rsidP="003129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AF7C2A" w:rsidRDefault="00AF7C2A" w:rsidP="003129E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F7C2A" w:rsidTr="003129E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32931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July 2022, for a period of 6 Years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40.24 km²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AF7C2A" w:rsidTr="003129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2A" w:rsidRDefault="00AF7C2A" w:rsidP="003129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2A" w:rsidRDefault="00AF7C2A" w:rsidP="003129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PET FC PTY LTD [ACN. 602 050 117]</w:t>
            </w:r>
          </w:p>
        </w:tc>
      </w:tr>
      <w:tr w:rsidR="00AF7C2A" w:rsidTr="003129E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F7C2A" w:rsidRDefault="00AF7C2A" w:rsidP="003129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76BFD1" wp14:editId="2BA97BBC">
                  <wp:extent cx="2286000" cy="2286000"/>
                  <wp:effectExtent l="0" t="0" r="0" b="0"/>
                  <wp:docPr id="10" name="Picture 10" descr="R:\Business Systems\TAS\Mapping\MapImage\1686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6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C2A" w:rsidTr="003129E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F7C2A" w:rsidRDefault="00AF7C2A" w:rsidP="003129E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F7C2A" w:rsidRPr="006874B1" w:rsidRDefault="00AF7C2A" w:rsidP="00AF7C2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259/22</w:t>
      </w:r>
    </w:p>
    <w:sectPr w:rsidR="00AF7C2A" w:rsidRPr="006874B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17" w:rsidRDefault="00EF1117">
      <w:r>
        <w:separator/>
      </w:r>
    </w:p>
  </w:endnote>
  <w:endnote w:type="continuationSeparator" w:id="0">
    <w:p w:rsidR="00EF1117" w:rsidRDefault="00EF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E00D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17" w:rsidRDefault="00EF1117">
      <w:r>
        <w:separator/>
      </w:r>
    </w:p>
  </w:footnote>
  <w:footnote w:type="continuationSeparator" w:id="0">
    <w:p w:rsidR="00EF1117" w:rsidRDefault="00EF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F7C2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F7C2A">
            <w:rPr>
              <w:rFonts w:ascii="Lato" w:hAnsi="Lato"/>
              <w:b/>
              <w:noProof/>
            </w:rPr>
            <w:t>70</w:t>
          </w:r>
          <w:r w:rsidR="00224E64">
            <w:rPr>
              <w:rFonts w:ascii="Lato" w:hAnsi="Lato"/>
              <w:b/>
              <w:noProof/>
            </w:rPr>
            <w:t>/</w:t>
          </w:r>
          <w:r w:rsidR="00AF7C2A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F7C2A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2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00DC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AF7C2A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4D83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1117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97235D9-9295-4EFB-B044-B6B76D49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0</TotalTime>
  <Pages>3</Pages>
  <Words>700</Words>
  <Characters>3820</Characters>
  <Application>Microsoft Office Word</Application>
  <DocSecurity>0</DocSecurity>
  <Lines>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70/22</dc:title>
  <dc:creator>Northern Territory Government</dc:creator>
  <cp:lastModifiedBy>Andrea Ruske</cp:lastModifiedBy>
  <cp:revision>3</cp:revision>
  <cp:lastPrinted>2017-01-25T02:36:00Z</cp:lastPrinted>
  <dcterms:created xsi:type="dcterms:W3CDTF">2022-07-25T06:35:00Z</dcterms:created>
  <dcterms:modified xsi:type="dcterms:W3CDTF">2022-07-25T06:35:00Z</dcterms:modified>
</cp:coreProperties>
</file>